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67" w:rsidRPr="00737825" w:rsidRDefault="00C92623" w:rsidP="00A11AB8">
      <w:pPr>
        <w:jc w:val="center"/>
        <w:rPr>
          <w:rFonts w:ascii="Arial" w:hAnsi="Arial" w:cs="Arial"/>
          <w:b/>
          <w:bCs/>
          <w:sz w:val="32"/>
          <w:szCs w:val="32"/>
          <w:u w:val="single"/>
        </w:rPr>
      </w:pPr>
      <w:r>
        <w:rPr>
          <w:rFonts w:cs="Times New Roman"/>
          <w:noProof/>
          <w:kern w:val="0"/>
        </w:rPr>
        <w:drawing>
          <wp:inline distT="0" distB="0" distL="0" distR="0">
            <wp:extent cx="56007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095375"/>
                    </a:xfrm>
                    <a:prstGeom prst="rect">
                      <a:avLst/>
                    </a:prstGeom>
                    <a:noFill/>
                    <a:ln>
                      <a:noFill/>
                    </a:ln>
                  </pic:spPr>
                </pic:pic>
              </a:graphicData>
            </a:graphic>
          </wp:inline>
        </w:drawing>
      </w:r>
      <w:r w:rsidR="00C72167" w:rsidRPr="00EB5CA7">
        <w:rPr>
          <w:rFonts w:ascii="Times New Roman" w:hAnsi="Times New Roman" w:cs="Times New Roman"/>
          <w:b/>
          <w:bCs/>
          <w:sz w:val="32"/>
          <w:szCs w:val="32"/>
          <w:u w:val="single"/>
        </w:rPr>
        <w:t xml:space="preserve"> </w:t>
      </w:r>
      <w:r w:rsidR="0054267A">
        <w:rPr>
          <w:rFonts w:ascii="Arial" w:hAnsi="Arial" w:cs="Arial"/>
          <w:b/>
          <w:bCs/>
          <w:sz w:val="32"/>
          <w:szCs w:val="32"/>
          <w:u w:val="single"/>
        </w:rPr>
        <w:t>2013</w:t>
      </w:r>
      <w:r w:rsidR="00C72167" w:rsidRPr="00737825">
        <w:rPr>
          <w:rFonts w:ascii="Arial" w:hAnsi="Arial" w:cs="Arial"/>
          <w:b/>
          <w:bCs/>
          <w:sz w:val="32"/>
          <w:szCs w:val="32"/>
          <w:u w:val="single"/>
        </w:rPr>
        <w:t xml:space="preserve"> CEPEX Japan Studies Award</w:t>
      </w:r>
    </w:p>
    <w:p w:rsidR="00C72167" w:rsidRPr="00737825" w:rsidRDefault="00C72167" w:rsidP="00A11AB8">
      <w:pPr>
        <w:jc w:val="center"/>
        <w:rPr>
          <w:rFonts w:ascii="Arial" w:hAnsi="Arial" w:cs="Arial"/>
          <w:b/>
          <w:bCs/>
          <w:sz w:val="32"/>
          <w:szCs w:val="32"/>
        </w:rPr>
      </w:pPr>
      <w:r w:rsidRPr="00737825">
        <w:rPr>
          <w:rFonts w:ascii="Arial" w:hAnsi="Arial" w:cs="Arial"/>
          <w:b/>
          <w:bCs/>
          <w:sz w:val="32"/>
          <w:szCs w:val="32"/>
        </w:rPr>
        <w:t xml:space="preserve">Application </w:t>
      </w:r>
      <w:r w:rsidR="00904301" w:rsidRPr="00737825">
        <w:rPr>
          <w:rFonts w:ascii="Arial" w:hAnsi="Arial" w:cs="Arial"/>
          <w:b/>
          <w:bCs/>
          <w:sz w:val="32"/>
          <w:szCs w:val="32"/>
        </w:rPr>
        <w:t>Packet</w:t>
      </w:r>
    </w:p>
    <w:p w:rsidR="00904301" w:rsidRPr="00920965" w:rsidRDefault="0054267A" w:rsidP="00A11AB8">
      <w:pPr>
        <w:rPr>
          <w:rFonts w:ascii="Arial" w:hAnsi="Arial" w:cs="Arial"/>
          <w:sz w:val="22"/>
          <w:szCs w:val="22"/>
        </w:rPr>
      </w:pPr>
      <w:r>
        <w:rPr>
          <w:rFonts w:ascii="Arial" w:hAnsi="Arial" w:cs="Arial"/>
          <w:sz w:val="22"/>
          <w:szCs w:val="22"/>
        </w:rPr>
        <w:t>The 2013</w:t>
      </w:r>
      <w:r w:rsidR="00C72167" w:rsidRPr="00920965">
        <w:rPr>
          <w:rFonts w:ascii="Arial" w:hAnsi="Arial" w:cs="Arial"/>
          <w:sz w:val="22"/>
          <w:szCs w:val="22"/>
        </w:rPr>
        <w:t xml:space="preserve"> CEPEX Japan </w:t>
      </w:r>
      <w:r w:rsidR="002A6A00">
        <w:rPr>
          <w:rFonts w:ascii="Arial" w:hAnsi="Arial" w:cs="Arial"/>
          <w:sz w:val="22"/>
          <w:szCs w:val="22"/>
        </w:rPr>
        <w:t>Studies Award contest is open to currently enrolled</w:t>
      </w:r>
      <w:r w:rsidR="00C72167" w:rsidRPr="00920965">
        <w:rPr>
          <w:rFonts w:ascii="Arial" w:hAnsi="Arial" w:cs="Arial"/>
          <w:sz w:val="22"/>
          <w:szCs w:val="22"/>
        </w:rPr>
        <w:t xml:space="preserve"> undergraduate students in good standing. There is no restriction on the major or field of study the student is pursuing. Nor is it required that the participating student be enrolled in a Japanese language course. </w:t>
      </w:r>
    </w:p>
    <w:p w:rsidR="00904301" w:rsidRDefault="00904301" w:rsidP="00A11AB8">
      <w:pPr>
        <w:rPr>
          <w:rFonts w:ascii="Arial" w:hAnsi="Arial" w:cs="Arial"/>
          <w:sz w:val="24"/>
          <w:szCs w:val="24"/>
        </w:rPr>
      </w:pPr>
    </w:p>
    <w:p w:rsidR="00920965" w:rsidRPr="00920965" w:rsidRDefault="00920965" w:rsidP="00920965">
      <w:pPr>
        <w:jc w:val="center"/>
        <w:rPr>
          <w:rFonts w:ascii="Arial" w:hAnsi="Arial" w:cs="Arial"/>
          <w:b/>
          <w:sz w:val="24"/>
          <w:szCs w:val="24"/>
        </w:rPr>
      </w:pPr>
      <w:r w:rsidRPr="00920965">
        <w:rPr>
          <w:rFonts w:ascii="Arial" w:hAnsi="Arial" w:cs="Arial"/>
          <w:b/>
          <w:sz w:val="24"/>
          <w:szCs w:val="24"/>
        </w:rPr>
        <w:t xml:space="preserve">Desired Candidate Qualities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88"/>
        <w:gridCol w:w="4670"/>
      </w:tblGrid>
      <w:tr w:rsidR="00920965" w:rsidRPr="00CC513C" w:rsidTr="00CC513C">
        <w:tc>
          <w:tcPr>
            <w:tcW w:w="4188" w:type="dxa"/>
            <w:shd w:val="clear" w:color="auto" w:fill="auto"/>
          </w:tcPr>
          <w:p w:rsidR="00920965" w:rsidRPr="00CC513C" w:rsidRDefault="00920965" w:rsidP="00CC513C">
            <w:pPr>
              <w:widowControl/>
              <w:numPr>
                <w:ilvl w:val="0"/>
                <w:numId w:val="1"/>
              </w:numPr>
              <w:jc w:val="left"/>
              <w:rPr>
                <w:rFonts w:ascii="Arial" w:hAnsi="Arial" w:cs="Arial"/>
                <w:i/>
              </w:rPr>
            </w:pPr>
            <w:r w:rsidRPr="00CC513C">
              <w:rPr>
                <w:rFonts w:ascii="Arial" w:hAnsi="Arial" w:cs="Arial"/>
                <w:i/>
              </w:rPr>
              <w:t>Interest in Japan</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Open to learning about and trying new things</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Positive attitude</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Organized</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Motivated</w:t>
            </w:r>
          </w:p>
          <w:p w:rsidR="00920965" w:rsidRPr="00CC513C" w:rsidRDefault="00B52EAE" w:rsidP="00CC513C">
            <w:pPr>
              <w:widowControl/>
              <w:numPr>
                <w:ilvl w:val="0"/>
                <w:numId w:val="1"/>
              </w:numPr>
              <w:jc w:val="left"/>
              <w:rPr>
                <w:rFonts w:ascii="Arial" w:hAnsi="Arial" w:cs="Arial"/>
                <w:i/>
              </w:rPr>
            </w:pPr>
            <w:r w:rsidRPr="00CC513C">
              <w:rPr>
                <w:rFonts w:ascii="Arial" w:hAnsi="Arial" w:cs="Arial"/>
                <w:i/>
              </w:rPr>
              <w:t>Self-starter and i</w:t>
            </w:r>
            <w:r w:rsidR="00920965" w:rsidRPr="00CC513C">
              <w:rPr>
                <w:rFonts w:ascii="Arial" w:hAnsi="Arial" w:cs="Arial"/>
                <w:i/>
              </w:rPr>
              <w:t xml:space="preserve">ndependent </w:t>
            </w:r>
          </w:p>
        </w:tc>
        <w:tc>
          <w:tcPr>
            <w:tcW w:w="4670" w:type="dxa"/>
            <w:shd w:val="clear" w:color="auto" w:fill="auto"/>
          </w:tcPr>
          <w:p w:rsidR="00920965" w:rsidRPr="00CC513C" w:rsidRDefault="00920965" w:rsidP="00CC513C">
            <w:pPr>
              <w:widowControl/>
              <w:numPr>
                <w:ilvl w:val="0"/>
                <w:numId w:val="1"/>
              </w:numPr>
              <w:jc w:val="left"/>
              <w:rPr>
                <w:rFonts w:ascii="Arial" w:hAnsi="Arial" w:cs="Arial"/>
                <w:i/>
              </w:rPr>
            </w:pPr>
            <w:r w:rsidRPr="00CC513C">
              <w:rPr>
                <w:rFonts w:ascii="Arial" w:hAnsi="Arial" w:cs="Arial"/>
                <w:i/>
              </w:rPr>
              <w:t>Able to work with minimal supervision</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Research skills a plus</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Able to work in a professional environment</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Willing to participate in speaking engagements about the award</w:t>
            </w:r>
          </w:p>
          <w:p w:rsidR="00920965" w:rsidRPr="00CC513C" w:rsidRDefault="00920965" w:rsidP="00CC513C">
            <w:pPr>
              <w:widowControl/>
              <w:numPr>
                <w:ilvl w:val="0"/>
                <w:numId w:val="1"/>
              </w:numPr>
              <w:jc w:val="left"/>
              <w:rPr>
                <w:rFonts w:ascii="Arial" w:hAnsi="Arial" w:cs="Arial"/>
                <w:i/>
              </w:rPr>
            </w:pPr>
            <w:r w:rsidRPr="00CC513C">
              <w:rPr>
                <w:rFonts w:ascii="Arial" w:hAnsi="Arial" w:cs="Arial"/>
                <w:i/>
              </w:rPr>
              <w:t>Flexible</w:t>
            </w:r>
          </w:p>
          <w:p w:rsidR="00920965" w:rsidRPr="00CC513C" w:rsidRDefault="00920965" w:rsidP="001A1548">
            <w:pPr>
              <w:rPr>
                <w:rFonts w:ascii="Arial" w:hAnsi="Arial" w:cs="Arial"/>
                <w:i/>
              </w:rPr>
            </w:pPr>
          </w:p>
        </w:tc>
      </w:tr>
    </w:tbl>
    <w:p w:rsidR="00920965" w:rsidRPr="006551DB" w:rsidRDefault="00920965" w:rsidP="00920965">
      <w:pPr>
        <w:rPr>
          <w:rFonts w:ascii="Arial" w:hAnsi="Arial" w:cs="Arial"/>
          <w:b/>
        </w:rPr>
      </w:pPr>
    </w:p>
    <w:p w:rsidR="00920965" w:rsidRDefault="00920965" w:rsidP="00920965">
      <w:pPr>
        <w:jc w:val="center"/>
        <w:rPr>
          <w:rFonts w:ascii="Arial" w:hAnsi="Arial" w:cs="Arial"/>
          <w:b/>
          <w:bCs/>
          <w:sz w:val="24"/>
          <w:szCs w:val="24"/>
        </w:rPr>
      </w:pPr>
      <w:r w:rsidRPr="00920965">
        <w:rPr>
          <w:rFonts w:ascii="Arial" w:hAnsi="Arial" w:cs="Arial"/>
          <w:b/>
          <w:bCs/>
          <w:sz w:val="24"/>
          <w:szCs w:val="24"/>
        </w:rPr>
        <w:t>Application Timeline</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2"/>
        </w:rPr>
      </w:pPr>
      <w:r w:rsidRPr="0054267A">
        <w:rPr>
          <w:rFonts w:ascii="Arial" w:hAnsi="Arial" w:cs="Arial"/>
          <w:b/>
          <w:bCs/>
          <w:color w:val="FF0000"/>
          <w:sz w:val="22"/>
          <w:szCs w:val="22"/>
        </w:rPr>
        <w:t>APPLICATION DEADLINE: Friday, March 15th, 2013, 5:00 pm (EST)</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54267A">
        <w:rPr>
          <w:rFonts w:ascii="Arial" w:hAnsi="Arial" w:cs="Arial"/>
          <w:b/>
          <w:bCs/>
          <w:sz w:val="22"/>
          <w:szCs w:val="22"/>
        </w:rPr>
        <w:t>Application Review:</w:t>
      </w:r>
      <w:r w:rsidRPr="0054267A">
        <w:rPr>
          <w:rFonts w:ascii="Arial" w:hAnsi="Arial" w:cs="Arial"/>
          <w:bCs/>
          <w:sz w:val="22"/>
          <w:szCs w:val="22"/>
        </w:rPr>
        <w:t xml:space="preserve"> March 16-April 1, 2013</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54267A">
        <w:rPr>
          <w:rFonts w:ascii="Arial" w:hAnsi="Arial" w:cs="Arial"/>
          <w:b/>
          <w:bCs/>
          <w:sz w:val="22"/>
          <w:szCs w:val="22"/>
        </w:rPr>
        <w:t>INTERVIEW CANDIDATES ANNOUNCED</w:t>
      </w:r>
      <w:r w:rsidRPr="0054267A">
        <w:rPr>
          <w:rFonts w:ascii="Arial" w:hAnsi="Arial" w:cs="Arial"/>
          <w:bCs/>
          <w:sz w:val="22"/>
          <w:szCs w:val="22"/>
        </w:rPr>
        <w:t>: April 2, 2013  </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54267A">
        <w:rPr>
          <w:rFonts w:ascii="Arial" w:hAnsi="Arial" w:cs="Arial"/>
          <w:b/>
          <w:bCs/>
          <w:sz w:val="22"/>
          <w:szCs w:val="22"/>
        </w:rPr>
        <w:t>INTERVIEWS CONDUCTED:</w:t>
      </w:r>
      <w:r w:rsidRPr="0054267A">
        <w:rPr>
          <w:rFonts w:ascii="Arial" w:hAnsi="Arial" w:cs="Arial"/>
          <w:bCs/>
          <w:sz w:val="22"/>
          <w:szCs w:val="22"/>
        </w:rPr>
        <w:t xml:space="preserve"> April 4-12, 2013 </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54267A">
        <w:rPr>
          <w:rFonts w:ascii="Arial" w:hAnsi="Arial" w:cs="Arial"/>
          <w:b/>
          <w:bCs/>
          <w:sz w:val="22"/>
          <w:szCs w:val="22"/>
        </w:rPr>
        <w:t>RESULTS ANNOUNCED:</w:t>
      </w:r>
      <w:r w:rsidRPr="0054267A">
        <w:rPr>
          <w:rFonts w:ascii="Arial" w:hAnsi="Arial" w:cs="Arial"/>
          <w:bCs/>
          <w:sz w:val="22"/>
          <w:szCs w:val="22"/>
        </w:rPr>
        <w:t xml:space="preserve"> April 15, 2013</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54267A">
        <w:rPr>
          <w:rFonts w:ascii="Arial" w:hAnsi="Arial" w:cs="Arial"/>
          <w:b/>
          <w:bCs/>
          <w:sz w:val="22"/>
          <w:szCs w:val="22"/>
        </w:rPr>
        <w:t>In-Person Pre-Internship Meeting:</w:t>
      </w:r>
      <w:r w:rsidRPr="0054267A">
        <w:rPr>
          <w:rFonts w:ascii="Arial" w:hAnsi="Arial" w:cs="Arial"/>
          <w:bCs/>
          <w:sz w:val="22"/>
          <w:szCs w:val="22"/>
        </w:rPr>
        <w:t xml:space="preserve"> April 17-May 1, 2013 </w:t>
      </w:r>
      <w:r w:rsidRPr="0054267A">
        <w:rPr>
          <w:rFonts w:ascii="Arial" w:hAnsi="Arial" w:cs="Arial"/>
          <w:bCs/>
          <w:i/>
          <w:iCs/>
          <w:sz w:val="22"/>
          <w:szCs w:val="22"/>
        </w:rPr>
        <w:t>(Meeting date TBD)</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54267A">
        <w:rPr>
          <w:rFonts w:ascii="Arial" w:hAnsi="Arial" w:cs="Arial"/>
          <w:b/>
          <w:bCs/>
          <w:sz w:val="22"/>
          <w:szCs w:val="22"/>
        </w:rPr>
        <w:t xml:space="preserve">2-Week DC Internship: </w:t>
      </w:r>
      <w:r w:rsidRPr="0054267A">
        <w:rPr>
          <w:rFonts w:ascii="Arial" w:hAnsi="Arial" w:cs="Arial"/>
          <w:bCs/>
          <w:sz w:val="22"/>
          <w:szCs w:val="22"/>
        </w:rPr>
        <w:t>May 20-31, 2013 (</w:t>
      </w:r>
      <w:r w:rsidRPr="0054267A">
        <w:rPr>
          <w:rFonts w:ascii="Arial" w:hAnsi="Arial" w:cs="Arial"/>
          <w:bCs/>
          <w:i/>
          <w:iCs/>
          <w:sz w:val="22"/>
          <w:szCs w:val="22"/>
        </w:rPr>
        <w:t>tentative dates)</w:t>
      </w:r>
    </w:p>
    <w:p w:rsidR="0054267A" w:rsidRPr="0054267A" w:rsidRDefault="0054267A" w:rsidP="0054267A">
      <w:pPr>
        <w:pBdr>
          <w:top w:val="single" w:sz="4" w:space="1" w:color="auto"/>
          <w:left w:val="single" w:sz="4" w:space="4" w:color="auto"/>
          <w:bottom w:val="single" w:sz="4" w:space="1" w:color="auto"/>
          <w:right w:val="single" w:sz="4" w:space="4" w:color="auto"/>
        </w:pBdr>
        <w:jc w:val="center"/>
        <w:rPr>
          <w:rFonts w:ascii="Arial" w:hAnsi="Arial" w:cs="Arial"/>
          <w:bCs/>
          <w:sz w:val="22"/>
          <w:szCs w:val="22"/>
        </w:rPr>
      </w:pPr>
      <w:r w:rsidRPr="0054267A">
        <w:rPr>
          <w:rFonts w:ascii="Arial" w:hAnsi="Arial" w:cs="Arial"/>
          <w:b/>
          <w:bCs/>
          <w:sz w:val="22"/>
          <w:szCs w:val="22"/>
        </w:rPr>
        <w:t>10-Day Japan Trip:</w:t>
      </w:r>
      <w:r w:rsidRPr="0054267A">
        <w:rPr>
          <w:rFonts w:ascii="Arial" w:hAnsi="Arial" w:cs="Arial"/>
          <w:bCs/>
          <w:sz w:val="22"/>
          <w:szCs w:val="22"/>
        </w:rPr>
        <w:t xml:space="preserve"> June 5-14, 2013 </w:t>
      </w:r>
      <w:r w:rsidRPr="0054267A">
        <w:rPr>
          <w:rFonts w:ascii="Arial" w:hAnsi="Arial" w:cs="Arial"/>
          <w:bCs/>
          <w:i/>
          <w:iCs/>
          <w:sz w:val="22"/>
          <w:szCs w:val="22"/>
        </w:rPr>
        <w:t>(tentative dates)</w:t>
      </w:r>
    </w:p>
    <w:p w:rsidR="00495B2D" w:rsidRDefault="00495B2D" w:rsidP="00BE3DD6">
      <w:pPr>
        <w:jc w:val="left"/>
        <w:rPr>
          <w:rFonts w:ascii="Arial" w:hAnsi="Arial" w:cs="Arial"/>
          <w:b/>
          <w:bCs/>
          <w:sz w:val="24"/>
          <w:szCs w:val="24"/>
        </w:rPr>
      </w:pPr>
    </w:p>
    <w:p w:rsidR="0081209F" w:rsidRDefault="0081209F" w:rsidP="00BE3DD6">
      <w:pPr>
        <w:jc w:val="left"/>
        <w:rPr>
          <w:rFonts w:ascii="Arial" w:hAnsi="Arial" w:cs="Arial"/>
          <w:b/>
          <w:sz w:val="24"/>
          <w:szCs w:val="24"/>
        </w:rPr>
      </w:pPr>
    </w:p>
    <w:p w:rsidR="00972A1C" w:rsidRPr="00BE3DD6" w:rsidRDefault="00BE3DD6" w:rsidP="00BE3DD6">
      <w:pPr>
        <w:jc w:val="left"/>
        <w:rPr>
          <w:rFonts w:ascii="Arial" w:hAnsi="Arial" w:cs="Arial"/>
          <w:b/>
          <w:sz w:val="24"/>
          <w:szCs w:val="24"/>
        </w:rPr>
      </w:pPr>
      <w:r w:rsidRPr="00BE3DD6">
        <w:rPr>
          <w:rFonts w:ascii="Arial" w:hAnsi="Arial" w:cs="Arial"/>
          <w:b/>
          <w:sz w:val="24"/>
          <w:szCs w:val="24"/>
        </w:rPr>
        <w:t>INSTRUCTIONS</w:t>
      </w:r>
    </w:p>
    <w:p w:rsidR="00C72167" w:rsidRPr="00135EBF" w:rsidRDefault="00200D6B" w:rsidP="00CB0699">
      <w:pPr>
        <w:numPr>
          <w:ilvl w:val="0"/>
          <w:numId w:val="2"/>
        </w:numPr>
        <w:pBdr>
          <w:top w:val="single" w:sz="4" w:space="1" w:color="auto"/>
          <w:left w:val="single" w:sz="4" w:space="4" w:color="auto"/>
          <w:bottom w:val="single" w:sz="4" w:space="1" w:color="auto"/>
          <w:right w:val="single" w:sz="4" w:space="4" w:color="auto"/>
        </w:pBdr>
        <w:jc w:val="left"/>
        <w:rPr>
          <w:rFonts w:ascii="Arial" w:hAnsi="Arial" w:cs="Arial"/>
          <w:i/>
          <w:sz w:val="22"/>
          <w:szCs w:val="22"/>
        </w:rPr>
      </w:pPr>
      <w:r>
        <w:rPr>
          <w:rFonts w:ascii="Arial" w:hAnsi="Arial" w:cs="Arial"/>
          <w:i/>
          <w:sz w:val="22"/>
          <w:szCs w:val="22"/>
        </w:rPr>
        <w:t>Click on t</w:t>
      </w:r>
      <w:r w:rsidR="000219BB">
        <w:rPr>
          <w:rFonts w:ascii="Arial" w:hAnsi="Arial" w:cs="Arial"/>
          <w:i/>
          <w:sz w:val="22"/>
          <w:szCs w:val="22"/>
        </w:rPr>
        <w:t xml:space="preserve">he </w:t>
      </w:r>
      <w:r w:rsidR="00495B2D">
        <w:rPr>
          <w:rFonts w:ascii="Arial" w:hAnsi="Arial" w:cs="Arial"/>
          <w:i/>
          <w:sz w:val="22"/>
          <w:szCs w:val="22"/>
        </w:rPr>
        <w:t>text box</w:t>
      </w:r>
      <w:r>
        <w:rPr>
          <w:rFonts w:ascii="Arial" w:hAnsi="Arial" w:cs="Arial"/>
          <w:i/>
          <w:sz w:val="22"/>
          <w:szCs w:val="22"/>
        </w:rPr>
        <w:t xml:space="preserve"> and begin typing your</w:t>
      </w:r>
      <w:r w:rsidR="006B55F5" w:rsidRPr="00135EBF">
        <w:rPr>
          <w:rFonts w:ascii="Arial" w:hAnsi="Arial" w:cs="Arial"/>
          <w:i/>
          <w:sz w:val="22"/>
          <w:szCs w:val="22"/>
        </w:rPr>
        <w:t xml:space="preserve"> answers below.</w:t>
      </w:r>
      <w:r w:rsidR="00904301" w:rsidRPr="00135EBF">
        <w:rPr>
          <w:rFonts w:ascii="Arial" w:hAnsi="Arial" w:cs="Arial"/>
          <w:i/>
          <w:sz w:val="22"/>
          <w:szCs w:val="22"/>
        </w:rPr>
        <w:t xml:space="preserve"> </w:t>
      </w:r>
      <w:r w:rsidR="00972A1C" w:rsidRPr="00135EBF">
        <w:rPr>
          <w:rFonts w:ascii="Arial" w:hAnsi="Arial" w:cs="Arial"/>
          <w:i/>
          <w:sz w:val="22"/>
          <w:szCs w:val="22"/>
        </w:rPr>
        <w:t>The boxes will expand as you type.</w:t>
      </w:r>
      <w:r w:rsidR="00295A8C">
        <w:rPr>
          <w:rFonts w:ascii="Arial" w:hAnsi="Arial" w:cs="Arial"/>
          <w:i/>
          <w:sz w:val="22"/>
          <w:szCs w:val="22"/>
        </w:rPr>
        <w:t xml:space="preserve"> </w:t>
      </w:r>
      <w:r w:rsidR="00ED0BD5">
        <w:rPr>
          <w:rFonts w:ascii="Arial" w:hAnsi="Arial" w:cs="Arial"/>
          <w:i/>
          <w:sz w:val="22"/>
          <w:szCs w:val="22"/>
        </w:rPr>
        <w:t>It may be easier for you</w:t>
      </w:r>
      <w:r w:rsidR="00295A8C">
        <w:rPr>
          <w:rFonts w:ascii="Arial" w:hAnsi="Arial" w:cs="Arial"/>
          <w:i/>
          <w:sz w:val="22"/>
          <w:szCs w:val="22"/>
        </w:rPr>
        <w:t xml:space="preserve"> to write your answers in a separate document and copy and paste them into the fields. </w:t>
      </w:r>
      <w:r w:rsidR="00972A1C" w:rsidRPr="00135EBF">
        <w:rPr>
          <w:rFonts w:ascii="Arial" w:hAnsi="Arial" w:cs="Arial"/>
          <w:i/>
          <w:sz w:val="22"/>
          <w:szCs w:val="22"/>
        </w:rPr>
        <w:t xml:space="preserve"> </w:t>
      </w:r>
      <w:r w:rsidR="006B55F5" w:rsidRPr="00135EBF">
        <w:rPr>
          <w:rFonts w:ascii="Arial" w:hAnsi="Arial" w:cs="Arial"/>
          <w:i/>
          <w:sz w:val="22"/>
          <w:szCs w:val="22"/>
        </w:rPr>
        <w:t xml:space="preserve"> </w:t>
      </w:r>
    </w:p>
    <w:p w:rsidR="00135EBF" w:rsidRPr="00135EBF" w:rsidRDefault="00135EBF" w:rsidP="00CB0699">
      <w:pPr>
        <w:numPr>
          <w:ilvl w:val="0"/>
          <w:numId w:val="2"/>
        </w:numPr>
        <w:pBdr>
          <w:top w:val="single" w:sz="4" w:space="1" w:color="auto"/>
          <w:left w:val="single" w:sz="4" w:space="4" w:color="auto"/>
          <w:bottom w:val="single" w:sz="4" w:space="1" w:color="auto"/>
          <w:right w:val="single" w:sz="4" w:space="4" w:color="auto"/>
        </w:pBdr>
        <w:jc w:val="left"/>
        <w:rPr>
          <w:rFonts w:ascii="Arial" w:hAnsi="Arial" w:cs="Arial"/>
          <w:i/>
          <w:sz w:val="22"/>
          <w:szCs w:val="22"/>
        </w:rPr>
      </w:pPr>
      <w:r w:rsidRPr="00135EBF">
        <w:rPr>
          <w:rFonts w:ascii="Arial" w:hAnsi="Arial" w:cs="Arial"/>
          <w:i/>
          <w:sz w:val="22"/>
          <w:szCs w:val="22"/>
        </w:rPr>
        <w:t>Send your completed application packet</w:t>
      </w:r>
      <w:r>
        <w:rPr>
          <w:rFonts w:ascii="Arial" w:hAnsi="Arial" w:cs="Arial"/>
          <w:i/>
          <w:sz w:val="22"/>
          <w:szCs w:val="22"/>
        </w:rPr>
        <w:t xml:space="preserve"> as a saved Word document</w:t>
      </w:r>
      <w:r w:rsidRPr="00135EBF">
        <w:rPr>
          <w:rFonts w:ascii="Arial" w:hAnsi="Arial" w:cs="Arial"/>
          <w:i/>
          <w:sz w:val="22"/>
          <w:szCs w:val="22"/>
        </w:rPr>
        <w:t xml:space="preserve"> to</w:t>
      </w:r>
      <w:r w:rsidR="00C92623">
        <w:rPr>
          <w:rFonts w:ascii="Arial" w:hAnsi="Arial" w:cs="Arial"/>
          <w:i/>
          <w:sz w:val="22"/>
          <w:szCs w:val="22"/>
        </w:rPr>
        <w:t xml:space="preserve"> </w:t>
      </w:r>
      <w:r w:rsidR="00C92623" w:rsidRPr="00C92623">
        <w:rPr>
          <w:rFonts w:ascii="Arial" w:hAnsi="Arial" w:cs="Arial"/>
          <w:b/>
          <w:i/>
          <w:sz w:val="22"/>
          <w:szCs w:val="22"/>
        </w:rPr>
        <w:t>both</w:t>
      </w:r>
      <w:r w:rsidRPr="00135EBF">
        <w:rPr>
          <w:rFonts w:ascii="Arial" w:hAnsi="Arial" w:cs="Arial"/>
          <w:i/>
          <w:sz w:val="22"/>
          <w:szCs w:val="22"/>
        </w:rPr>
        <w:t xml:space="preserve"> Christy Busch </w:t>
      </w:r>
      <w:hyperlink r:id="rId10" w:history="1">
        <w:r w:rsidR="0054267A" w:rsidRPr="00C75F74">
          <w:rPr>
            <w:rStyle w:val="Hyperlink"/>
            <w:rFonts w:ascii="Arial" w:hAnsi="Arial" w:cs="Arial"/>
            <w:i/>
            <w:sz w:val="22"/>
            <w:szCs w:val="22"/>
          </w:rPr>
          <w:t>busch.christy@sojitz.com</w:t>
        </w:r>
      </w:hyperlink>
      <w:r w:rsidRPr="00135EBF">
        <w:rPr>
          <w:rFonts w:ascii="Arial" w:hAnsi="Arial" w:cs="Arial"/>
          <w:i/>
          <w:sz w:val="22"/>
          <w:szCs w:val="22"/>
        </w:rPr>
        <w:t xml:space="preserve"> </w:t>
      </w:r>
      <w:r w:rsidR="00C92623">
        <w:rPr>
          <w:rFonts w:ascii="Arial" w:hAnsi="Arial" w:cs="Arial"/>
          <w:i/>
          <w:sz w:val="22"/>
          <w:szCs w:val="22"/>
        </w:rPr>
        <w:t>and</w:t>
      </w:r>
      <w:r w:rsidRPr="00135EBF">
        <w:rPr>
          <w:rFonts w:ascii="Arial" w:hAnsi="Arial" w:cs="Arial"/>
          <w:i/>
          <w:sz w:val="22"/>
          <w:szCs w:val="22"/>
        </w:rPr>
        <w:t xml:space="preserve"> Nikki </w:t>
      </w:r>
      <w:r w:rsidR="0054267A">
        <w:rPr>
          <w:rFonts w:ascii="Arial" w:hAnsi="Arial" w:cs="Arial"/>
          <w:i/>
          <w:sz w:val="22"/>
          <w:szCs w:val="22"/>
        </w:rPr>
        <w:t>Uehara</w:t>
      </w:r>
      <w:r w:rsidRPr="00135EBF">
        <w:rPr>
          <w:rFonts w:ascii="Arial" w:hAnsi="Arial" w:cs="Arial"/>
          <w:i/>
          <w:sz w:val="22"/>
          <w:szCs w:val="22"/>
        </w:rPr>
        <w:t xml:space="preserve"> </w:t>
      </w:r>
      <w:hyperlink r:id="rId11" w:history="1">
        <w:r w:rsidR="00C92623" w:rsidRPr="00D957AD">
          <w:rPr>
            <w:rStyle w:val="Hyperlink"/>
            <w:rFonts w:ascii="Arial" w:hAnsi="Arial" w:cs="Arial"/>
            <w:i/>
            <w:sz w:val="22"/>
            <w:szCs w:val="22"/>
          </w:rPr>
          <w:t>uehara.nicole@sojitz.com</w:t>
        </w:r>
      </w:hyperlink>
      <w:r>
        <w:rPr>
          <w:rFonts w:ascii="Arial" w:hAnsi="Arial" w:cs="Arial"/>
          <w:i/>
          <w:sz w:val="22"/>
          <w:szCs w:val="22"/>
        </w:rPr>
        <w:t xml:space="preserve"> by </w:t>
      </w:r>
      <w:r w:rsidRPr="00200D6B">
        <w:rPr>
          <w:rFonts w:ascii="Arial" w:hAnsi="Arial" w:cs="Arial"/>
          <w:b/>
          <w:i/>
          <w:color w:val="FF0000"/>
          <w:sz w:val="22"/>
          <w:szCs w:val="22"/>
        </w:rPr>
        <w:t>5:00</w:t>
      </w:r>
      <w:r w:rsidR="0054267A">
        <w:rPr>
          <w:rFonts w:ascii="Arial" w:hAnsi="Arial" w:cs="Arial"/>
          <w:b/>
          <w:i/>
          <w:color w:val="FF0000"/>
          <w:sz w:val="22"/>
          <w:szCs w:val="22"/>
        </w:rPr>
        <w:t xml:space="preserve"> pm</w:t>
      </w:r>
      <w:r w:rsidRPr="00200D6B">
        <w:rPr>
          <w:rFonts w:ascii="Arial" w:hAnsi="Arial" w:cs="Arial"/>
          <w:b/>
          <w:i/>
          <w:color w:val="FF0000"/>
          <w:sz w:val="22"/>
          <w:szCs w:val="22"/>
        </w:rPr>
        <w:t xml:space="preserve"> (EST)</w:t>
      </w:r>
      <w:r w:rsidRPr="00135EBF">
        <w:rPr>
          <w:rFonts w:ascii="Arial" w:hAnsi="Arial" w:cs="Arial"/>
          <w:sz w:val="22"/>
          <w:szCs w:val="22"/>
        </w:rPr>
        <w:t>.</w:t>
      </w:r>
    </w:p>
    <w:p w:rsidR="00135EBF" w:rsidRDefault="00135EBF" w:rsidP="00135EBF">
      <w:pPr>
        <w:ind w:left="360"/>
        <w:rPr>
          <w:rFonts w:ascii="Arial" w:hAnsi="Arial" w:cs="Arial"/>
          <w:i/>
          <w:sz w:val="24"/>
          <w:szCs w:val="24"/>
        </w:rPr>
      </w:pPr>
    </w:p>
    <w:p w:rsidR="00135EBF" w:rsidRPr="00135EBF" w:rsidRDefault="00135EBF" w:rsidP="00135EBF">
      <w:pPr>
        <w:jc w:val="left"/>
        <w:rPr>
          <w:rFonts w:ascii="Arial" w:hAnsi="Arial" w:cs="Arial"/>
          <w:b/>
          <w:sz w:val="24"/>
          <w:szCs w:val="24"/>
        </w:rPr>
      </w:pPr>
      <w:r w:rsidRPr="00135EBF">
        <w:rPr>
          <w:rFonts w:ascii="Arial" w:hAnsi="Arial" w:cs="Arial"/>
          <w:b/>
          <w:sz w:val="24"/>
          <w:szCs w:val="24"/>
        </w:rPr>
        <w:t>GENERAL QUESTIONS</w:t>
      </w:r>
    </w:p>
    <w:p w:rsidR="00904301" w:rsidRPr="00290930" w:rsidRDefault="00C72167" w:rsidP="00B850DC">
      <w:pPr>
        <w:jc w:val="left"/>
        <w:rPr>
          <w:rFonts w:ascii="Arial" w:hAnsi="Arial" w:cs="Arial"/>
          <w:sz w:val="24"/>
          <w:szCs w:val="24"/>
        </w:rPr>
      </w:pPr>
      <w:r w:rsidRPr="00904301">
        <w:rPr>
          <w:rFonts w:ascii="Arial" w:hAnsi="Arial" w:cs="Arial"/>
          <w:sz w:val="24"/>
          <w:szCs w:val="24"/>
        </w:rPr>
        <w:t>Name (as it appears on your passport)</w:t>
      </w:r>
      <w:bookmarkStart w:id="0" w:name="Text1"/>
      <w:r w:rsidR="00C221FA" w:rsidRPr="00904301">
        <w:rPr>
          <w:rFonts w:ascii="Arial" w:hAnsi="Arial" w:cs="Arial"/>
          <w:sz w:val="24"/>
          <w:szCs w:val="24"/>
        </w:rPr>
        <w:t>:</w:t>
      </w:r>
      <w:r w:rsidR="00C221FA">
        <w:rPr>
          <w:rFonts w:ascii="Arial" w:hAnsi="Arial" w:cs="Arial"/>
          <w:sz w:val="24"/>
          <w:szCs w:val="24"/>
        </w:rPr>
        <w:t xml:space="preserve"> </w:t>
      </w:r>
      <w:bookmarkStart w:id="1" w:name="Text15"/>
      <w:bookmarkEnd w:id="0"/>
      <w:sdt>
        <w:sdtPr>
          <w:rPr>
            <w:rFonts w:ascii="Arial" w:hAnsi="Arial" w:cs="Arial"/>
            <w:sz w:val="24"/>
            <w:szCs w:val="24"/>
            <w:u w:val="single"/>
          </w:rPr>
          <w:id w:val="1450201784"/>
          <w:placeholder>
            <w:docPart w:val="C5CD1F94E49D499FA53EAFE17B480C88"/>
          </w:placeholder>
          <w:showingPlcHdr/>
        </w:sdtPr>
        <w:sdtContent>
          <w:bookmarkEnd w:id="1"/>
          <w:r w:rsidR="0081209F" w:rsidRPr="0081209F">
            <w:rPr>
              <w:rStyle w:val="PlaceholderText"/>
              <w:u w:val="single"/>
            </w:rPr>
            <w:t>Click here to enter text.</w:t>
          </w:r>
        </w:sdtContent>
      </w:sdt>
      <w:r w:rsidR="00C221FA">
        <w:rPr>
          <w:rFonts w:ascii="Arial" w:hAnsi="Arial" w:cs="Arial"/>
          <w:sz w:val="24"/>
          <w:szCs w:val="24"/>
        </w:rPr>
        <w:t xml:space="preserve"> </w:t>
      </w:r>
    </w:p>
    <w:p w:rsidR="00C221FA" w:rsidRDefault="00C72167" w:rsidP="00B850DC">
      <w:pPr>
        <w:jc w:val="left"/>
        <w:rPr>
          <w:rFonts w:ascii="Arial" w:hAnsi="Arial" w:cs="Arial"/>
          <w:sz w:val="24"/>
          <w:szCs w:val="24"/>
        </w:rPr>
      </w:pPr>
      <w:r w:rsidRPr="009D7EA2">
        <w:rPr>
          <w:rFonts w:ascii="Arial" w:hAnsi="Arial" w:cs="Arial"/>
          <w:sz w:val="24"/>
          <w:szCs w:val="24"/>
        </w:rPr>
        <w:t>Age</w:t>
      </w:r>
      <w:bookmarkStart w:id="2" w:name="Text2"/>
      <w:r w:rsidR="00C221FA">
        <w:rPr>
          <w:rFonts w:ascii="Arial" w:hAnsi="Arial" w:cs="Arial"/>
          <w:sz w:val="24"/>
          <w:szCs w:val="24"/>
        </w:rPr>
        <w:t xml:space="preserve">: </w:t>
      </w:r>
      <w:bookmarkEnd w:id="2"/>
      <w:sdt>
        <w:sdtPr>
          <w:rPr>
            <w:rFonts w:ascii="Arial" w:hAnsi="Arial" w:cs="Arial"/>
            <w:sz w:val="24"/>
            <w:szCs w:val="24"/>
            <w:u w:val="single"/>
          </w:rPr>
          <w:id w:val="706299230"/>
          <w:placeholder>
            <w:docPart w:val="76E5EB5C7B0F477897CB44809C1C827F"/>
          </w:placeholder>
          <w:showingPlcHdr/>
        </w:sdtPr>
        <w:sdtContent>
          <w:r w:rsidR="0081209F" w:rsidRPr="0081209F">
            <w:rPr>
              <w:rStyle w:val="PlaceholderText"/>
              <w:u w:val="single"/>
            </w:rPr>
            <w:t>Click here to enter text.</w:t>
          </w:r>
        </w:sdtContent>
      </w:sdt>
    </w:p>
    <w:p w:rsidR="0081209F" w:rsidRDefault="00C72167" w:rsidP="00B850DC">
      <w:pPr>
        <w:jc w:val="left"/>
        <w:rPr>
          <w:rFonts w:ascii="Arial" w:hAnsi="Arial" w:cs="Arial"/>
          <w:sz w:val="24"/>
          <w:szCs w:val="24"/>
        </w:rPr>
      </w:pPr>
      <w:r w:rsidRPr="009D7EA2">
        <w:rPr>
          <w:rFonts w:ascii="Arial" w:hAnsi="Arial" w:cs="Arial"/>
          <w:sz w:val="24"/>
          <w:szCs w:val="24"/>
        </w:rPr>
        <w:t xml:space="preserve">Email Address: </w:t>
      </w:r>
      <w:sdt>
        <w:sdtPr>
          <w:rPr>
            <w:rFonts w:ascii="Arial" w:hAnsi="Arial" w:cs="Arial"/>
            <w:sz w:val="24"/>
            <w:szCs w:val="24"/>
            <w:u w:val="single"/>
          </w:rPr>
          <w:id w:val="-1015613977"/>
          <w:placeholder>
            <w:docPart w:val="DefaultPlaceholder_1082065158"/>
          </w:placeholder>
          <w:showingPlcHdr/>
        </w:sdtPr>
        <w:sdtContent>
          <w:r w:rsidR="0081209F" w:rsidRPr="0081209F">
            <w:rPr>
              <w:rStyle w:val="PlaceholderText"/>
              <w:u w:val="single"/>
            </w:rPr>
            <w:t>Click here to enter text.</w:t>
          </w:r>
        </w:sdtContent>
      </w:sdt>
    </w:p>
    <w:p w:rsidR="00C72167" w:rsidRPr="009D7EA2" w:rsidRDefault="00C72167" w:rsidP="00B850DC">
      <w:pPr>
        <w:jc w:val="left"/>
        <w:rPr>
          <w:rFonts w:ascii="Arial" w:hAnsi="Arial" w:cs="Arial"/>
          <w:sz w:val="24"/>
          <w:szCs w:val="24"/>
          <w:u w:val="single"/>
        </w:rPr>
      </w:pPr>
      <w:r w:rsidRPr="009D7EA2">
        <w:rPr>
          <w:rFonts w:ascii="Arial" w:hAnsi="Arial" w:cs="Arial"/>
          <w:sz w:val="24"/>
          <w:szCs w:val="24"/>
        </w:rPr>
        <w:t xml:space="preserve">Address: </w:t>
      </w:r>
      <w:sdt>
        <w:sdtPr>
          <w:rPr>
            <w:rFonts w:ascii="Arial" w:hAnsi="Arial" w:cs="Arial"/>
            <w:sz w:val="24"/>
            <w:szCs w:val="24"/>
            <w:u w:val="single"/>
          </w:rPr>
          <w:id w:val="-1865657392"/>
          <w:placeholder>
            <w:docPart w:val="D6D7D1A1DD74409C9C850503F565BD5E"/>
          </w:placeholder>
          <w:showingPlcHdr/>
        </w:sdtPr>
        <w:sdtContent>
          <w:r w:rsidR="0081209F" w:rsidRPr="0081209F">
            <w:rPr>
              <w:rStyle w:val="PlaceholderText"/>
              <w:u w:val="single"/>
            </w:rPr>
            <w:t>Click here to enter text.</w:t>
          </w:r>
        </w:sdtContent>
      </w:sdt>
    </w:p>
    <w:p w:rsidR="00C72167" w:rsidRPr="009D7EA2" w:rsidRDefault="00C72167" w:rsidP="00B850DC">
      <w:pPr>
        <w:jc w:val="left"/>
        <w:rPr>
          <w:rFonts w:ascii="Arial" w:hAnsi="Arial" w:cs="Arial"/>
          <w:sz w:val="24"/>
          <w:szCs w:val="24"/>
        </w:rPr>
      </w:pPr>
      <w:r w:rsidRPr="009D7EA2">
        <w:rPr>
          <w:rFonts w:ascii="Arial" w:hAnsi="Arial" w:cs="Arial"/>
          <w:sz w:val="24"/>
          <w:szCs w:val="24"/>
        </w:rPr>
        <w:t xml:space="preserve">Phone: </w:t>
      </w:r>
      <w:sdt>
        <w:sdtPr>
          <w:rPr>
            <w:rFonts w:ascii="Arial" w:hAnsi="Arial" w:cs="Arial"/>
            <w:sz w:val="24"/>
            <w:szCs w:val="24"/>
            <w:u w:val="single"/>
          </w:rPr>
          <w:id w:val="709848303"/>
          <w:placeholder>
            <w:docPart w:val="F595CCA23C024461891193C3D589FDC8"/>
          </w:placeholder>
          <w:showingPlcHdr/>
        </w:sdtPr>
        <w:sdtContent>
          <w:r w:rsidR="00E54371" w:rsidRPr="009E1742">
            <w:rPr>
              <w:rStyle w:val="PlaceholderText"/>
              <w:u w:val="single"/>
            </w:rPr>
            <w:t>Click here to enter text.</w:t>
          </w:r>
        </w:sdtContent>
      </w:sdt>
    </w:p>
    <w:p w:rsidR="005B591F" w:rsidRDefault="005B591F" w:rsidP="00476817">
      <w:pPr>
        <w:jc w:val="left"/>
        <w:rPr>
          <w:rFonts w:ascii="Arial" w:hAnsi="Arial" w:cs="Arial"/>
          <w:sz w:val="24"/>
          <w:szCs w:val="24"/>
        </w:rPr>
      </w:pPr>
    </w:p>
    <w:p w:rsidR="00C92623" w:rsidRDefault="00C92623" w:rsidP="00476817">
      <w:pPr>
        <w:jc w:val="left"/>
        <w:rPr>
          <w:rFonts w:ascii="Arial" w:hAnsi="Arial" w:cs="Arial"/>
          <w:sz w:val="24"/>
          <w:szCs w:val="24"/>
        </w:rPr>
      </w:pPr>
      <w:r>
        <w:rPr>
          <w:rFonts w:ascii="Arial" w:hAnsi="Arial" w:cs="Arial"/>
          <w:sz w:val="24"/>
          <w:szCs w:val="24"/>
        </w:rPr>
        <w:t xml:space="preserve">Name of University: </w:t>
      </w:r>
      <w:sdt>
        <w:sdtPr>
          <w:rPr>
            <w:rFonts w:ascii="Arial" w:hAnsi="Arial" w:cs="Arial"/>
            <w:sz w:val="24"/>
            <w:szCs w:val="24"/>
            <w:u w:val="single"/>
          </w:rPr>
          <w:id w:val="773526025"/>
          <w:placeholder>
            <w:docPart w:val="1B231F427C1C48CE978E594F16A3D7FF"/>
          </w:placeholder>
          <w:showingPlcHdr/>
        </w:sdtPr>
        <w:sdtContent>
          <w:r w:rsidR="00290930" w:rsidRPr="009E1742">
            <w:rPr>
              <w:rStyle w:val="PlaceholderText"/>
              <w:u w:val="single"/>
            </w:rPr>
            <w:t>Click here to enter text.</w:t>
          </w:r>
        </w:sdtContent>
      </w:sdt>
    </w:p>
    <w:p w:rsidR="00C92623" w:rsidRDefault="00C92623" w:rsidP="00476817">
      <w:pPr>
        <w:jc w:val="left"/>
        <w:rPr>
          <w:rFonts w:ascii="Arial" w:hAnsi="Arial" w:cs="Arial"/>
          <w:sz w:val="24"/>
          <w:szCs w:val="24"/>
        </w:rPr>
      </w:pPr>
      <w:r>
        <w:rPr>
          <w:rFonts w:ascii="Arial" w:hAnsi="Arial" w:cs="Arial"/>
          <w:sz w:val="24"/>
          <w:szCs w:val="24"/>
        </w:rPr>
        <w:t>Major</w:t>
      </w:r>
      <w:r w:rsidR="00290930">
        <w:rPr>
          <w:rFonts w:ascii="Arial" w:hAnsi="Arial" w:cs="Arial"/>
          <w:sz w:val="24"/>
          <w:szCs w:val="24"/>
        </w:rPr>
        <w:t xml:space="preserve">: </w:t>
      </w:r>
      <w:sdt>
        <w:sdtPr>
          <w:rPr>
            <w:rFonts w:ascii="Arial" w:hAnsi="Arial" w:cs="Arial"/>
            <w:sz w:val="24"/>
            <w:szCs w:val="24"/>
            <w:u w:val="single"/>
          </w:rPr>
          <w:id w:val="2072772802"/>
          <w:placeholder>
            <w:docPart w:val="398AC75CACD941C999D017CB249628EA"/>
          </w:placeholder>
          <w:showingPlcHdr/>
        </w:sdtPr>
        <w:sdtContent>
          <w:r w:rsidR="00290930" w:rsidRPr="009E1742">
            <w:rPr>
              <w:rStyle w:val="PlaceholderText"/>
              <w:u w:val="single"/>
            </w:rPr>
            <w:t>Click here to enter text.</w:t>
          </w:r>
        </w:sdtContent>
      </w:sdt>
    </w:p>
    <w:p w:rsidR="00290930" w:rsidRDefault="00C72167" w:rsidP="00476817">
      <w:pPr>
        <w:jc w:val="left"/>
        <w:rPr>
          <w:rFonts w:ascii="Arial" w:hAnsi="Arial" w:cs="Arial"/>
          <w:sz w:val="24"/>
          <w:szCs w:val="24"/>
        </w:rPr>
      </w:pPr>
      <w:r w:rsidRPr="009D7EA2">
        <w:rPr>
          <w:rFonts w:ascii="Arial" w:hAnsi="Arial" w:cs="Arial"/>
          <w:sz w:val="24"/>
          <w:szCs w:val="24"/>
        </w:rPr>
        <w:t>Grade</w:t>
      </w:r>
      <w:r w:rsidR="00290930" w:rsidRPr="009D7EA2">
        <w:rPr>
          <w:rFonts w:ascii="Arial" w:hAnsi="Arial" w:cs="Arial"/>
          <w:sz w:val="24"/>
          <w:szCs w:val="24"/>
        </w:rPr>
        <w:t xml:space="preserve">: </w:t>
      </w:r>
      <w:sdt>
        <w:sdtPr>
          <w:rPr>
            <w:rFonts w:ascii="Arial" w:hAnsi="Arial" w:cs="Arial"/>
            <w:sz w:val="24"/>
            <w:szCs w:val="24"/>
          </w:rPr>
          <w:id w:val="1742598186"/>
          <w:placeholder>
            <w:docPart w:val="D41C309867DC4B99AA34D72E531F5F82"/>
          </w:placeholder>
        </w:sdtPr>
        <w:sdtContent>
          <w:sdt>
            <w:sdtPr>
              <w:rPr>
                <w:rFonts w:ascii="Arial" w:hAnsi="Arial" w:cs="Arial"/>
                <w:sz w:val="24"/>
                <w:szCs w:val="24"/>
              </w:rPr>
              <w:id w:val="984126452"/>
              <w:placeholder>
                <w:docPart w:val="19FB583163CE43DFA5B5EAC2DBD435E7"/>
              </w:placeholder>
              <w:dropDownList>
                <w:listItem w:value="Choose an item."/>
                <w:listItem w:displayText="Freshman" w:value="Freshman"/>
                <w:listItem w:displayText="Sophomore" w:value="Sophomore"/>
                <w:listItem w:displayText="Junior" w:value="Junior"/>
                <w:listItem w:displayText="Senior" w:value="Senior"/>
              </w:dropDownList>
            </w:sdtPr>
            <w:sdtContent>
              <w:r w:rsidR="00187A62">
                <w:rPr>
                  <w:rFonts w:ascii="Arial" w:hAnsi="Arial" w:cs="Arial"/>
                  <w:sz w:val="24"/>
                  <w:szCs w:val="24"/>
                </w:rPr>
                <w:t>Freshman</w:t>
              </w:r>
            </w:sdtContent>
          </w:sdt>
        </w:sdtContent>
      </w:sdt>
      <w:r w:rsidRPr="009D7EA2">
        <w:rPr>
          <w:rFonts w:ascii="Arial" w:hAnsi="Arial" w:cs="Arial"/>
          <w:sz w:val="24"/>
          <w:szCs w:val="24"/>
        </w:rPr>
        <w:t xml:space="preserve"> GPA: </w:t>
      </w:r>
      <w:sdt>
        <w:sdtPr>
          <w:rPr>
            <w:rFonts w:ascii="Arial" w:hAnsi="Arial" w:cs="Arial"/>
            <w:sz w:val="24"/>
            <w:szCs w:val="24"/>
            <w:u w:val="single"/>
          </w:rPr>
          <w:id w:val="-332071378"/>
          <w:placeholder>
            <w:docPart w:val="46A9BB43138C42049DCC8C79CBF4C9AE"/>
          </w:placeholder>
          <w:showingPlcHdr/>
        </w:sdtPr>
        <w:sdtContent>
          <w:r w:rsidR="00290930" w:rsidRPr="009E1742">
            <w:rPr>
              <w:rStyle w:val="PlaceholderText"/>
              <w:u w:val="single"/>
            </w:rPr>
            <w:t>Click here to enter text.</w:t>
          </w:r>
        </w:sdtContent>
      </w:sdt>
    </w:p>
    <w:p w:rsidR="00C72167" w:rsidRPr="009D7EA2" w:rsidRDefault="00C72167" w:rsidP="00476817">
      <w:pPr>
        <w:jc w:val="left"/>
        <w:rPr>
          <w:rFonts w:ascii="Arial" w:hAnsi="Arial" w:cs="Arial"/>
          <w:sz w:val="24"/>
          <w:szCs w:val="24"/>
        </w:rPr>
      </w:pPr>
      <w:r w:rsidRPr="009D7EA2">
        <w:rPr>
          <w:rFonts w:ascii="Arial" w:hAnsi="Arial" w:cs="Arial"/>
          <w:sz w:val="24"/>
          <w:szCs w:val="24"/>
        </w:rPr>
        <w:t xml:space="preserve">Country of Citizenship: </w:t>
      </w:r>
      <w:sdt>
        <w:sdtPr>
          <w:rPr>
            <w:rFonts w:ascii="Arial" w:hAnsi="Arial" w:cs="Arial"/>
            <w:sz w:val="24"/>
            <w:szCs w:val="24"/>
            <w:u w:val="single"/>
          </w:rPr>
          <w:id w:val="6409356"/>
          <w:placeholder>
            <w:docPart w:val="E8A20EF00F3B490A96AD112AC84D578F"/>
          </w:placeholder>
          <w:showingPlcHdr/>
        </w:sdtPr>
        <w:sdtContent>
          <w:r w:rsidR="00290930" w:rsidRPr="009E1742">
            <w:rPr>
              <w:rStyle w:val="PlaceholderText"/>
              <w:u w:val="single"/>
            </w:rPr>
            <w:t>Click here to enter text.</w:t>
          </w:r>
        </w:sdtContent>
      </w:sdt>
    </w:p>
    <w:p w:rsidR="00C72167" w:rsidRPr="009D7EA2" w:rsidRDefault="00C72167" w:rsidP="00B850DC">
      <w:pPr>
        <w:jc w:val="left"/>
        <w:rPr>
          <w:rFonts w:ascii="Arial" w:hAnsi="Arial" w:cs="Arial"/>
          <w:sz w:val="24"/>
          <w:szCs w:val="24"/>
        </w:rPr>
      </w:pPr>
    </w:p>
    <w:p w:rsidR="00C72167" w:rsidRPr="009D7EA2" w:rsidRDefault="00C72167" w:rsidP="00B850DC">
      <w:pPr>
        <w:jc w:val="left"/>
        <w:rPr>
          <w:rFonts w:ascii="Arial" w:hAnsi="Arial" w:cs="Arial"/>
          <w:sz w:val="24"/>
          <w:szCs w:val="24"/>
        </w:rPr>
      </w:pPr>
      <w:r w:rsidRPr="009D7EA2">
        <w:rPr>
          <w:rFonts w:ascii="Arial" w:hAnsi="Arial" w:cs="Arial"/>
          <w:sz w:val="24"/>
          <w:szCs w:val="24"/>
        </w:rPr>
        <w:t>Please list any sports, clubs, hobbies, extracurricular activities and honors:</w:t>
      </w:r>
    </w:p>
    <w:sdt>
      <w:sdtPr>
        <w:rPr>
          <w:rFonts w:ascii="Arial" w:hAnsi="Arial" w:cs="Arial"/>
          <w:sz w:val="24"/>
          <w:szCs w:val="24"/>
          <w:u w:val="single"/>
        </w:rPr>
        <w:id w:val="-145369412"/>
        <w:placeholder>
          <w:docPart w:val="6DC1B1B846FA4DCCAF3C824B1EA50AEE"/>
        </w:placeholder>
        <w:showingPlcHdr/>
      </w:sdtPr>
      <w:sdtContent>
        <w:p w:rsidR="00CB0699" w:rsidRPr="009E1742" w:rsidRDefault="00290930" w:rsidP="00B850DC">
          <w:pPr>
            <w:jc w:val="left"/>
            <w:rPr>
              <w:rFonts w:ascii="Arial" w:hAnsi="Arial" w:cs="Arial"/>
              <w:sz w:val="24"/>
              <w:szCs w:val="24"/>
              <w:u w:val="single"/>
            </w:rPr>
          </w:pPr>
          <w:r w:rsidRPr="009E1742">
            <w:rPr>
              <w:rStyle w:val="PlaceholderText"/>
              <w:u w:val="single"/>
            </w:rPr>
            <w:t>Click here to enter text.</w:t>
          </w:r>
        </w:p>
      </w:sdtContent>
    </w:sdt>
    <w:p w:rsidR="009E1742" w:rsidRDefault="009E1742" w:rsidP="00B850DC">
      <w:pPr>
        <w:jc w:val="left"/>
        <w:rPr>
          <w:rFonts w:ascii="Arial" w:hAnsi="Arial" w:cs="Arial"/>
          <w:sz w:val="24"/>
          <w:szCs w:val="24"/>
        </w:rPr>
      </w:pPr>
    </w:p>
    <w:p w:rsidR="00C92623" w:rsidRDefault="00C92623" w:rsidP="00B850DC">
      <w:pPr>
        <w:jc w:val="left"/>
        <w:rPr>
          <w:rFonts w:ascii="Arial" w:hAnsi="Arial" w:cs="Arial"/>
          <w:sz w:val="24"/>
          <w:szCs w:val="24"/>
        </w:rPr>
      </w:pPr>
      <w:r>
        <w:rPr>
          <w:rFonts w:ascii="Arial" w:hAnsi="Arial" w:cs="Arial"/>
          <w:sz w:val="24"/>
          <w:szCs w:val="24"/>
        </w:rPr>
        <w:t xml:space="preserve">Do you have any commitments </w:t>
      </w:r>
      <w:r w:rsidR="00BF563C">
        <w:rPr>
          <w:rFonts w:ascii="Arial" w:hAnsi="Arial" w:cs="Arial"/>
          <w:sz w:val="24"/>
          <w:szCs w:val="24"/>
        </w:rPr>
        <w:t>for</w:t>
      </w:r>
      <w:r>
        <w:rPr>
          <w:rFonts w:ascii="Arial" w:hAnsi="Arial" w:cs="Arial"/>
          <w:sz w:val="24"/>
          <w:szCs w:val="24"/>
        </w:rPr>
        <w:t xml:space="preserve"> the summer of 2013 (i.e. work, vacation, study abroad)?</w:t>
      </w:r>
      <w:r w:rsidR="00290930">
        <w:rPr>
          <w:rFonts w:ascii="Arial" w:hAnsi="Arial" w:cs="Arial"/>
          <w:sz w:val="24"/>
          <w:szCs w:val="24"/>
        </w:rPr>
        <w:t xml:space="preserve"> No </w:t>
      </w:r>
      <w:sdt>
        <w:sdtPr>
          <w:rPr>
            <w:rFonts w:ascii="Arial" w:hAnsi="Arial" w:cs="Arial"/>
            <w:sz w:val="24"/>
            <w:szCs w:val="24"/>
          </w:rPr>
          <w:id w:val="2044945388"/>
          <w14:checkbox>
            <w14:checked w14:val="0"/>
            <w14:checkedState w14:val="2612" w14:font="MS Gothic"/>
            <w14:uncheckedState w14:val="2610" w14:font="MS Gothic"/>
          </w14:checkbox>
        </w:sdtPr>
        <w:sdtContent>
          <w:r w:rsidR="00290930">
            <w:rPr>
              <w:rFonts w:ascii="MS Gothic" w:eastAsia="MS Gothic" w:hAnsi="MS Gothic" w:cs="Arial" w:hint="eastAsia"/>
              <w:sz w:val="24"/>
              <w:szCs w:val="24"/>
            </w:rPr>
            <w:t>☐</w:t>
          </w:r>
        </w:sdtContent>
      </w:sdt>
      <w:r w:rsidR="00290930">
        <w:rPr>
          <w:rFonts w:ascii="Arial" w:hAnsi="Arial" w:cs="Arial"/>
          <w:sz w:val="24"/>
          <w:szCs w:val="24"/>
        </w:rPr>
        <w:t xml:space="preserve"> Yes </w:t>
      </w:r>
      <w:sdt>
        <w:sdtPr>
          <w:rPr>
            <w:rFonts w:ascii="Arial" w:hAnsi="Arial" w:cs="Arial"/>
            <w:sz w:val="24"/>
            <w:szCs w:val="24"/>
          </w:rPr>
          <w:id w:val="-1456409894"/>
          <w14:checkbox>
            <w14:checked w14:val="0"/>
            <w14:checkedState w14:val="2612" w14:font="MS Gothic"/>
            <w14:uncheckedState w14:val="2610" w14:font="MS Gothic"/>
          </w14:checkbox>
        </w:sdtPr>
        <w:sdtContent>
          <w:r w:rsidR="00290930">
            <w:rPr>
              <w:rFonts w:ascii="MS Gothic" w:eastAsia="MS Gothic" w:hAnsi="MS Gothic" w:cs="Arial" w:hint="eastAsia"/>
              <w:sz w:val="24"/>
              <w:szCs w:val="24"/>
            </w:rPr>
            <w:t>☐</w:t>
          </w:r>
        </w:sdtContent>
      </w:sdt>
    </w:p>
    <w:p w:rsidR="00C92623" w:rsidRDefault="00C92623" w:rsidP="00B850DC">
      <w:pPr>
        <w:jc w:val="left"/>
        <w:rPr>
          <w:rFonts w:ascii="Arial" w:hAnsi="Arial" w:cs="Arial"/>
          <w:sz w:val="24"/>
          <w:szCs w:val="24"/>
        </w:rPr>
      </w:pPr>
      <w:r>
        <w:rPr>
          <w:rFonts w:ascii="Arial" w:hAnsi="Arial" w:cs="Arial"/>
          <w:sz w:val="24"/>
          <w:szCs w:val="24"/>
        </w:rPr>
        <w:t>If yes, please elaborate.</w:t>
      </w:r>
    </w:p>
    <w:sdt>
      <w:sdtPr>
        <w:rPr>
          <w:rFonts w:ascii="Arial" w:hAnsi="Arial" w:cs="Arial"/>
          <w:sz w:val="24"/>
          <w:szCs w:val="24"/>
          <w:u w:val="single"/>
        </w:rPr>
        <w:id w:val="-19003516"/>
        <w:placeholder>
          <w:docPart w:val="5BAE20FAD6234141B4D0C37FDF31781A"/>
        </w:placeholder>
        <w:showingPlcHdr/>
      </w:sdtPr>
      <w:sdtContent>
        <w:p w:rsidR="00C92623" w:rsidRPr="009E1742" w:rsidRDefault="00290930" w:rsidP="00B850DC">
          <w:pPr>
            <w:jc w:val="left"/>
            <w:rPr>
              <w:rFonts w:ascii="Arial" w:hAnsi="Arial" w:cs="Arial"/>
              <w:sz w:val="24"/>
              <w:szCs w:val="24"/>
              <w:u w:val="single"/>
            </w:rPr>
          </w:pPr>
          <w:r w:rsidRPr="009E1742">
            <w:rPr>
              <w:rStyle w:val="PlaceholderText"/>
              <w:u w:val="single"/>
            </w:rPr>
            <w:t>Click here to enter text.</w:t>
          </w:r>
        </w:p>
      </w:sdtContent>
    </w:sdt>
    <w:p w:rsidR="009E1742" w:rsidRDefault="009E1742" w:rsidP="00B850DC">
      <w:pPr>
        <w:jc w:val="left"/>
        <w:rPr>
          <w:rFonts w:ascii="Arial" w:hAnsi="Arial" w:cs="Arial"/>
          <w:sz w:val="24"/>
          <w:szCs w:val="24"/>
        </w:rPr>
      </w:pPr>
    </w:p>
    <w:p w:rsidR="00C72167" w:rsidRPr="009D7EA2" w:rsidRDefault="00C72167" w:rsidP="00B850DC">
      <w:pPr>
        <w:jc w:val="left"/>
        <w:rPr>
          <w:rFonts w:ascii="Arial" w:hAnsi="Arial" w:cs="Arial"/>
          <w:sz w:val="24"/>
          <w:szCs w:val="24"/>
        </w:rPr>
      </w:pPr>
      <w:r w:rsidRPr="009D7EA2">
        <w:rPr>
          <w:rFonts w:ascii="Arial" w:hAnsi="Arial" w:cs="Arial"/>
          <w:sz w:val="24"/>
          <w:szCs w:val="24"/>
        </w:rPr>
        <w:t xml:space="preserve">Have you ever been arrested or disciplined at school? No </w:t>
      </w:r>
      <w:sdt>
        <w:sdtPr>
          <w:rPr>
            <w:rFonts w:ascii="Arial" w:hAnsi="Arial" w:cs="Arial"/>
            <w:sz w:val="24"/>
            <w:szCs w:val="24"/>
          </w:rPr>
          <w:id w:val="1164358017"/>
          <w14:checkbox>
            <w14:checked w14:val="0"/>
            <w14:checkedState w14:val="2612" w14:font="MS Gothic"/>
            <w14:uncheckedState w14:val="2610" w14:font="MS Gothic"/>
          </w14:checkbox>
        </w:sdtPr>
        <w:sdtContent>
          <w:r w:rsidR="00290930">
            <w:rPr>
              <w:rFonts w:ascii="MS Gothic" w:eastAsia="MS Gothic" w:hAnsi="MS Gothic" w:cs="Arial" w:hint="eastAsia"/>
              <w:sz w:val="24"/>
              <w:szCs w:val="24"/>
            </w:rPr>
            <w:t>☐</w:t>
          </w:r>
        </w:sdtContent>
      </w:sdt>
      <w:r w:rsidRPr="009D7EA2">
        <w:rPr>
          <w:rFonts w:ascii="Arial" w:hAnsi="Arial" w:cs="Arial"/>
          <w:sz w:val="24"/>
          <w:szCs w:val="24"/>
        </w:rPr>
        <w:t xml:space="preserve"> Yes </w:t>
      </w:r>
      <w:sdt>
        <w:sdtPr>
          <w:rPr>
            <w:rFonts w:ascii="Arial" w:hAnsi="Arial" w:cs="Arial"/>
            <w:sz w:val="24"/>
            <w:szCs w:val="24"/>
          </w:rPr>
          <w:id w:val="-563332801"/>
          <w14:checkbox>
            <w14:checked w14:val="0"/>
            <w14:checkedState w14:val="2612" w14:font="MS Gothic"/>
            <w14:uncheckedState w14:val="2610" w14:font="MS Gothic"/>
          </w14:checkbox>
        </w:sdtPr>
        <w:sdtContent>
          <w:r w:rsidR="00290930">
            <w:rPr>
              <w:rFonts w:ascii="MS Gothic" w:eastAsia="MS Gothic" w:hAnsi="MS Gothic" w:cs="Arial" w:hint="eastAsia"/>
              <w:sz w:val="24"/>
              <w:szCs w:val="24"/>
            </w:rPr>
            <w:t>☐</w:t>
          </w:r>
        </w:sdtContent>
      </w:sdt>
    </w:p>
    <w:p w:rsidR="00C72167" w:rsidRDefault="00C72167" w:rsidP="00B850DC">
      <w:pPr>
        <w:jc w:val="left"/>
        <w:rPr>
          <w:rFonts w:ascii="Arial" w:hAnsi="Arial" w:cs="Arial"/>
          <w:sz w:val="24"/>
          <w:szCs w:val="24"/>
        </w:rPr>
      </w:pPr>
      <w:r w:rsidRPr="009D7EA2">
        <w:rPr>
          <w:rFonts w:ascii="Arial" w:hAnsi="Arial" w:cs="Arial"/>
          <w:sz w:val="24"/>
          <w:szCs w:val="24"/>
        </w:rPr>
        <w:t>If yes</w:t>
      </w:r>
      <w:r w:rsidR="00CB0699">
        <w:rPr>
          <w:rFonts w:ascii="Arial" w:hAnsi="Arial" w:cs="Arial"/>
          <w:sz w:val="24"/>
          <w:szCs w:val="24"/>
        </w:rPr>
        <w:t>, please describe the situation.</w:t>
      </w:r>
    </w:p>
    <w:sdt>
      <w:sdtPr>
        <w:rPr>
          <w:rFonts w:ascii="Arial" w:hAnsi="Arial" w:cs="Arial"/>
          <w:sz w:val="24"/>
          <w:szCs w:val="24"/>
          <w:u w:val="single"/>
        </w:rPr>
        <w:id w:val="-460269478"/>
        <w:placeholder>
          <w:docPart w:val="BF23A3279BDD4C3FAD0817C83F065F07"/>
        </w:placeholder>
        <w:showingPlcHdr/>
      </w:sdtPr>
      <w:sdtContent>
        <w:p w:rsidR="005B591F" w:rsidRPr="009E1742" w:rsidRDefault="00290930" w:rsidP="009D7EA2">
          <w:pPr>
            <w:jc w:val="left"/>
            <w:rPr>
              <w:rFonts w:ascii="Arial" w:hAnsi="Arial" w:cs="Arial"/>
              <w:sz w:val="24"/>
              <w:szCs w:val="24"/>
              <w:u w:val="single"/>
            </w:rPr>
          </w:pPr>
          <w:r w:rsidRPr="009E1742">
            <w:rPr>
              <w:rStyle w:val="PlaceholderText"/>
              <w:u w:val="single"/>
            </w:rPr>
            <w:t>Click here to enter text.</w:t>
          </w:r>
        </w:p>
      </w:sdtContent>
    </w:sdt>
    <w:p w:rsidR="009E1742" w:rsidRDefault="009E1742" w:rsidP="009D7EA2">
      <w:pPr>
        <w:jc w:val="left"/>
        <w:rPr>
          <w:rFonts w:ascii="Arial" w:hAnsi="Arial" w:cs="Arial"/>
          <w:sz w:val="24"/>
          <w:szCs w:val="24"/>
        </w:rPr>
      </w:pPr>
    </w:p>
    <w:p w:rsidR="00495B2D" w:rsidRDefault="005B591F" w:rsidP="009D7EA2">
      <w:pPr>
        <w:jc w:val="left"/>
        <w:rPr>
          <w:rFonts w:ascii="Arial" w:hAnsi="Arial" w:cs="Arial"/>
          <w:sz w:val="24"/>
          <w:szCs w:val="24"/>
        </w:rPr>
      </w:pPr>
      <w:r w:rsidRPr="009D7EA2">
        <w:rPr>
          <w:rFonts w:ascii="Arial" w:hAnsi="Arial" w:cs="Arial"/>
          <w:sz w:val="24"/>
          <w:szCs w:val="24"/>
        </w:rPr>
        <w:t>Emergency Contact Name</w:t>
      </w:r>
      <w:r w:rsidR="00290930" w:rsidRPr="009D7EA2">
        <w:rPr>
          <w:rFonts w:ascii="Arial" w:hAnsi="Arial" w:cs="Arial"/>
          <w:sz w:val="24"/>
          <w:szCs w:val="24"/>
        </w:rPr>
        <w:t xml:space="preserve">: </w:t>
      </w:r>
      <w:sdt>
        <w:sdtPr>
          <w:rPr>
            <w:rFonts w:ascii="Arial" w:hAnsi="Arial" w:cs="Arial"/>
            <w:sz w:val="24"/>
            <w:szCs w:val="24"/>
            <w:u w:val="single"/>
          </w:rPr>
          <w:id w:val="-196779336"/>
          <w:placeholder>
            <w:docPart w:val="05CC6A604F9544BEB93C8A7ADFE85DAF"/>
          </w:placeholder>
          <w:showingPlcHdr/>
        </w:sdtPr>
        <w:sdtContent>
          <w:r w:rsidR="00290930" w:rsidRPr="009E1742">
            <w:rPr>
              <w:rStyle w:val="PlaceholderText"/>
              <w:u w:val="single"/>
            </w:rPr>
            <w:t>Click here to enter text.</w:t>
          </w:r>
        </w:sdtContent>
      </w:sdt>
      <w:r w:rsidRPr="009D7EA2">
        <w:rPr>
          <w:rFonts w:ascii="Arial" w:hAnsi="Arial" w:cs="Arial"/>
          <w:sz w:val="24"/>
          <w:szCs w:val="24"/>
        </w:rPr>
        <w:t xml:space="preserve"> Phone: </w:t>
      </w:r>
      <w:sdt>
        <w:sdtPr>
          <w:rPr>
            <w:rFonts w:ascii="Arial" w:hAnsi="Arial" w:cs="Arial"/>
            <w:sz w:val="24"/>
            <w:szCs w:val="24"/>
            <w:u w:val="single"/>
          </w:rPr>
          <w:id w:val="676163694"/>
          <w:placeholder>
            <w:docPart w:val="391C28FB14984584B1025915A5B54C0D"/>
          </w:placeholder>
          <w:showingPlcHdr/>
        </w:sdtPr>
        <w:sdtContent>
          <w:r w:rsidR="00290930" w:rsidRPr="009E1742">
            <w:rPr>
              <w:rStyle w:val="PlaceholderText"/>
              <w:u w:val="single"/>
            </w:rPr>
            <w:t>Click here to enter text.</w:t>
          </w:r>
        </w:sdtContent>
      </w:sdt>
    </w:p>
    <w:p w:rsidR="002A6A00" w:rsidRDefault="005B591F" w:rsidP="009D7EA2">
      <w:pPr>
        <w:jc w:val="left"/>
        <w:rPr>
          <w:rFonts w:ascii="Arial" w:hAnsi="Arial" w:cs="Arial"/>
          <w:sz w:val="24"/>
          <w:szCs w:val="24"/>
        </w:rPr>
      </w:pPr>
      <w:r w:rsidRPr="009D7EA2">
        <w:rPr>
          <w:rFonts w:ascii="Arial" w:hAnsi="Arial" w:cs="Arial"/>
          <w:sz w:val="24"/>
          <w:szCs w:val="24"/>
        </w:rPr>
        <w:t>Email</w:t>
      </w:r>
      <w:r w:rsidR="002A6A00" w:rsidRPr="009D7EA2">
        <w:rPr>
          <w:rFonts w:ascii="Arial" w:hAnsi="Arial" w:cs="Arial"/>
          <w:sz w:val="24"/>
          <w:szCs w:val="24"/>
        </w:rPr>
        <w:t xml:space="preserve">: </w:t>
      </w:r>
      <w:sdt>
        <w:sdtPr>
          <w:rPr>
            <w:rFonts w:ascii="Arial" w:hAnsi="Arial" w:cs="Arial"/>
            <w:sz w:val="24"/>
            <w:szCs w:val="24"/>
            <w:u w:val="single"/>
          </w:rPr>
          <w:id w:val="1564524027"/>
          <w:placeholder>
            <w:docPart w:val="36DB40FB5DA24413ABA7D19F794731A7"/>
          </w:placeholder>
          <w:showingPlcHdr/>
        </w:sdtPr>
        <w:sdtContent>
          <w:r w:rsidR="00290930" w:rsidRPr="009E1742">
            <w:rPr>
              <w:rStyle w:val="PlaceholderText"/>
              <w:u w:val="single"/>
            </w:rPr>
            <w:t>Click here to enter text.</w:t>
          </w:r>
        </w:sdtContent>
      </w:sdt>
      <w:r w:rsidRPr="009D7EA2">
        <w:rPr>
          <w:rFonts w:ascii="Arial" w:hAnsi="Arial" w:cs="Arial"/>
          <w:sz w:val="24"/>
          <w:szCs w:val="24"/>
        </w:rPr>
        <w:t xml:space="preserve"> </w:t>
      </w:r>
    </w:p>
    <w:p w:rsidR="00C72167" w:rsidRPr="002A6A00" w:rsidRDefault="00C72167" w:rsidP="009D7EA2">
      <w:pPr>
        <w:jc w:val="left"/>
        <w:rPr>
          <w:rFonts w:ascii="Arial" w:hAnsi="Arial" w:cs="Arial"/>
          <w:sz w:val="24"/>
          <w:szCs w:val="24"/>
        </w:rPr>
      </w:pPr>
      <w:r>
        <w:rPr>
          <w:rFonts w:ascii="Arial" w:hAnsi="Arial" w:cs="Arial"/>
          <w:b/>
          <w:bCs/>
          <w:sz w:val="24"/>
          <w:szCs w:val="24"/>
        </w:rPr>
        <w:t>SHORT ANSWER QUESTIONNAIRE</w:t>
      </w:r>
    </w:p>
    <w:p w:rsidR="00C72167" w:rsidRPr="000D26FB" w:rsidRDefault="00C72167" w:rsidP="009D7EA2">
      <w:pPr>
        <w:jc w:val="left"/>
        <w:rPr>
          <w:rFonts w:ascii="Arial" w:hAnsi="Arial" w:cs="Arial"/>
          <w:b/>
          <w:bCs/>
          <w:i/>
          <w:sz w:val="24"/>
          <w:szCs w:val="24"/>
        </w:rPr>
      </w:pPr>
      <w:r w:rsidRPr="000D26FB">
        <w:rPr>
          <w:rFonts w:ascii="Arial" w:hAnsi="Arial" w:cs="Arial"/>
          <w:bCs/>
          <w:i/>
          <w:sz w:val="24"/>
          <w:szCs w:val="24"/>
        </w:rPr>
        <w:t>Please answer the following questions in a short answer format. Please type your responses to the questions</w:t>
      </w:r>
      <w:r w:rsidR="00C61E3F">
        <w:rPr>
          <w:rFonts w:ascii="Arial" w:hAnsi="Arial" w:cs="Arial"/>
          <w:bCs/>
          <w:i/>
          <w:sz w:val="24"/>
          <w:szCs w:val="24"/>
        </w:rPr>
        <w:t xml:space="preserve"> in the fields below</w:t>
      </w:r>
      <w:r w:rsidR="002644CF">
        <w:rPr>
          <w:rFonts w:ascii="Arial" w:hAnsi="Arial" w:cs="Arial"/>
          <w:bCs/>
          <w:i/>
          <w:sz w:val="24"/>
          <w:szCs w:val="24"/>
        </w:rPr>
        <w:t>.</w:t>
      </w:r>
      <w:r w:rsidRPr="000D26FB">
        <w:rPr>
          <w:rFonts w:ascii="Arial" w:hAnsi="Arial" w:cs="Arial"/>
          <w:bCs/>
          <w:i/>
          <w:sz w:val="24"/>
          <w:szCs w:val="24"/>
        </w:rPr>
        <w:t xml:space="preserve"> Please limit your responses to </w:t>
      </w:r>
      <w:r w:rsidRPr="00D30E83">
        <w:rPr>
          <w:rFonts w:ascii="Arial" w:hAnsi="Arial" w:cs="Arial"/>
          <w:bCs/>
          <w:i/>
          <w:sz w:val="24"/>
          <w:szCs w:val="24"/>
          <w:u w:val="single"/>
        </w:rPr>
        <w:t>one paragraph</w:t>
      </w:r>
      <w:r w:rsidRPr="000D26FB">
        <w:rPr>
          <w:rFonts w:ascii="Arial" w:hAnsi="Arial" w:cs="Arial"/>
          <w:bCs/>
          <w:i/>
          <w:sz w:val="24"/>
          <w:szCs w:val="24"/>
        </w:rPr>
        <w:t xml:space="preserve"> </w:t>
      </w:r>
      <w:r w:rsidR="00972A1C">
        <w:rPr>
          <w:rFonts w:ascii="Arial" w:hAnsi="Arial" w:cs="Arial"/>
          <w:bCs/>
          <w:i/>
          <w:sz w:val="24"/>
          <w:szCs w:val="24"/>
        </w:rPr>
        <w:t>for</w:t>
      </w:r>
      <w:r>
        <w:rPr>
          <w:rFonts w:ascii="Arial" w:hAnsi="Arial" w:cs="Arial"/>
          <w:bCs/>
          <w:i/>
          <w:sz w:val="24"/>
          <w:szCs w:val="24"/>
        </w:rPr>
        <w:t xml:space="preserve"> </w:t>
      </w:r>
      <w:r w:rsidRPr="000D26FB">
        <w:rPr>
          <w:rFonts w:ascii="Arial" w:hAnsi="Arial" w:cs="Arial"/>
          <w:bCs/>
          <w:i/>
          <w:sz w:val="24"/>
          <w:szCs w:val="24"/>
        </w:rPr>
        <w:t>each</w:t>
      </w:r>
      <w:r>
        <w:rPr>
          <w:rFonts w:ascii="Arial" w:hAnsi="Arial" w:cs="Arial"/>
          <w:bCs/>
          <w:i/>
          <w:sz w:val="24"/>
          <w:szCs w:val="24"/>
        </w:rPr>
        <w:t xml:space="preserve"> question</w:t>
      </w:r>
      <w:r w:rsidRPr="000D26FB">
        <w:rPr>
          <w:rFonts w:ascii="Arial" w:hAnsi="Arial" w:cs="Arial"/>
          <w:b/>
          <w:bCs/>
          <w:i/>
          <w:sz w:val="24"/>
          <w:szCs w:val="24"/>
        </w:rPr>
        <w:t xml:space="preserve">. </w:t>
      </w:r>
    </w:p>
    <w:p w:rsidR="00C72167" w:rsidRPr="009D7EA2" w:rsidRDefault="00C72167" w:rsidP="009D7EA2">
      <w:pPr>
        <w:jc w:val="left"/>
        <w:rPr>
          <w:rFonts w:ascii="Arial" w:hAnsi="Arial" w:cs="Arial"/>
          <w:sz w:val="24"/>
          <w:szCs w:val="24"/>
        </w:rPr>
      </w:pPr>
    </w:p>
    <w:p w:rsidR="00C72167" w:rsidRPr="00C92623" w:rsidRDefault="00C72167" w:rsidP="009D7EA2">
      <w:pPr>
        <w:jc w:val="left"/>
        <w:rPr>
          <w:rFonts w:ascii="Arial" w:hAnsi="Arial" w:cs="Arial"/>
          <w:sz w:val="24"/>
          <w:szCs w:val="24"/>
        </w:rPr>
      </w:pPr>
      <w:r w:rsidRPr="005B591F">
        <w:rPr>
          <w:rFonts w:ascii="Arial" w:hAnsi="Arial" w:cs="Arial"/>
          <w:b/>
          <w:sz w:val="24"/>
          <w:szCs w:val="24"/>
        </w:rPr>
        <w:t xml:space="preserve">1. Describe a time when you were away from home and experienced culture shock. Explain what was easy and </w:t>
      </w:r>
      <w:r w:rsidR="00CF744B" w:rsidRPr="005B591F">
        <w:rPr>
          <w:rFonts w:ascii="Arial" w:hAnsi="Arial" w:cs="Arial"/>
          <w:b/>
          <w:sz w:val="24"/>
          <w:szCs w:val="24"/>
        </w:rPr>
        <w:t>difficult about the experience</w:t>
      </w:r>
      <w:r w:rsidR="00CF744B" w:rsidRPr="00C92623">
        <w:rPr>
          <w:rFonts w:ascii="Arial" w:hAnsi="Arial" w:cs="Arial"/>
          <w:sz w:val="24"/>
          <w:szCs w:val="24"/>
        </w:rPr>
        <w:t>.</w:t>
      </w:r>
    </w:p>
    <w:sdt>
      <w:sdtPr>
        <w:rPr>
          <w:rFonts w:ascii="Arial" w:hAnsi="Arial" w:cs="Arial"/>
          <w:sz w:val="24"/>
          <w:szCs w:val="24"/>
        </w:rPr>
        <w:id w:val="1123267782"/>
        <w:placeholder>
          <w:docPart w:val="468545AE6A9D400583CB4380E21D5EEF"/>
        </w:placeholder>
        <w:showingPlcHdr/>
      </w:sdtPr>
      <w:sdtContent>
        <w:p w:rsidR="00C72167" w:rsidRPr="00C92623" w:rsidRDefault="00290930" w:rsidP="009D7EA2">
          <w:pPr>
            <w:jc w:val="left"/>
            <w:rPr>
              <w:rFonts w:ascii="Arial" w:hAnsi="Arial" w:cs="Arial"/>
              <w:sz w:val="24"/>
              <w:szCs w:val="24"/>
            </w:rPr>
          </w:pPr>
          <w:r w:rsidRPr="00D957AD">
            <w:rPr>
              <w:rStyle w:val="PlaceholderText"/>
            </w:rPr>
            <w:t>Click here to enter text.</w:t>
          </w:r>
        </w:p>
      </w:sdtContent>
    </w:sdt>
    <w:p w:rsidR="00C72167" w:rsidRPr="005B591F" w:rsidRDefault="00C72167" w:rsidP="002C4F5B">
      <w:pPr>
        <w:rPr>
          <w:rFonts w:ascii="Arial" w:hAnsi="Arial" w:cs="Arial"/>
          <w:b/>
          <w:sz w:val="24"/>
          <w:szCs w:val="24"/>
        </w:rPr>
      </w:pPr>
      <w:r w:rsidRPr="005B591F">
        <w:rPr>
          <w:rFonts w:ascii="Arial" w:hAnsi="Arial" w:cs="Arial"/>
          <w:b/>
          <w:sz w:val="24"/>
          <w:szCs w:val="24"/>
        </w:rPr>
        <w:t xml:space="preserve">2. </w:t>
      </w:r>
      <w:r w:rsidR="009370FE" w:rsidRPr="005B591F">
        <w:rPr>
          <w:rFonts w:ascii="Arial" w:hAnsi="Arial" w:cs="Arial"/>
          <w:b/>
          <w:sz w:val="24"/>
          <w:szCs w:val="24"/>
        </w:rPr>
        <w:t>Explain one situation in which you took initiative and</w:t>
      </w:r>
      <w:r w:rsidR="002C4F5B" w:rsidRPr="005B591F">
        <w:rPr>
          <w:rFonts w:ascii="Arial" w:hAnsi="Arial" w:cs="Arial"/>
          <w:b/>
          <w:sz w:val="24"/>
          <w:szCs w:val="24"/>
        </w:rPr>
        <w:t xml:space="preserve"> the end result of your effort was a success.</w:t>
      </w:r>
    </w:p>
    <w:sdt>
      <w:sdtPr>
        <w:rPr>
          <w:rFonts w:ascii="Arial" w:hAnsi="Arial" w:cs="Arial"/>
          <w:sz w:val="24"/>
          <w:szCs w:val="24"/>
        </w:rPr>
        <w:id w:val="-1973900042"/>
        <w:placeholder>
          <w:docPart w:val="0C657253DE7D4804B6084AEFB3B5E38B"/>
        </w:placeholder>
        <w:showingPlcHdr/>
      </w:sdtPr>
      <w:sdtContent>
        <w:p w:rsidR="00C72167" w:rsidRPr="00C92623" w:rsidRDefault="00290930" w:rsidP="009D7EA2">
          <w:pPr>
            <w:jc w:val="left"/>
            <w:rPr>
              <w:rFonts w:ascii="Arial" w:hAnsi="Arial" w:cs="Arial"/>
              <w:sz w:val="24"/>
              <w:szCs w:val="24"/>
            </w:rPr>
          </w:pPr>
          <w:r w:rsidRPr="00D957AD">
            <w:rPr>
              <w:rStyle w:val="PlaceholderText"/>
            </w:rPr>
            <w:t>Click here to enter text.</w:t>
          </w:r>
        </w:p>
      </w:sdtContent>
    </w:sdt>
    <w:p w:rsidR="00C72167" w:rsidRPr="005B591F" w:rsidRDefault="00C72167" w:rsidP="009D7EA2">
      <w:pPr>
        <w:jc w:val="left"/>
        <w:rPr>
          <w:rFonts w:ascii="Arial" w:hAnsi="Arial" w:cs="Arial"/>
          <w:b/>
          <w:sz w:val="24"/>
          <w:szCs w:val="24"/>
        </w:rPr>
      </w:pPr>
      <w:r w:rsidRPr="005B591F">
        <w:rPr>
          <w:rFonts w:ascii="Arial" w:hAnsi="Arial" w:cs="Arial"/>
          <w:b/>
          <w:sz w:val="24"/>
          <w:szCs w:val="24"/>
        </w:rPr>
        <w:t>3. What is your post-college career goal and future ambition? How does participation in the CEPEX Japan Studies Award fit into your plans?</w:t>
      </w:r>
    </w:p>
    <w:sdt>
      <w:sdtPr>
        <w:rPr>
          <w:rFonts w:ascii="Arial" w:hAnsi="Arial" w:cs="Arial"/>
          <w:sz w:val="24"/>
          <w:szCs w:val="24"/>
        </w:rPr>
        <w:id w:val="580254235"/>
        <w:placeholder>
          <w:docPart w:val="C1B75C453E6344138740B21C2494CAE9"/>
        </w:placeholder>
        <w:showingPlcHdr/>
      </w:sdtPr>
      <w:sdtContent>
        <w:p w:rsidR="00C72167" w:rsidRPr="00C92623" w:rsidRDefault="00290930" w:rsidP="009D7EA2">
          <w:pPr>
            <w:jc w:val="left"/>
            <w:rPr>
              <w:rFonts w:ascii="Arial" w:hAnsi="Arial" w:cs="Arial"/>
              <w:sz w:val="24"/>
              <w:szCs w:val="24"/>
            </w:rPr>
          </w:pPr>
          <w:r w:rsidRPr="00D957AD">
            <w:rPr>
              <w:rStyle w:val="PlaceholderText"/>
            </w:rPr>
            <w:t>Click here to enter text.</w:t>
          </w:r>
        </w:p>
      </w:sdtContent>
    </w:sdt>
    <w:p w:rsidR="00C72167" w:rsidRPr="00C92623" w:rsidRDefault="00C72167" w:rsidP="009D7EA2">
      <w:pPr>
        <w:jc w:val="left"/>
        <w:rPr>
          <w:rFonts w:ascii="Arial" w:hAnsi="Arial" w:cs="Arial"/>
          <w:sz w:val="24"/>
          <w:szCs w:val="24"/>
        </w:rPr>
      </w:pPr>
      <w:r w:rsidRPr="005B591F">
        <w:rPr>
          <w:rFonts w:ascii="Arial" w:hAnsi="Arial" w:cs="Arial"/>
          <w:b/>
          <w:sz w:val="24"/>
          <w:szCs w:val="24"/>
        </w:rPr>
        <w:t>4.</w:t>
      </w:r>
      <w:r w:rsidRPr="00C92623">
        <w:rPr>
          <w:rFonts w:ascii="Arial" w:hAnsi="Arial" w:cs="Arial"/>
          <w:sz w:val="24"/>
          <w:szCs w:val="24"/>
        </w:rPr>
        <w:t xml:space="preserve"> </w:t>
      </w:r>
      <w:r w:rsidRPr="005B591F">
        <w:rPr>
          <w:rFonts w:ascii="Arial" w:hAnsi="Arial" w:cs="Arial"/>
          <w:b/>
          <w:sz w:val="24"/>
          <w:szCs w:val="24"/>
        </w:rPr>
        <w:t>Have you ever had an internship position? If yes, describe what was easy and difficult about the experience. If no, what do you hope to accomplish in an internship?</w:t>
      </w:r>
    </w:p>
    <w:sdt>
      <w:sdtPr>
        <w:rPr>
          <w:rFonts w:ascii="Arial" w:hAnsi="Arial" w:cs="Arial"/>
          <w:sz w:val="24"/>
          <w:szCs w:val="24"/>
        </w:rPr>
        <w:id w:val="-1917696826"/>
        <w:placeholder>
          <w:docPart w:val="59319E3ECFAA45BE9D2C70708CAA2F76"/>
        </w:placeholder>
        <w:showingPlcHdr/>
      </w:sdtPr>
      <w:sdtContent>
        <w:p w:rsidR="00C72167" w:rsidRPr="00C92623" w:rsidRDefault="00290930" w:rsidP="009D7EA2">
          <w:pPr>
            <w:jc w:val="left"/>
            <w:rPr>
              <w:rFonts w:ascii="Arial" w:hAnsi="Arial" w:cs="Arial"/>
              <w:sz w:val="24"/>
              <w:szCs w:val="24"/>
            </w:rPr>
          </w:pPr>
          <w:r w:rsidRPr="00D957AD">
            <w:rPr>
              <w:rStyle w:val="PlaceholderText"/>
            </w:rPr>
            <w:t>Click here to enter text.</w:t>
          </w:r>
        </w:p>
      </w:sdtContent>
    </w:sdt>
    <w:p w:rsidR="00C72167" w:rsidRPr="005B591F" w:rsidRDefault="00C72167" w:rsidP="009D7EA2">
      <w:pPr>
        <w:jc w:val="left"/>
        <w:rPr>
          <w:rFonts w:ascii="Arial" w:hAnsi="Arial" w:cs="Arial"/>
          <w:b/>
          <w:sz w:val="24"/>
          <w:szCs w:val="24"/>
        </w:rPr>
      </w:pPr>
      <w:r w:rsidRPr="005B591F">
        <w:rPr>
          <w:rFonts w:ascii="Arial" w:hAnsi="Arial" w:cs="Arial"/>
          <w:b/>
          <w:sz w:val="24"/>
          <w:szCs w:val="24"/>
        </w:rPr>
        <w:t>5. Identify a major issue confronting U</w:t>
      </w:r>
      <w:r w:rsidR="00D30E83" w:rsidRPr="005B591F">
        <w:rPr>
          <w:rFonts w:ascii="Arial" w:hAnsi="Arial" w:cs="Arial"/>
          <w:b/>
          <w:sz w:val="24"/>
          <w:szCs w:val="24"/>
        </w:rPr>
        <w:t>.</w:t>
      </w:r>
      <w:r w:rsidRPr="005B591F">
        <w:rPr>
          <w:rFonts w:ascii="Arial" w:hAnsi="Arial" w:cs="Arial"/>
          <w:b/>
          <w:sz w:val="24"/>
          <w:szCs w:val="24"/>
        </w:rPr>
        <w:t>S</w:t>
      </w:r>
      <w:r w:rsidR="00D30E83" w:rsidRPr="005B591F">
        <w:rPr>
          <w:rFonts w:ascii="Arial" w:hAnsi="Arial" w:cs="Arial"/>
          <w:b/>
          <w:sz w:val="24"/>
          <w:szCs w:val="24"/>
        </w:rPr>
        <w:t>.</w:t>
      </w:r>
      <w:r w:rsidRPr="005B591F">
        <w:rPr>
          <w:rFonts w:ascii="Arial" w:hAnsi="Arial" w:cs="Arial"/>
          <w:b/>
          <w:sz w:val="24"/>
          <w:szCs w:val="24"/>
        </w:rPr>
        <w:t xml:space="preserve">-Japan </w:t>
      </w:r>
      <w:r w:rsidR="0037140C" w:rsidRPr="005B591F">
        <w:rPr>
          <w:rFonts w:ascii="Arial" w:hAnsi="Arial" w:cs="Arial"/>
          <w:b/>
          <w:sz w:val="24"/>
          <w:szCs w:val="24"/>
        </w:rPr>
        <w:t>relations today and explain its importance to you.</w:t>
      </w:r>
    </w:p>
    <w:sdt>
      <w:sdtPr>
        <w:rPr>
          <w:rFonts w:ascii="Arial" w:hAnsi="Arial" w:cs="Arial"/>
          <w:sz w:val="24"/>
          <w:szCs w:val="24"/>
        </w:rPr>
        <w:id w:val="1850684878"/>
        <w:placeholder>
          <w:docPart w:val="37A1A4E03C3E4AE6BE61A7D93757A28E"/>
        </w:placeholder>
        <w:showingPlcHdr/>
      </w:sdtPr>
      <w:sdtContent>
        <w:p w:rsidR="00C72167" w:rsidRPr="00C92623" w:rsidRDefault="00290930" w:rsidP="009D7EA2">
          <w:pPr>
            <w:jc w:val="left"/>
            <w:rPr>
              <w:rFonts w:ascii="Arial" w:hAnsi="Arial" w:cs="Arial"/>
              <w:sz w:val="24"/>
              <w:szCs w:val="24"/>
            </w:rPr>
          </w:pPr>
          <w:r w:rsidRPr="00D957AD">
            <w:rPr>
              <w:rStyle w:val="PlaceholderText"/>
            </w:rPr>
            <w:t>Click here to enter text.</w:t>
          </w:r>
        </w:p>
      </w:sdtContent>
    </w:sdt>
    <w:p w:rsidR="00C72167" w:rsidRPr="005B591F" w:rsidRDefault="00C72167" w:rsidP="009D7EA2">
      <w:pPr>
        <w:jc w:val="left"/>
        <w:rPr>
          <w:rFonts w:ascii="Arial" w:hAnsi="Arial" w:cs="Arial"/>
          <w:b/>
          <w:sz w:val="24"/>
          <w:szCs w:val="24"/>
        </w:rPr>
      </w:pPr>
      <w:r w:rsidRPr="005B591F">
        <w:rPr>
          <w:rFonts w:ascii="Arial" w:hAnsi="Arial" w:cs="Arial"/>
          <w:b/>
          <w:sz w:val="24"/>
          <w:szCs w:val="24"/>
        </w:rPr>
        <w:t>6. Have you ever lived, studied or traveled abroad? If yes, please describe when, where, duration, and the main lesson learned from the experience.</w:t>
      </w:r>
    </w:p>
    <w:sdt>
      <w:sdtPr>
        <w:rPr>
          <w:rFonts w:ascii="Arial" w:hAnsi="Arial" w:cs="Arial"/>
          <w:sz w:val="24"/>
          <w:szCs w:val="24"/>
        </w:rPr>
        <w:id w:val="381227721"/>
        <w:placeholder>
          <w:docPart w:val="CD4E8F009BE3469FA01ED84175E67A98"/>
        </w:placeholder>
        <w:showingPlcHdr/>
      </w:sdtPr>
      <w:sdtContent>
        <w:p w:rsidR="00C72167" w:rsidRPr="009D7EA2" w:rsidRDefault="00290930" w:rsidP="009D7EA2">
          <w:pPr>
            <w:jc w:val="left"/>
            <w:rPr>
              <w:rFonts w:ascii="Arial" w:hAnsi="Arial" w:cs="Arial"/>
              <w:sz w:val="24"/>
              <w:szCs w:val="24"/>
            </w:rPr>
          </w:pPr>
          <w:r w:rsidRPr="00D957AD">
            <w:rPr>
              <w:rStyle w:val="PlaceholderText"/>
            </w:rPr>
            <w:t>Click here to enter text.</w:t>
          </w:r>
        </w:p>
      </w:sdtContent>
    </w:sdt>
    <w:p w:rsidR="00C72167" w:rsidRPr="009D7EA2" w:rsidRDefault="00C72167"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p>
    <w:p w:rsidR="00BF563C" w:rsidRDefault="00BF563C" w:rsidP="009D7EA2">
      <w:pPr>
        <w:autoSpaceDE w:val="0"/>
        <w:autoSpaceDN w:val="0"/>
        <w:adjustRightInd w:val="0"/>
        <w:jc w:val="left"/>
        <w:rPr>
          <w:rFonts w:ascii="Arial" w:eastAsia="Arial-Bold" w:hAnsi="Arial" w:cs="Arial"/>
          <w:b/>
          <w:bCs/>
          <w:sz w:val="24"/>
          <w:szCs w:val="24"/>
        </w:rPr>
      </w:pPr>
    </w:p>
    <w:p w:rsidR="0081209F" w:rsidRDefault="0081209F" w:rsidP="009D7EA2">
      <w:pPr>
        <w:autoSpaceDE w:val="0"/>
        <w:autoSpaceDN w:val="0"/>
        <w:adjustRightInd w:val="0"/>
        <w:jc w:val="left"/>
        <w:rPr>
          <w:rFonts w:ascii="Arial" w:eastAsia="Arial-Bold" w:hAnsi="Arial" w:cs="Arial"/>
          <w:b/>
          <w:bCs/>
          <w:sz w:val="24"/>
          <w:szCs w:val="24"/>
        </w:rPr>
      </w:pPr>
    </w:p>
    <w:p w:rsidR="00C72167" w:rsidRPr="009D7EA2" w:rsidRDefault="00C72167" w:rsidP="009D7EA2">
      <w:pPr>
        <w:autoSpaceDE w:val="0"/>
        <w:autoSpaceDN w:val="0"/>
        <w:adjustRightInd w:val="0"/>
        <w:jc w:val="left"/>
        <w:rPr>
          <w:rFonts w:ascii="Arial" w:eastAsia="Arial-Bold" w:hAnsi="Arial" w:cs="Arial"/>
          <w:b/>
          <w:bCs/>
          <w:sz w:val="24"/>
          <w:szCs w:val="24"/>
        </w:rPr>
      </w:pPr>
      <w:r>
        <w:rPr>
          <w:rFonts w:ascii="Arial" w:eastAsia="Arial-Bold" w:hAnsi="Arial" w:cs="Arial"/>
          <w:b/>
          <w:bCs/>
          <w:sz w:val="24"/>
          <w:szCs w:val="24"/>
        </w:rPr>
        <w:t xml:space="preserve">SHORT ESSAY </w:t>
      </w:r>
    </w:p>
    <w:p w:rsidR="00C72167" w:rsidRPr="000D26FB" w:rsidRDefault="00C72167" w:rsidP="009D7EA2">
      <w:pPr>
        <w:autoSpaceDE w:val="0"/>
        <w:autoSpaceDN w:val="0"/>
        <w:adjustRightInd w:val="0"/>
        <w:jc w:val="left"/>
        <w:rPr>
          <w:rFonts w:ascii="Arial" w:eastAsia="Arial-Bold" w:hAnsi="Arial" w:cs="Arial"/>
          <w:i/>
          <w:sz w:val="24"/>
          <w:szCs w:val="24"/>
        </w:rPr>
      </w:pPr>
      <w:r w:rsidRPr="000D26FB">
        <w:rPr>
          <w:rFonts w:ascii="Arial" w:eastAsia="Arial-Bold" w:hAnsi="Arial" w:cs="Arial"/>
          <w:i/>
          <w:sz w:val="24"/>
          <w:szCs w:val="24"/>
        </w:rPr>
        <w:t>Please provide typed, short essay responses to the</w:t>
      </w:r>
      <w:r w:rsidR="00737825">
        <w:rPr>
          <w:rFonts w:ascii="Arial" w:eastAsia="Arial-Bold" w:hAnsi="Arial" w:cs="Arial"/>
          <w:i/>
          <w:sz w:val="24"/>
          <w:szCs w:val="24"/>
        </w:rPr>
        <w:t xml:space="preserve"> two</w:t>
      </w:r>
      <w:r w:rsidRPr="000D26FB">
        <w:rPr>
          <w:rFonts w:ascii="Arial" w:eastAsia="Arial-Bold" w:hAnsi="Arial" w:cs="Arial"/>
          <w:i/>
          <w:sz w:val="24"/>
          <w:szCs w:val="24"/>
        </w:rPr>
        <w:t xml:space="preserve"> questions</w:t>
      </w:r>
      <w:r w:rsidR="00C61E3F">
        <w:rPr>
          <w:rFonts w:ascii="Arial" w:eastAsia="Arial-Bold" w:hAnsi="Arial" w:cs="Arial"/>
          <w:i/>
          <w:sz w:val="24"/>
          <w:szCs w:val="24"/>
        </w:rPr>
        <w:t xml:space="preserve"> in the gray fields below</w:t>
      </w:r>
      <w:r w:rsidRPr="000D26FB">
        <w:rPr>
          <w:rFonts w:ascii="Arial" w:eastAsia="Arial-Bold" w:hAnsi="Arial" w:cs="Arial"/>
          <w:i/>
          <w:sz w:val="24"/>
          <w:szCs w:val="24"/>
        </w:rPr>
        <w:t>. Please limit the length</w:t>
      </w:r>
      <w:r w:rsidR="00270017">
        <w:rPr>
          <w:rFonts w:ascii="Arial" w:eastAsia="Arial-Bold" w:hAnsi="Arial" w:cs="Arial"/>
          <w:i/>
          <w:sz w:val="24"/>
          <w:szCs w:val="24"/>
        </w:rPr>
        <w:t xml:space="preserve"> of your answers</w:t>
      </w:r>
      <w:r w:rsidRPr="000D26FB">
        <w:rPr>
          <w:rFonts w:ascii="Arial" w:eastAsia="Arial-Bold" w:hAnsi="Arial" w:cs="Arial"/>
          <w:i/>
          <w:sz w:val="24"/>
          <w:szCs w:val="24"/>
        </w:rPr>
        <w:t xml:space="preserve"> to </w:t>
      </w:r>
      <w:r w:rsidRPr="00D30E83">
        <w:rPr>
          <w:rFonts w:ascii="Arial" w:eastAsia="Arial-Bold" w:hAnsi="Arial" w:cs="Arial"/>
          <w:i/>
          <w:sz w:val="24"/>
          <w:szCs w:val="24"/>
          <w:u w:val="single"/>
        </w:rPr>
        <w:t>1-2 pages</w:t>
      </w:r>
      <w:r w:rsidRPr="000D26FB">
        <w:rPr>
          <w:rFonts w:ascii="Arial" w:eastAsia="Arial-Bold" w:hAnsi="Arial" w:cs="Arial"/>
          <w:i/>
          <w:sz w:val="24"/>
          <w:szCs w:val="24"/>
        </w:rPr>
        <w:t xml:space="preserve"> for each question.</w:t>
      </w:r>
    </w:p>
    <w:p w:rsidR="00C72167" w:rsidRPr="009D7EA2" w:rsidRDefault="00C72167" w:rsidP="009D7EA2">
      <w:pPr>
        <w:autoSpaceDE w:val="0"/>
        <w:autoSpaceDN w:val="0"/>
        <w:adjustRightInd w:val="0"/>
        <w:jc w:val="left"/>
        <w:rPr>
          <w:rFonts w:ascii="Arial" w:eastAsia="Arial-Bold" w:hAnsi="Arial" w:cs="Arial"/>
          <w:sz w:val="24"/>
          <w:szCs w:val="24"/>
        </w:rPr>
      </w:pPr>
      <w:r w:rsidRPr="009D7EA2">
        <w:rPr>
          <w:rFonts w:ascii="Arial" w:eastAsia="Arial-Bold" w:hAnsi="Arial" w:cs="Arial"/>
          <w:sz w:val="24"/>
          <w:szCs w:val="24"/>
        </w:rPr>
        <w:t xml:space="preserve"> </w:t>
      </w:r>
    </w:p>
    <w:p w:rsidR="00C72167" w:rsidRPr="005B591F" w:rsidRDefault="00C72167" w:rsidP="009D7EA2">
      <w:pPr>
        <w:autoSpaceDE w:val="0"/>
        <w:autoSpaceDN w:val="0"/>
        <w:adjustRightInd w:val="0"/>
        <w:jc w:val="left"/>
        <w:rPr>
          <w:rFonts w:ascii="Arial" w:eastAsia="Arial-Bold" w:hAnsi="Arial" w:cs="Arial"/>
          <w:b/>
          <w:sz w:val="24"/>
          <w:szCs w:val="24"/>
        </w:rPr>
      </w:pPr>
      <w:r w:rsidRPr="005B591F">
        <w:rPr>
          <w:rFonts w:ascii="Arial" w:eastAsia="Arial-Bold" w:hAnsi="Arial" w:cs="Arial"/>
          <w:b/>
          <w:sz w:val="24"/>
          <w:szCs w:val="24"/>
        </w:rPr>
        <w:t>1. Please describe your moti</w:t>
      </w:r>
      <w:r w:rsidR="0054267A" w:rsidRPr="005B591F">
        <w:rPr>
          <w:rFonts w:ascii="Arial" w:eastAsia="Arial-Bold" w:hAnsi="Arial" w:cs="Arial"/>
          <w:b/>
          <w:sz w:val="24"/>
          <w:szCs w:val="24"/>
        </w:rPr>
        <w:t>vation for applying for the 2013</w:t>
      </w:r>
      <w:r w:rsidRPr="005B591F">
        <w:rPr>
          <w:rFonts w:ascii="Arial" w:eastAsia="Arial-Bold" w:hAnsi="Arial" w:cs="Arial"/>
          <w:b/>
          <w:sz w:val="24"/>
          <w:szCs w:val="24"/>
        </w:rPr>
        <w:t xml:space="preserve"> CEPEX Japan Studies Award. What are your expectations for the internship and why would you like to go to Japan? Articulate what problems or challenges you might expect to encounter during the program and how you might deal with them.</w:t>
      </w:r>
      <w:r w:rsidR="00904301" w:rsidRPr="005B591F">
        <w:rPr>
          <w:rFonts w:ascii="Arial" w:eastAsia="Arial-Bold" w:hAnsi="Arial" w:cs="Arial"/>
          <w:b/>
          <w:sz w:val="24"/>
          <w:szCs w:val="24"/>
        </w:rPr>
        <w:t xml:space="preserve"> </w:t>
      </w:r>
    </w:p>
    <w:sdt>
      <w:sdtPr>
        <w:rPr>
          <w:rFonts w:ascii="Arial" w:eastAsia="Arial-Bold" w:hAnsi="Arial" w:cs="Arial"/>
          <w:sz w:val="24"/>
          <w:szCs w:val="24"/>
        </w:rPr>
        <w:id w:val="466555270"/>
        <w:placeholder>
          <w:docPart w:val="323D682509AE49D99AE09F0F2EEB502A"/>
        </w:placeholder>
        <w:showingPlcHdr/>
      </w:sdtPr>
      <w:sdtContent>
        <w:p w:rsidR="00C72167" w:rsidRPr="009D7EA2" w:rsidRDefault="00290930" w:rsidP="009D7EA2">
          <w:pPr>
            <w:autoSpaceDE w:val="0"/>
            <w:autoSpaceDN w:val="0"/>
            <w:adjustRightInd w:val="0"/>
            <w:jc w:val="left"/>
            <w:rPr>
              <w:rFonts w:ascii="Arial" w:eastAsia="Arial-Bold" w:hAnsi="Arial" w:cs="Arial"/>
              <w:sz w:val="24"/>
              <w:szCs w:val="24"/>
            </w:rPr>
          </w:pPr>
          <w:r w:rsidRPr="00D957AD">
            <w:rPr>
              <w:rStyle w:val="PlaceholderText"/>
            </w:rPr>
            <w:t>Click here to enter text.</w:t>
          </w:r>
        </w:p>
      </w:sdtContent>
    </w:sdt>
    <w:p w:rsidR="00E332D5" w:rsidRDefault="00E332D5" w:rsidP="009D7EA2">
      <w:pPr>
        <w:jc w:val="left"/>
        <w:rPr>
          <w:rFonts w:ascii="Arial" w:eastAsia="Arial-Bold" w:hAnsi="Arial" w:cs="Arial"/>
          <w:b/>
          <w:sz w:val="24"/>
          <w:szCs w:val="24"/>
        </w:rPr>
      </w:pPr>
    </w:p>
    <w:p w:rsidR="00C72167" w:rsidRPr="005B591F" w:rsidRDefault="00C72167" w:rsidP="009D7EA2">
      <w:pPr>
        <w:jc w:val="left"/>
        <w:rPr>
          <w:rFonts w:ascii="Arial" w:eastAsia="Arial-Bold" w:hAnsi="Arial" w:cs="Arial"/>
          <w:b/>
          <w:sz w:val="24"/>
          <w:szCs w:val="24"/>
        </w:rPr>
      </w:pPr>
      <w:r w:rsidRPr="005B591F">
        <w:rPr>
          <w:rFonts w:ascii="Arial" w:eastAsia="Arial-Bold" w:hAnsi="Arial" w:cs="Arial"/>
          <w:b/>
          <w:sz w:val="24"/>
          <w:szCs w:val="24"/>
        </w:rPr>
        <w:t xml:space="preserve">2. Describe the qualities you have that would make you a good representative of </w:t>
      </w:r>
      <w:r w:rsidR="005B591F" w:rsidRPr="005B591F">
        <w:rPr>
          <w:rFonts w:ascii="Arial" w:eastAsia="Arial-Bold" w:hAnsi="Arial" w:cs="Arial"/>
          <w:b/>
          <w:sz w:val="24"/>
          <w:szCs w:val="24"/>
        </w:rPr>
        <w:t>your school</w:t>
      </w:r>
      <w:r w:rsidRPr="005B591F">
        <w:rPr>
          <w:rFonts w:ascii="Arial" w:eastAsia="Arial-Bold" w:hAnsi="Arial" w:cs="Arial"/>
          <w:b/>
          <w:sz w:val="24"/>
          <w:szCs w:val="24"/>
        </w:rPr>
        <w:t xml:space="preserve"> and support the CEPEX mission of building closer U</w:t>
      </w:r>
      <w:r w:rsidR="0071648B" w:rsidRPr="005B591F">
        <w:rPr>
          <w:rFonts w:ascii="Arial" w:eastAsia="Arial-Bold" w:hAnsi="Arial" w:cs="Arial"/>
          <w:b/>
          <w:sz w:val="24"/>
          <w:szCs w:val="24"/>
        </w:rPr>
        <w:t>.</w:t>
      </w:r>
      <w:r w:rsidRPr="005B591F">
        <w:rPr>
          <w:rFonts w:ascii="Arial" w:eastAsia="Arial-Bold" w:hAnsi="Arial" w:cs="Arial"/>
          <w:b/>
          <w:sz w:val="24"/>
          <w:szCs w:val="24"/>
        </w:rPr>
        <w:t>S</w:t>
      </w:r>
      <w:r w:rsidR="0071648B" w:rsidRPr="005B591F">
        <w:rPr>
          <w:rFonts w:ascii="Arial" w:eastAsia="Arial-Bold" w:hAnsi="Arial" w:cs="Arial"/>
          <w:b/>
          <w:sz w:val="24"/>
          <w:szCs w:val="24"/>
        </w:rPr>
        <w:t>.</w:t>
      </w:r>
      <w:r w:rsidRPr="005B591F">
        <w:rPr>
          <w:rFonts w:ascii="Arial" w:eastAsia="Arial-Bold" w:hAnsi="Arial" w:cs="Arial"/>
          <w:b/>
          <w:sz w:val="24"/>
          <w:szCs w:val="24"/>
        </w:rPr>
        <w:t>-Japan ties. How does participation in the CEPEX program fit into your post-graduate plans and future career path?</w:t>
      </w:r>
    </w:p>
    <w:sdt>
      <w:sdtPr>
        <w:rPr>
          <w:rFonts w:ascii="Arial" w:eastAsia="Arial-Bold" w:hAnsi="Arial" w:cs="Arial"/>
          <w:sz w:val="24"/>
          <w:szCs w:val="24"/>
        </w:rPr>
        <w:id w:val="861248014"/>
        <w:placeholder>
          <w:docPart w:val="5C33347D9FEC4D27B4278762A121310F"/>
        </w:placeholder>
        <w:showingPlcHdr/>
      </w:sdtPr>
      <w:sdtContent>
        <w:p w:rsidR="00904301" w:rsidRPr="009D7EA2" w:rsidRDefault="00290930" w:rsidP="009D7EA2">
          <w:pPr>
            <w:jc w:val="left"/>
            <w:rPr>
              <w:rFonts w:ascii="Arial" w:eastAsia="Arial-Bold" w:hAnsi="Arial" w:cs="Arial"/>
              <w:sz w:val="24"/>
              <w:szCs w:val="24"/>
            </w:rPr>
          </w:pPr>
          <w:r w:rsidRPr="00D957AD">
            <w:rPr>
              <w:rStyle w:val="PlaceholderText"/>
            </w:rPr>
            <w:t>Click here to enter text.</w:t>
          </w:r>
        </w:p>
      </w:sdtContent>
    </w:sdt>
    <w:p w:rsidR="00C72167" w:rsidRDefault="00C72167" w:rsidP="009D7EA2">
      <w:pPr>
        <w:autoSpaceDE w:val="0"/>
        <w:autoSpaceDN w:val="0"/>
        <w:adjustRightInd w:val="0"/>
        <w:jc w:val="left"/>
        <w:rPr>
          <w:rFonts w:ascii="Arial" w:eastAsia="Arial-BoldItalic" w:hAnsi="Arial" w:cs="Arial"/>
          <w:b/>
          <w:bCs/>
          <w:i/>
          <w:iCs/>
          <w:sz w:val="24"/>
          <w:szCs w:val="24"/>
        </w:rPr>
      </w:pPr>
      <w:bookmarkStart w:id="3" w:name="_GoBack"/>
      <w:bookmarkEnd w:id="3"/>
    </w:p>
    <w:p w:rsidR="00A51C3F" w:rsidRDefault="00A51C3F" w:rsidP="009D7EA2">
      <w:pPr>
        <w:autoSpaceDE w:val="0"/>
        <w:autoSpaceDN w:val="0"/>
        <w:adjustRightInd w:val="0"/>
        <w:jc w:val="left"/>
        <w:rPr>
          <w:rFonts w:ascii="Arial" w:eastAsia="Arial-BoldItalic" w:hAnsi="Arial" w:cs="Arial"/>
          <w:b/>
          <w:bCs/>
          <w:i/>
          <w:iCs/>
          <w:sz w:val="24"/>
          <w:szCs w:val="24"/>
        </w:rPr>
      </w:pPr>
    </w:p>
    <w:p w:rsidR="00A51C3F" w:rsidRPr="00A51C3F"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eastAsia="Arial-BoldItalic" w:hAnsi="Arial" w:cs="Arial"/>
          <w:b/>
          <w:bCs/>
          <w:iCs/>
          <w:sz w:val="24"/>
          <w:szCs w:val="24"/>
        </w:rPr>
      </w:pPr>
      <w:r>
        <w:rPr>
          <w:rFonts w:ascii="Arial" w:eastAsia="Arial-BoldItalic" w:hAnsi="Arial" w:cs="Arial"/>
          <w:b/>
          <w:bCs/>
          <w:iCs/>
          <w:sz w:val="24"/>
          <w:szCs w:val="24"/>
        </w:rPr>
        <w:t xml:space="preserve">CONFIDENTIALITY </w:t>
      </w:r>
      <w:r w:rsidR="00390BF1">
        <w:rPr>
          <w:rFonts w:ascii="Arial" w:eastAsia="Arial-BoldItalic" w:hAnsi="Arial" w:cs="Arial"/>
          <w:b/>
          <w:bCs/>
          <w:iCs/>
          <w:sz w:val="24"/>
          <w:szCs w:val="24"/>
        </w:rPr>
        <w:t>STATEMENT</w:t>
      </w:r>
    </w:p>
    <w:p w:rsidR="002C4F5B" w:rsidRDefault="00C72167"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eastAsia="Arial-BoldItalic" w:hAnsi="Arial" w:cs="Arial"/>
          <w:b/>
          <w:bCs/>
          <w:i/>
          <w:iCs/>
          <w:sz w:val="24"/>
          <w:szCs w:val="24"/>
        </w:rPr>
      </w:pPr>
      <w:r w:rsidRPr="009D7EA2">
        <w:rPr>
          <w:rFonts w:ascii="Arial" w:eastAsia="Arial-BoldItalic" w:hAnsi="Arial" w:cs="Arial"/>
          <w:b/>
          <w:bCs/>
          <w:i/>
          <w:iCs/>
          <w:sz w:val="24"/>
          <w:szCs w:val="24"/>
        </w:rPr>
        <w:t xml:space="preserve">I </w:t>
      </w:r>
      <w:r w:rsidR="002C4F5B">
        <w:rPr>
          <w:rFonts w:ascii="Arial" w:eastAsia="Arial-BoldItalic" w:hAnsi="Arial" w:cs="Arial"/>
          <w:b/>
          <w:bCs/>
          <w:i/>
          <w:iCs/>
          <w:sz w:val="24"/>
          <w:szCs w:val="24"/>
        </w:rPr>
        <w:t>understand that</w:t>
      </w:r>
      <w:r w:rsidR="00A51C3F">
        <w:rPr>
          <w:rFonts w:ascii="Arial" w:eastAsia="Arial-BoldItalic" w:hAnsi="Arial" w:cs="Arial"/>
          <w:b/>
          <w:bCs/>
          <w:i/>
          <w:iCs/>
          <w:sz w:val="24"/>
          <w:szCs w:val="24"/>
        </w:rPr>
        <w:t xml:space="preserve"> the information reveale</w:t>
      </w:r>
      <w:r w:rsidR="0054267A">
        <w:rPr>
          <w:rFonts w:ascii="Arial" w:eastAsia="Arial-BoldItalic" w:hAnsi="Arial" w:cs="Arial"/>
          <w:b/>
          <w:bCs/>
          <w:i/>
          <w:iCs/>
          <w:sz w:val="24"/>
          <w:szCs w:val="24"/>
        </w:rPr>
        <w:t>d in my Japan Studies Award 2013</w:t>
      </w:r>
      <w:r w:rsidR="00A51C3F">
        <w:rPr>
          <w:rFonts w:ascii="Arial" w:eastAsia="Arial-BoldItalic" w:hAnsi="Arial" w:cs="Arial"/>
          <w:b/>
          <w:bCs/>
          <w:i/>
          <w:iCs/>
          <w:sz w:val="24"/>
          <w:szCs w:val="24"/>
        </w:rPr>
        <w:t xml:space="preserve"> Application Packet will remain </w:t>
      </w:r>
      <w:r w:rsidR="001B2749">
        <w:rPr>
          <w:rFonts w:ascii="Arial" w:eastAsia="Arial-BoldItalic" w:hAnsi="Arial" w:cs="Arial"/>
          <w:b/>
          <w:bCs/>
          <w:i/>
          <w:iCs/>
          <w:sz w:val="24"/>
          <w:szCs w:val="24"/>
        </w:rPr>
        <w:t xml:space="preserve">entirely </w:t>
      </w:r>
      <w:r w:rsidR="00FA308D">
        <w:rPr>
          <w:rFonts w:ascii="Arial" w:eastAsia="Arial-BoldItalic" w:hAnsi="Arial" w:cs="Arial"/>
          <w:b/>
          <w:bCs/>
          <w:i/>
          <w:iCs/>
          <w:sz w:val="24"/>
          <w:szCs w:val="24"/>
        </w:rPr>
        <w:t xml:space="preserve">confidential </w:t>
      </w:r>
      <w:r w:rsidR="00A51C3F">
        <w:rPr>
          <w:rFonts w:ascii="Arial" w:eastAsia="Arial-BoldItalic" w:hAnsi="Arial" w:cs="Arial"/>
          <w:b/>
          <w:bCs/>
          <w:i/>
          <w:iCs/>
          <w:sz w:val="24"/>
          <w:szCs w:val="24"/>
        </w:rPr>
        <w:t>and will not be divulged in any manner outside of</w:t>
      </w:r>
      <w:r w:rsidR="00FA308D">
        <w:rPr>
          <w:rFonts w:ascii="Arial" w:eastAsia="Arial-BoldItalic" w:hAnsi="Arial" w:cs="Arial"/>
          <w:b/>
          <w:bCs/>
          <w:i/>
          <w:iCs/>
          <w:sz w:val="24"/>
          <w:szCs w:val="24"/>
        </w:rPr>
        <w:t xml:space="preserve"> CEPEX</w:t>
      </w:r>
      <w:r w:rsidR="00A51C3F">
        <w:rPr>
          <w:rFonts w:ascii="Arial" w:eastAsia="Arial-BoldItalic" w:hAnsi="Arial" w:cs="Arial"/>
          <w:b/>
          <w:bCs/>
          <w:i/>
          <w:iCs/>
          <w:sz w:val="24"/>
          <w:szCs w:val="24"/>
        </w:rPr>
        <w:t xml:space="preserve">. </w:t>
      </w:r>
    </w:p>
    <w:p w:rsidR="00A51C3F" w:rsidRDefault="00A51C3F"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eastAsia="Arial-BoldItalic" w:hAnsi="Arial" w:cs="Arial"/>
          <w:b/>
          <w:bCs/>
          <w:i/>
          <w:iCs/>
          <w:sz w:val="24"/>
          <w:szCs w:val="24"/>
        </w:rPr>
      </w:pPr>
    </w:p>
    <w:p w:rsidR="00C72167" w:rsidRDefault="002C4F5B"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eastAsia="Arial-BoldItalic" w:hAnsi="Arial" w:cs="Arial"/>
          <w:b/>
          <w:bCs/>
          <w:i/>
          <w:iCs/>
          <w:sz w:val="24"/>
          <w:szCs w:val="24"/>
        </w:rPr>
      </w:pPr>
      <w:r>
        <w:rPr>
          <w:rFonts w:ascii="Arial" w:eastAsia="Arial-BoldItalic" w:hAnsi="Arial" w:cs="Arial"/>
          <w:b/>
          <w:bCs/>
          <w:i/>
          <w:iCs/>
          <w:sz w:val="24"/>
          <w:szCs w:val="24"/>
        </w:rPr>
        <w:t xml:space="preserve">I </w:t>
      </w:r>
      <w:r w:rsidR="00C72167" w:rsidRPr="009D7EA2">
        <w:rPr>
          <w:rFonts w:ascii="Arial" w:eastAsia="Arial-BoldItalic" w:hAnsi="Arial" w:cs="Arial"/>
          <w:b/>
          <w:bCs/>
          <w:i/>
          <w:iCs/>
          <w:sz w:val="24"/>
          <w:szCs w:val="24"/>
        </w:rPr>
        <w:t>certify that all information submitted in the application process is factually true and honestly presented.</w:t>
      </w:r>
      <w:r>
        <w:rPr>
          <w:rFonts w:ascii="Arial" w:eastAsia="Arial-BoldItalic" w:hAnsi="Arial" w:cs="Arial"/>
          <w:b/>
          <w:bCs/>
          <w:i/>
          <w:iCs/>
          <w:sz w:val="24"/>
          <w:szCs w:val="24"/>
        </w:rPr>
        <w:t xml:space="preserve"> </w:t>
      </w:r>
    </w:p>
    <w:p w:rsidR="007A5331" w:rsidRPr="009D7EA2" w:rsidRDefault="007A5331" w:rsidP="00390BF1">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b/>
          <w:bCs/>
          <w:sz w:val="24"/>
          <w:szCs w:val="24"/>
        </w:rPr>
      </w:pPr>
    </w:p>
    <w:p w:rsidR="00290930" w:rsidRDefault="00FE0735" w:rsidP="00390BF1">
      <w:pPr>
        <w:pBdr>
          <w:top w:val="single" w:sz="4" w:space="1" w:color="auto"/>
          <w:left w:val="single" w:sz="4" w:space="4" w:color="auto"/>
          <w:bottom w:val="single" w:sz="4" w:space="1" w:color="auto"/>
          <w:right w:val="single" w:sz="4" w:space="4" w:color="auto"/>
        </w:pBdr>
        <w:jc w:val="left"/>
        <w:rPr>
          <w:rFonts w:ascii="Arial" w:hAnsi="Arial"/>
          <w:sz w:val="24"/>
          <w:szCs w:val="24"/>
        </w:rPr>
      </w:pPr>
      <w:r>
        <w:rPr>
          <w:rFonts w:ascii="Arial" w:hAnsi="Arial"/>
          <w:sz w:val="24"/>
          <w:szCs w:val="24"/>
        </w:rPr>
        <w:t xml:space="preserve">Applicant’s </w:t>
      </w:r>
      <w:r w:rsidR="00904301">
        <w:rPr>
          <w:rFonts w:ascii="Arial" w:hAnsi="Arial"/>
          <w:sz w:val="24"/>
          <w:szCs w:val="24"/>
        </w:rPr>
        <w:t>Electronic</w:t>
      </w:r>
      <w:r w:rsidR="00C72167" w:rsidRPr="009D7EA2">
        <w:rPr>
          <w:rFonts w:ascii="Arial" w:hAnsi="Arial"/>
          <w:sz w:val="24"/>
          <w:szCs w:val="24"/>
        </w:rPr>
        <w:t xml:space="preserve"> Signature</w:t>
      </w:r>
      <w:r w:rsidR="005062B4">
        <w:rPr>
          <w:rFonts w:ascii="Arial" w:hAnsi="Arial"/>
          <w:sz w:val="24"/>
          <w:szCs w:val="24"/>
        </w:rPr>
        <w:t xml:space="preserve"> (typed name)</w:t>
      </w:r>
      <w:r w:rsidR="00290930">
        <w:rPr>
          <w:rFonts w:ascii="Arial" w:hAnsi="Arial"/>
          <w:sz w:val="24"/>
          <w:szCs w:val="24"/>
        </w:rPr>
        <w:t xml:space="preserve">: </w:t>
      </w:r>
      <w:sdt>
        <w:sdtPr>
          <w:rPr>
            <w:rFonts w:ascii="Arial" w:hAnsi="Arial"/>
            <w:sz w:val="24"/>
            <w:szCs w:val="24"/>
            <w:u w:val="single"/>
          </w:rPr>
          <w:id w:val="-1231462303"/>
          <w:placeholder>
            <w:docPart w:val="1EA14F11C98C4A00BD028E8CFB14BF12"/>
          </w:placeholder>
          <w:showingPlcHdr/>
        </w:sdtPr>
        <w:sdtContent>
          <w:r w:rsidR="00290930" w:rsidRPr="00000023">
            <w:rPr>
              <w:rStyle w:val="PlaceholderText"/>
              <w:u w:val="single"/>
            </w:rPr>
            <w:t>Click here to enter text.</w:t>
          </w:r>
        </w:sdtContent>
      </w:sdt>
    </w:p>
    <w:p w:rsidR="00390BF1" w:rsidRPr="00390BF1" w:rsidRDefault="00290930" w:rsidP="00390BF1">
      <w:pPr>
        <w:pBdr>
          <w:top w:val="single" w:sz="4" w:space="1" w:color="auto"/>
          <w:left w:val="single" w:sz="4" w:space="4" w:color="auto"/>
          <w:bottom w:val="single" w:sz="4" w:space="1" w:color="auto"/>
          <w:right w:val="single" w:sz="4" w:space="4" w:color="auto"/>
        </w:pBdr>
        <w:jc w:val="left"/>
        <w:rPr>
          <w:rFonts w:ascii="Arial" w:hAnsi="Arial"/>
          <w:sz w:val="24"/>
          <w:szCs w:val="24"/>
        </w:rPr>
      </w:pPr>
      <w:r>
        <w:rPr>
          <w:rFonts w:ascii="Arial" w:hAnsi="Arial"/>
          <w:sz w:val="24"/>
          <w:szCs w:val="24"/>
        </w:rPr>
        <w:t xml:space="preserve">Date: </w:t>
      </w:r>
      <w:sdt>
        <w:sdtPr>
          <w:rPr>
            <w:rFonts w:ascii="Arial" w:hAnsi="Arial"/>
            <w:sz w:val="24"/>
            <w:szCs w:val="24"/>
            <w:u w:val="single"/>
          </w:rPr>
          <w:id w:val="-742875606"/>
          <w:placeholder>
            <w:docPart w:val="5795D723E2A84234999D149BF4217C01"/>
          </w:placeholder>
          <w:showingPlcHdr/>
          <w:date>
            <w:dateFormat w:val="M/d/yyyy"/>
            <w:lid w:val="en-US"/>
            <w:storeMappedDataAs w:val="dateTime"/>
            <w:calendar w:val="gregorian"/>
          </w:date>
        </w:sdtPr>
        <w:sdtContent>
          <w:r w:rsidRPr="00000023">
            <w:rPr>
              <w:rStyle w:val="PlaceholderText"/>
              <w:u w:val="single"/>
            </w:rPr>
            <w:t>Click here to enter a date.</w:t>
          </w:r>
        </w:sdtContent>
      </w:sdt>
    </w:p>
    <w:sectPr w:rsidR="00390BF1" w:rsidRPr="00390BF1" w:rsidSect="0081209F">
      <w:footerReference w:type="even" r:id="rId12"/>
      <w:footerReference w:type="default" r:id="rId13"/>
      <w:pgSz w:w="12240" w:h="15840" w:code="1"/>
      <w:pgMar w:top="1620"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62" w:rsidRDefault="00187A62">
      <w:r>
        <w:separator/>
      </w:r>
    </w:p>
  </w:endnote>
  <w:endnote w:type="continuationSeparator" w:id="0">
    <w:p w:rsidR="00187A62" w:rsidRDefault="0018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2" w:rsidRDefault="00187A62" w:rsidP="004B04C5">
    <w:pPr>
      <w:pStyle w:val="Footer"/>
      <w:framePr w:wrap="around" w:vAnchor="text" w:hAnchor="margin" w:xAlign="right"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187A62" w:rsidRDefault="00187A62" w:rsidP="00647E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A62" w:rsidRPr="00572F80" w:rsidRDefault="00187A62" w:rsidP="00572F80">
    <w:pPr>
      <w:pStyle w:val="Footer"/>
      <w:ind w:right="360"/>
      <w:jc w:val="right"/>
      <w:rPr>
        <w:rFonts w:ascii="Arial" w:hAnsi="Arial" w:cs="Arial"/>
      </w:rPr>
    </w:pPr>
    <w:r w:rsidRPr="00572F80">
      <w:rPr>
        <w:rFonts w:ascii="Arial" w:hAnsi="Arial" w:cs="Arial"/>
      </w:rPr>
      <w:t xml:space="preserve">Page </w:t>
    </w:r>
    <w:r w:rsidRPr="00572F80">
      <w:rPr>
        <w:rFonts w:ascii="Arial" w:hAnsi="Arial" w:cs="Arial"/>
      </w:rPr>
      <w:fldChar w:fldCharType="begin"/>
    </w:r>
    <w:r w:rsidRPr="00572F80">
      <w:rPr>
        <w:rFonts w:ascii="Arial" w:hAnsi="Arial" w:cs="Arial"/>
      </w:rPr>
      <w:instrText xml:space="preserve"> PAGE </w:instrText>
    </w:r>
    <w:r w:rsidRPr="00572F80">
      <w:rPr>
        <w:rFonts w:ascii="Arial" w:hAnsi="Arial" w:cs="Arial"/>
      </w:rPr>
      <w:fldChar w:fldCharType="separate"/>
    </w:r>
    <w:r w:rsidR="0081209F">
      <w:rPr>
        <w:rFonts w:ascii="Arial" w:hAnsi="Arial" w:cs="Arial"/>
        <w:noProof/>
      </w:rPr>
      <w:t>1</w:t>
    </w:r>
    <w:r w:rsidRPr="00572F80">
      <w:rPr>
        <w:rFonts w:ascii="Arial" w:hAnsi="Arial" w:cs="Arial"/>
      </w:rPr>
      <w:fldChar w:fldCharType="end"/>
    </w:r>
    <w:r w:rsidRPr="00572F80">
      <w:rPr>
        <w:rFonts w:ascii="Arial" w:hAnsi="Arial" w:cs="Arial"/>
      </w:rPr>
      <w:t xml:space="preserve"> of </w:t>
    </w:r>
    <w:r w:rsidRPr="00572F80">
      <w:rPr>
        <w:rFonts w:ascii="Arial" w:hAnsi="Arial" w:cs="Arial"/>
      </w:rPr>
      <w:fldChar w:fldCharType="begin"/>
    </w:r>
    <w:r w:rsidRPr="00572F80">
      <w:rPr>
        <w:rFonts w:ascii="Arial" w:hAnsi="Arial" w:cs="Arial"/>
      </w:rPr>
      <w:instrText xml:space="preserve"> NUMPAGES </w:instrText>
    </w:r>
    <w:r w:rsidRPr="00572F80">
      <w:rPr>
        <w:rFonts w:ascii="Arial" w:hAnsi="Arial" w:cs="Arial"/>
      </w:rPr>
      <w:fldChar w:fldCharType="separate"/>
    </w:r>
    <w:r w:rsidR="0081209F">
      <w:rPr>
        <w:rFonts w:ascii="Arial" w:hAnsi="Arial" w:cs="Arial"/>
        <w:noProof/>
      </w:rPr>
      <w:t>4</w:t>
    </w:r>
    <w:r w:rsidRPr="00572F8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62" w:rsidRDefault="00187A62">
      <w:r>
        <w:separator/>
      </w:r>
    </w:p>
  </w:footnote>
  <w:footnote w:type="continuationSeparator" w:id="0">
    <w:p w:rsidR="00187A62" w:rsidRDefault="00187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84"/>
    <w:multiLevelType w:val="hybridMultilevel"/>
    <w:tmpl w:val="CBF8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8F39CF"/>
    <w:multiLevelType w:val="multilevel"/>
    <w:tmpl w:val="046C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B01BA"/>
    <w:multiLevelType w:val="hybridMultilevel"/>
    <w:tmpl w:val="F6722D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35"/>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4B"/>
    <w:rsid w:val="00000023"/>
    <w:rsid w:val="000001D5"/>
    <w:rsid w:val="000005C3"/>
    <w:rsid w:val="000010D0"/>
    <w:rsid w:val="00001134"/>
    <w:rsid w:val="0000142C"/>
    <w:rsid w:val="00001840"/>
    <w:rsid w:val="0000193F"/>
    <w:rsid w:val="00001C58"/>
    <w:rsid w:val="000023FE"/>
    <w:rsid w:val="000029CE"/>
    <w:rsid w:val="00002DA4"/>
    <w:rsid w:val="00003146"/>
    <w:rsid w:val="0000326F"/>
    <w:rsid w:val="0000343B"/>
    <w:rsid w:val="000034B5"/>
    <w:rsid w:val="00003949"/>
    <w:rsid w:val="00003B1F"/>
    <w:rsid w:val="00004502"/>
    <w:rsid w:val="0000487D"/>
    <w:rsid w:val="000049AC"/>
    <w:rsid w:val="00004DA2"/>
    <w:rsid w:val="00004F86"/>
    <w:rsid w:val="0000536B"/>
    <w:rsid w:val="0000543D"/>
    <w:rsid w:val="0000557F"/>
    <w:rsid w:val="000059BF"/>
    <w:rsid w:val="000059D6"/>
    <w:rsid w:val="00005F56"/>
    <w:rsid w:val="00005F92"/>
    <w:rsid w:val="000066AF"/>
    <w:rsid w:val="000066D3"/>
    <w:rsid w:val="00007B0A"/>
    <w:rsid w:val="00007CB9"/>
    <w:rsid w:val="00010576"/>
    <w:rsid w:val="000106A8"/>
    <w:rsid w:val="00010883"/>
    <w:rsid w:val="00010CF8"/>
    <w:rsid w:val="00010EBD"/>
    <w:rsid w:val="00010F69"/>
    <w:rsid w:val="000114E2"/>
    <w:rsid w:val="00011505"/>
    <w:rsid w:val="0001214F"/>
    <w:rsid w:val="0001235C"/>
    <w:rsid w:val="000128E0"/>
    <w:rsid w:val="00012B35"/>
    <w:rsid w:val="00012D8D"/>
    <w:rsid w:val="000139B1"/>
    <w:rsid w:val="00013F49"/>
    <w:rsid w:val="00014217"/>
    <w:rsid w:val="000144C8"/>
    <w:rsid w:val="00014740"/>
    <w:rsid w:val="000157DE"/>
    <w:rsid w:val="0001656C"/>
    <w:rsid w:val="00016692"/>
    <w:rsid w:val="000169AC"/>
    <w:rsid w:val="00016C3D"/>
    <w:rsid w:val="00016E23"/>
    <w:rsid w:val="00017410"/>
    <w:rsid w:val="00017413"/>
    <w:rsid w:val="00017905"/>
    <w:rsid w:val="000204C9"/>
    <w:rsid w:val="00020500"/>
    <w:rsid w:val="00020568"/>
    <w:rsid w:val="000205EA"/>
    <w:rsid w:val="00021511"/>
    <w:rsid w:val="000219BB"/>
    <w:rsid w:val="00021A63"/>
    <w:rsid w:val="00021E8B"/>
    <w:rsid w:val="00022BF3"/>
    <w:rsid w:val="00023077"/>
    <w:rsid w:val="00023243"/>
    <w:rsid w:val="0002392E"/>
    <w:rsid w:val="00023B48"/>
    <w:rsid w:val="00023E9F"/>
    <w:rsid w:val="00024E78"/>
    <w:rsid w:val="00024F91"/>
    <w:rsid w:val="00025149"/>
    <w:rsid w:val="000254CF"/>
    <w:rsid w:val="00025660"/>
    <w:rsid w:val="00026343"/>
    <w:rsid w:val="000268D1"/>
    <w:rsid w:val="00026905"/>
    <w:rsid w:val="00027E07"/>
    <w:rsid w:val="00027F35"/>
    <w:rsid w:val="0003090A"/>
    <w:rsid w:val="00030925"/>
    <w:rsid w:val="00032B1F"/>
    <w:rsid w:val="000331D1"/>
    <w:rsid w:val="00033204"/>
    <w:rsid w:val="00033958"/>
    <w:rsid w:val="0003430A"/>
    <w:rsid w:val="00034736"/>
    <w:rsid w:val="00034981"/>
    <w:rsid w:val="00034D59"/>
    <w:rsid w:val="00035034"/>
    <w:rsid w:val="000359F4"/>
    <w:rsid w:val="00035AB0"/>
    <w:rsid w:val="0003619D"/>
    <w:rsid w:val="0003631C"/>
    <w:rsid w:val="00036763"/>
    <w:rsid w:val="00036F98"/>
    <w:rsid w:val="0003718F"/>
    <w:rsid w:val="0003735D"/>
    <w:rsid w:val="000373D0"/>
    <w:rsid w:val="0003749A"/>
    <w:rsid w:val="00037D1D"/>
    <w:rsid w:val="00040822"/>
    <w:rsid w:val="0004128A"/>
    <w:rsid w:val="00041388"/>
    <w:rsid w:val="000418F6"/>
    <w:rsid w:val="00041AEC"/>
    <w:rsid w:val="00041FC5"/>
    <w:rsid w:val="000430AD"/>
    <w:rsid w:val="00043713"/>
    <w:rsid w:val="000444D3"/>
    <w:rsid w:val="00044506"/>
    <w:rsid w:val="000445EB"/>
    <w:rsid w:val="000446AE"/>
    <w:rsid w:val="000446C6"/>
    <w:rsid w:val="00044802"/>
    <w:rsid w:val="000448B9"/>
    <w:rsid w:val="00044CF7"/>
    <w:rsid w:val="00044E1F"/>
    <w:rsid w:val="00044E6C"/>
    <w:rsid w:val="00045081"/>
    <w:rsid w:val="00045910"/>
    <w:rsid w:val="00045CEA"/>
    <w:rsid w:val="00045F04"/>
    <w:rsid w:val="000460BF"/>
    <w:rsid w:val="000461D7"/>
    <w:rsid w:val="00046CF8"/>
    <w:rsid w:val="00047C9D"/>
    <w:rsid w:val="00047CCB"/>
    <w:rsid w:val="00047F55"/>
    <w:rsid w:val="00047F9A"/>
    <w:rsid w:val="0005030C"/>
    <w:rsid w:val="00050580"/>
    <w:rsid w:val="0005189F"/>
    <w:rsid w:val="00051A20"/>
    <w:rsid w:val="00051B06"/>
    <w:rsid w:val="00052178"/>
    <w:rsid w:val="000522CA"/>
    <w:rsid w:val="00053064"/>
    <w:rsid w:val="000533DD"/>
    <w:rsid w:val="00053813"/>
    <w:rsid w:val="00053D0D"/>
    <w:rsid w:val="00053D47"/>
    <w:rsid w:val="00053E5C"/>
    <w:rsid w:val="00054266"/>
    <w:rsid w:val="000546A6"/>
    <w:rsid w:val="000546FD"/>
    <w:rsid w:val="00054914"/>
    <w:rsid w:val="00054B6D"/>
    <w:rsid w:val="00054C44"/>
    <w:rsid w:val="00054DBD"/>
    <w:rsid w:val="00055409"/>
    <w:rsid w:val="00055441"/>
    <w:rsid w:val="000557CE"/>
    <w:rsid w:val="000558F6"/>
    <w:rsid w:val="00055C47"/>
    <w:rsid w:val="00055C80"/>
    <w:rsid w:val="00055E48"/>
    <w:rsid w:val="00055FC9"/>
    <w:rsid w:val="000561B5"/>
    <w:rsid w:val="000565F3"/>
    <w:rsid w:val="00056683"/>
    <w:rsid w:val="00056842"/>
    <w:rsid w:val="00056EEB"/>
    <w:rsid w:val="00057545"/>
    <w:rsid w:val="00057C9C"/>
    <w:rsid w:val="0006000C"/>
    <w:rsid w:val="000602FC"/>
    <w:rsid w:val="00060654"/>
    <w:rsid w:val="00060EDC"/>
    <w:rsid w:val="00061140"/>
    <w:rsid w:val="00062023"/>
    <w:rsid w:val="00062171"/>
    <w:rsid w:val="000622DC"/>
    <w:rsid w:val="00062FD2"/>
    <w:rsid w:val="00063077"/>
    <w:rsid w:val="000630E5"/>
    <w:rsid w:val="000633E6"/>
    <w:rsid w:val="00063533"/>
    <w:rsid w:val="00063AE3"/>
    <w:rsid w:val="0006422C"/>
    <w:rsid w:val="0006426D"/>
    <w:rsid w:val="000645E9"/>
    <w:rsid w:val="000646E2"/>
    <w:rsid w:val="00064FEE"/>
    <w:rsid w:val="000650FE"/>
    <w:rsid w:val="00065578"/>
    <w:rsid w:val="000657F7"/>
    <w:rsid w:val="00065DFD"/>
    <w:rsid w:val="0006610B"/>
    <w:rsid w:val="00066290"/>
    <w:rsid w:val="0006637F"/>
    <w:rsid w:val="000665E5"/>
    <w:rsid w:val="0006669F"/>
    <w:rsid w:val="00066F17"/>
    <w:rsid w:val="00066FAF"/>
    <w:rsid w:val="00067035"/>
    <w:rsid w:val="00067B96"/>
    <w:rsid w:val="00067FC8"/>
    <w:rsid w:val="000700E4"/>
    <w:rsid w:val="0007091E"/>
    <w:rsid w:val="000714D5"/>
    <w:rsid w:val="00071DD4"/>
    <w:rsid w:val="000722EC"/>
    <w:rsid w:val="0007252C"/>
    <w:rsid w:val="00073414"/>
    <w:rsid w:val="00073C7A"/>
    <w:rsid w:val="00073E98"/>
    <w:rsid w:val="00073ECD"/>
    <w:rsid w:val="00074263"/>
    <w:rsid w:val="000742DE"/>
    <w:rsid w:val="00074D80"/>
    <w:rsid w:val="00075108"/>
    <w:rsid w:val="00075D16"/>
    <w:rsid w:val="00076524"/>
    <w:rsid w:val="00076626"/>
    <w:rsid w:val="00076716"/>
    <w:rsid w:val="00076B5B"/>
    <w:rsid w:val="000772B8"/>
    <w:rsid w:val="00077321"/>
    <w:rsid w:val="00077556"/>
    <w:rsid w:val="000803A1"/>
    <w:rsid w:val="00080AFF"/>
    <w:rsid w:val="00081142"/>
    <w:rsid w:val="000814D4"/>
    <w:rsid w:val="000819AE"/>
    <w:rsid w:val="00081A9C"/>
    <w:rsid w:val="000823C4"/>
    <w:rsid w:val="00083067"/>
    <w:rsid w:val="00083128"/>
    <w:rsid w:val="00083195"/>
    <w:rsid w:val="0008366C"/>
    <w:rsid w:val="00083DE3"/>
    <w:rsid w:val="000842BF"/>
    <w:rsid w:val="00084559"/>
    <w:rsid w:val="00084B53"/>
    <w:rsid w:val="00084BF9"/>
    <w:rsid w:val="0008523E"/>
    <w:rsid w:val="00085425"/>
    <w:rsid w:val="00085B92"/>
    <w:rsid w:val="00085BBB"/>
    <w:rsid w:val="00085C98"/>
    <w:rsid w:val="00085D6E"/>
    <w:rsid w:val="00085DAA"/>
    <w:rsid w:val="000867E0"/>
    <w:rsid w:val="00086D3B"/>
    <w:rsid w:val="00086EA4"/>
    <w:rsid w:val="000871D1"/>
    <w:rsid w:val="000878BA"/>
    <w:rsid w:val="000878FF"/>
    <w:rsid w:val="00087E39"/>
    <w:rsid w:val="000909BD"/>
    <w:rsid w:val="00090C52"/>
    <w:rsid w:val="00090E56"/>
    <w:rsid w:val="00091AD3"/>
    <w:rsid w:val="00092658"/>
    <w:rsid w:val="00092FF9"/>
    <w:rsid w:val="0009310D"/>
    <w:rsid w:val="0009374B"/>
    <w:rsid w:val="000937EA"/>
    <w:rsid w:val="0009382D"/>
    <w:rsid w:val="00093C89"/>
    <w:rsid w:val="00094043"/>
    <w:rsid w:val="0009449D"/>
    <w:rsid w:val="00094637"/>
    <w:rsid w:val="0009594F"/>
    <w:rsid w:val="00095DD1"/>
    <w:rsid w:val="00096108"/>
    <w:rsid w:val="000967BB"/>
    <w:rsid w:val="00096AD5"/>
    <w:rsid w:val="00096D4F"/>
    <w:rsid w:val="000975F7"/>
    <w:rsid w:val="00097C3F"/>
    <w:rsid w:val="00097E82"/>
    <w:rsid w:val="000A02A3"/>
    <w:rsid w:val="000A0E65"/>
    <w:rsid w:val="000A1886"/>
    <w:rsid w:val="000A1B52"/>
    <w:rsid w:val="000A277B"/>
    <w:rsid w:val="000A2A92"/>
    <w:rsid w:val="000A3330"/>
    <w:rsid w:val="000A3533"/>
    <w:rsid w:val="000A3B6A"/>
    <w:rsid w:val="000A3D30"/>
    <w:rsid w:val="000A3DC5"/>
    <w:rsid w:val="000A40A6"/>
    <w:rsid w:val="000A4D98"/>
    <w:rsid w:val="000A5357"/>
    <w:rsid w:val="000A5AE0"/>
    <w:rsid w:val="000A5B50"/>
    <w:rsid w:val="000A5F6B"/>
    <w:rsid w:val="000A6338"/>
    <w:rsid w:val="000A68D0"/>
    <w:rsid w:val="000A6DD0"/>
    <w:rsid w:val="000A71C5"/>
    <w:rsid w:val="000A7C65"/>
    <w:rsid w:val="000A7F3C"/>
    <w:rsid w:val="000B0011"/>
    <w:rsid w:val="000B04CC"/>
    <w:rsid w:val="000B0C7B"/>
    <w:rsid w:val="000B134F"/>
    <w:rsid w:val="000B194E"/>
    <w:rsid w:val="000B1A0C"/>
    <w:rsid w:val="000B20DC"/>
    <w:rsid w:val="000B216B"/>
    <w:rsid w:val="000B2482"/>
    <w:rsid w:val="000B269E"/>
    <w:rsid w:val="000B281A"/>
    <w:rsid w:val="000B2F26"/>
    <w:rsid w:val="000B3A4A"/>
    <w:rsid w:val="000B3ED1"/>
    <w:rsid w:val="000B42AF"/>
    <w:rsid w:val="000B42EF"/>
    <w:rsid w:val="000B45AE"/>
    <w:rsid w:val="000B45B3"/>
    <w:rsid w:val="000B5512"/>
    <w:rsid w:val="000B594D"/>
    <w:rsid w:val="000B5C52"/>
    <w:rsid w:val="000B62D4"/>
    <w:rsid w:val="000B6488"/>
    <w:rsid w:val="000B660B"/>
    <w:rsid w:val="000B6663"/>
    <w:rsid w:val="000B66EE"/>
    <w:rsid w:val="000B6DD4"/>
    <w:rsid w:val="000B6EAA"/>
    <w:rsid w:val="000B6F1D"/>
    <w:rsid w:val="000B7821"/>
    <w:rsid w:val="000B7B7B"/>
    <w:rsid w:val="000B7CA9"/>
    <w:rsid w:val="000B7D40"/>
    <w:rsid w:val="000B7D9A"/>
    <w:rsid w:val="000B7E81"/>
    <w:rsid w:val="000B7FA6"/>
    <w:rsid w:val="000C0268"/>
    <w:rsid w:val="000C1A2E"/>
    <w:rsid w:val="000C1D3A"/>
    <w:rsid w:val="000C1E81"/>
    <w:rsid w:val="000C2789"/>
    <w:rsid w:val="000C2829"/>
    <w:rsid w:val="000C2C6C"/>
    <w:rsid w:val="000C2C9A"/>
    <w:rsid w:val="000C37BB"/>
    <w:rsid w:val="000C3866"/>
    <w:rsid w:val="000C3977"/>
    <w:rsid w:val="000C3D36"/>
    <w:rsid w:val="000C466B"/>
    <w:rsid w:val="000C4831"/>
    <w:rsid w:val="000C4AE4"/>
    <w:rsid w:val="000C4CEE"/>
    <w:rsid w:val="000C5033"/>
    <w:rsid w:val="000C5795"/>
    <w:rsid w:val="000C5878"/>
    <w:rsid w:val="000C6343"/>
    <w:rsid w:val="000C6C82"/>
    <w:rsid w:val="000C72BF"/>
    <w:rsid w:val="000C74B7"/>
    <w:rsid w:val="000C7D05"/>
    <w:rsid w:val="000D0267"/>
    <w:rsid w:val="000D03D8"/>
    <w:rsid w:val="000D0510"/>
    <w:rsid w:val="000D0DA7"/>
    <w:rsid w:val="000D10FF"/>
    <w:rsid w:val="000D110F"/>
    <w:rsid w:val="000D18B0"/>
    <w:rsid w:val="000D19EF"/>
    <w:rsid w:val="000D26FB"/>
    <w:rsid w:val="000D2B07"/>
    <w:rsid w:val="000D2E6C"/>
    <w:rsid w:val="000D3489"/>
    <w:rsid w:val="000D36F0"/>
    <w:rsid w:val="000D3809"/>
    <w:rsid w:val="000D3A63"/>
    <w:rsid w:val="000D3D7B"/>
    <w:rsid w:val="000D3F15"/>
    <w:rsid w:val="000D449C"/>
    <w:rsid w:val="000D461B"/>
    <w:rsid w:val="000D480E"/>
    <w:rsid w:val="000D4A0A"/>
    <w:rsid w:val="000D55A6"/>
    <w:rsid w:val="000D5E55"/>
    <w:rsid w:val="000D6805"/>
    <w:rsid w:val="000D693B"/>
    <w:rsid w:val="000D69BD"/>
    <w:rsid w:val="000D6D73"/>
    <w:rsid w:val="000D6EDC"/>
    <w:rsid w:val="000D709B"/>
    <w:rsid w:val="000D7129"/>
    <w:rsid w:val="000D7968"/>
    <w:rsid w:val="000D7E47"/>
    <w:rsid w:val="000E00B5"/>
    <w:rsid w:val="000E0555"/>
    <w:rsid w:val="000E0E1A"/>
    <w:rsid w:val="000E0FF9"/>
    <w:rsid w:val="000E117C"/>
    <w:rsid w:val="000E166F"/>
    <w:rsid w:val="000E180B"/>
    <w:rsid w:val="000E2568"/>
    <w:rsid w:val="000E26CE"/>
    <w:rsid w:val="000E30EA"/>
    <w:rsid w:val="000E3226"/>
    <w:rsid w:val="000E3917"/>
    <w:rsid w:val="000E391F"/>
    <w:rsid w:val="000E4027"/>
    <w:rsid w:val="000E463C"/>
    <w:rsid w:val="000E4BB4"/>
    <w:rsid w:val="000E4D8B"/>
    <w:rsid w:val="000E5516"/>
    <w:rsid w:val="000E5C1F"/>
    <w:rsid w:val="000E6088"/>
    <w:rsid w:val="000E6373"/>
    <w:rsid w:val="000E65B0"/>
    <w:rsid w:val="000E71C9"/>
    <w:rsid w:val="000E725C"/>
    <w:rsid w:val="000E78FD"/>
    <w:rsid w:val="000E7DF0"/>
    <w:rsid w:val="000E7E97"/>
    <w:rsid w:val="000E7EF7"/>
    <w:rsid w:val="000F0219"/>
    <w:rsid w:val="000F06EF"/>
    <w:rsid w:val="000F09D9"/>
    <w:rsid w:val="000F0B6E"/>
    <w:rsid w:val="000F0BA2"/>
    <w:rsid w:val="000F0C29"/>
    <w:rsid w:val="000F15BB"/>
    <w:rsid w:val="000F1880"/>
    <w:rsid w:val="000F21C8"/>
    <w:rsid w:val="000F2506"/>
    <w:rsid w:val="000F2545"/>
    <w:rsid w:val="000F283A"/>
    <w:rsid w:val="000F2A5F"/>
    <w:rsid w:val="000F2E43"/>
    <w:rsid w:val="000F38EA"/>
    <w:rsid w:val="000F3C41"/>
    <w:rsid w:val="000F3D6A"/>
    <w:rsid w:val="000F4445"/>
    <w:rsid w:val="000F4903"/>
    <w:rsid w:val="000F4935"/>
    <w:rsid w:val="000F4D19"/>
    <w:rsid w:val="000F4E15"/>
    <w:rsid w:val="000F546A"/>
    <w:rsid w:val="000F5522"/>
    <w:rsid w:val="000F66F8"/>
    <w:rsid w:val="000F6D9B"/>
    <w:rsid w:val="000F6E0D"/>
    <w:rsid w:val="000F6ECC"/>
    <w:rsid w:val="000F6F40"/>
    <w:rsid w:val="000F79BD"/>
    <w:rsid w:val="000F7E45"/>
    <w:rsid w:val="00100207"/>
    <w:rsid w:val="0010035D"/>
    <w:rsid w:val="0010058B"/>
    <w:rsid w:val="001005D0"/>
    <w:rsid w:val="001008A7"/>
    <w:rsid w:val="001014D8"/>
    <w:rsid w:val="0010150A"/>
    <w:rsid w:val="00101526"/>
    <w:rsid w:val="00101971"/>
    <w:rsid w:val="00101ADE"/>
    <w:rsid w:val="00101EEA"/>
    <w:rsid w:val="00101F2B"/>
    <w:rsid w:val="00102039"/>
    <w:rsid w:val="0010296F"/>
    <w:rsid w:val="0010353A"/>
    <w:rsid w:val="0010375E"/>
    <w:rsid w:val="00103E63"/>
    <w:rsid w:val="001052B2"/>
    <w:rsid w:val="0010538E"/>
    <w:rsid w:val="0010625E"/>
    <w:rsid w:val="0010641F"/>
    <w:rsid w:val="00107739"/>
    <w:rsid w:val="00107901"/>
    <w:rsid w:val="00107DE2"/>
    <w:rsid w:val="00107FBB"/>
    <w:rsid w:val="001100C8"/>
    <w:rsid w:val="00110493"/>
    <w:rsid w:val="0011119D"/>
    <w:rsid w:val="00111648"/>
    <w:rsid w:val="001117D2"/>
    <w:rsid w:val="00111A74"/>
    <w:rsid w:val="00111DDA"/>
    <w:rsid w:val="00112326"/>
    <w:rsid w:val="001123F8"/>
    <w:rsid w:val="00112F58"/>
    <w:rsid w:val="00113202"/>
    <w:rsid w:val="00113653"/>
    <w:rsid w:val="00113801"/>
    <w:rsid w:val="00113F15"/>
    <w:rsid w:val="00113F74"/>
    <w:rsid w:val="00114283"/>
    <w:rsid w:val="00114753"/>
    <w:rsid w:val="0011480F"/>
    <w:rsid w:val="0011536A"/>
    <w:rsid w:val="001159B6"/>
    <w:rsid w:val="00115F4A"/>
    <w:rsid w:val="00115F99"/>
    <w:rsid w:val="00116449"/>
    <w:rsid w:val="0011692E"/>
    <w:rsid w:val="001173DA"/>
    <w:rsid w:val="00117429"/>
    <w:rsid w:val="001176F2"/>
    <w:rsid w:val="00117749"/>
    <w:rsid w:val="00117A07"/>
    <w:rsid w:val="00117DA1"/>
    <w:rsid w:val="001202C8"/>
    <w:rsid w:val="001202EB"/>
    <w:rsid w:val="00120606"/>
    <w:rsid w:val="001209CA"/>
    <w:rsid w:val="00120D84"/>
    <w:rsid w:val="00121848"/>
    <w:rsid w:val="00122198"/>
    <w:rsid w:val="00122231"/>
    <w:rsid w:val="00122301"/>
    <w:rsid w:val="0012239E"/>
    <w:rsid w:val="00122476"/>
    <w:rsid w:val="00122EA9"/>
    <w:rsid w:val="00123130"/>
    <w:rsid w:val="00123493"/>
    <w:rsid w:val="00123571"/>
    <w:rsid w:val="00123DB8"/>
    <w:rsid w:val="00124516"/>
    <w:rsid w:val="00124927"/>
    <w:rsid w:val="00124A9A"/>
    <w:rsid w:val="00125820"/>
    <w:rsid w:val="00125E7E"/>
    <w:rsid w:val="00126167"/>
    <w:rsid w:val="00126380"/>
    <w:rsid w:val="0012654C"/>
    <w:rsid w:val="0012660E"/>
    <w:rsid w:val="00126718"/>
    <w:rsid w:val="00126997"/>
    <w:rsid w:val="001269A0"/>
    <w:rsid w:val="00126E7A"/>
    <w:rsid w:val="00126FD7"/>
    <w:rsid w:val="00127619"/>
    <w:rsid w:val="00127B8F"/>
    <w:rsid w:val="0013002C"/>
    <w:rsid w:val="001301BD"/>
    <w:rsid w:val="0013045C"/>
    <w:rsid w:val="001308A5"/>
    <w:rsid w:val="00130951"/>
    <w:rsid w:val="00131225"/>
    <w:rsid w:val="001312B7"/>
    <w:rsid w:val="001312C1"/>
    <w:rsid w:val="001326B6"/>
    <w:rsid w:val="00132CC7"/>
    <w:rsid w:val="001332A6"/>
    <w:rsid w:val="001332A9"/>
    <w:rsid w:val="0013337B"/>
    <w:rsid w:val="00133C1C"/>
    <w:rsid w:val="00133F09"/>
    <w:rsid w:val="0013428D"/>
    <w:rsid w:val="00134347"/>
    <w:rsid w:val="001343C8"/>
    <w:rsid w:val="00134659"/>
    <w:rsid w:val="001349FD"/>
    <w:rsid w:val="00134C12"/>
    <w:rsid w:val="0013500F"/>
    <w:rsid w:val="00135420"/>
    <w:rsid w:val="00135851"/>
    <w:rsid w:val="001358C6"/>
    <w:rsid w:val="00135AC8"/>
    <w:rsid w:val="00135EBF"/>
    <w:rsid w:val="001367F0"/>
    <w:rsid w:val="00136A01"/>
    <w:rsid w:val="00136F7E"/>
    <w:rsid w:val="001370EE"/>
    <w:rsid w:val="0013783C"/>
    <w:rsid w:val="00140204"/>
    <w:rsid w:val="001404B9"/>
    <w:rsid w:val="00140A2E"/>
    <w:rsid w:val="001422D2"/>
    <w:rsid w:val="001426CB"/>
    <w:rsid w:val="00142D9A"/>
    <w:rsid w:val="0014436C"/>
    <w:rsid w:val="00144576"/>
    <w:rsid w:val="00144916"/>
    <w:rsid w:val="00144B54"/>
    <w:rsid w:val="001451CC"/>
    <w:rsid w:val="00145926"/>
    <w:rsid w:val="00145A22"/>
    <w:rsid w:val="0014653D"/>
    <w:rsid w:val="00146921"/>
    <w:rsid w:val="00146D55"/>
    <w:rsid w:val="00146D58"/>
    <w:rsid w:val="001477CC"/>
    <w:rsid w:val="00147E61"/>
    <w:rsid w:val="001504D5"/>
    <w:rsid w:val="001509D2"/>
    <w:rsid w:val="00150D6A"/>
    <w:rsid w:val="00150F2E"/>
    <w:rsid w:val="00150FA2"/>
    <w:rsid w:val="001511A8"/>
    <w:rsid w:val="00151451"/>
    <w:rsid w:val="00151A9A"/>
    <w:rsid w:val="00151D52"/>
    <w:rsid w:val="001520AE"/>
    <w:rsid w:val="0015223C"/>
    <w:rsid w:val="001524C2"/>
    <w:rsid w:val="0015282A"/>
    <w:rsid w:val="00152F00"/>
    <w:rsid w:val="00153330"/>
    <w:rsid w:val="00153A42"/>
    <w:rsid w:val="00153AD4"/>
    <w:rsid w:val="00153B32"/>
    <w:rsid w:val="0015431C"/>
    <w:rsid w:val="001545A9"/>
    <w:rsid w:val="00155321"/>
    <w:rsid w:val="0015571D"/>
    <w:rsid w:val="00155857"/>
    <w:rsid w:val="00155C40"/>
    <w:rsid w:val="00155DDF"/>
    <w:rsid w:val="00155E7F"/>
    <w:rsid w:val="00156231"/>
    <w:rsid w:val="00156AB2"/>
    <w:rsid w:val="00156E35"/>
    <w:rsid w:val="001574A5"/>
    <w:rsid w:val="00157A30"/>
    <w:rsid w:val="00157BBC"/>
    <w:rsid w:val="00157EE9"/>
    <w:rsid w:val="0016015C"/>
    <w:rsid w:val="00160543"/>
    <w:rsid w:val="00160704"/>
    <w:rsid w:val="00160870"/>
    <w:rsid w:val="00160A80"/>
    <w:rsid w:val="00160BBE"/>
    <w:rsid w:val="00161794"/>
    <w:rsid w:val="0016190B"/>
    <w:rsid w:val="00161CF6"/>
    <w:rsid w:val="00161D7F"/>
    <w:rsid w:val="001622DD"/>
    <w:rsid w:val="00162EF0"/>
    <w:rsid w:val="00163032"/>
    <w:rsid w:val="00163579"/>
    <w:rsid w:val="00163D8D"/>
    <w:rsid w:val="00164032"/>
    <w:rsid w:val="00164295"/>
    <w:rsid w:val="00164758"/>
    <w:rsid w:val="0016476D"/>
    <w:rsid w:val="00164C78"/>
    <w:rsid w:val="00164E91"/>
    <w:rsid w:val="00165283"/>
    <w:rsid w:val="001653EC"/>
    <w:rsid w:val="001654F2"/>
    <w:rsid w:val="00165A13"/>
    <w:rsid w:val="00165BD2"/>
    <w:rsid w:val="00165E8D"/>
    <w:rsid w:val="00166B50"/>
    <w:rsid w:val="00166D81"/>
    <w:rsid w:val="00166E08"/>
    <w:rsid w:val="00170362"/>
    <w:rsid w:val="001703C0"/>
    <w:rsid w:val="001710CB"/>
    <w:rsid w:val="00171348"/>
    <w:rsid w:val="001715B8"/>
    <w:rsid w:val="001717C9"/>
    <w:rsid w:val="00171C60"/>
    <w:rsid w:val="001722BE"/>
    <w:rsid w:val="001727CE"/>
    <w:rsid w:val="00172AD3"/>
    <w:rsid w:val="00172ECE"/>
    <w:rsid w:val="0017343E"/>
    <w:rsid w:val="001735D2"/>
    <w:rsid w:val="00173E41"/>
    <w:rsid w:val="00174404"/>
    <w:rsid w:val="00175ACF"/>
    <w:rsid w:val="00176ADA"/>
    <w:rsid w:val="00177E40"/>
    <w:rsid w:val="00180133"/>
    <w:rsid w:val="00180819"/>
    <w:rsid w:val="0018082C"/>
    <w:rsid w:val="001808A6"/>
    <w:rsid w:val="00180AAC"/>
    <w:rsid w:val="00180EE8"/>
    <w:rsid w:val="001810AB"/>
    <w:rsid w:val="001819C5"/>
    <w:rsid w:val="00181B29"/>
    <w:rsid w:val="00182079"/>
    <w:rsid w:val="00182871"/>
    <w:rsid w:val="001829CE"/>
    <w:rsid w:val="0018378F"/>
    <w:rsid w:val="00183AF5"/>
    <w:rsid w:val="00183CC7"/>
    <w:rsid w:val="00184B80"/>
    <w:rsid w:val="00184BF9"/>
    <w:rsid w:val="00184D8B"/>
    <w:rsid w:val="001859C3"/>
    <w:rsid w:val="00185F41"/>
    <w:rsid w:val="001865C8"/>
    <w:rsid w:val="001867A1"/>
    <w:rsid w:val="00186995"/>
    <w:rsid w:val="00187A62"/>
    <w:rsid w:val="00187D0B"/>
    <w:rsid w:val="00191033"/>
    <w:rsid w:val="0019134B"/>
    <w:rsid w:val="0019158D"/>
    <w:rsid w:val="001915F0"/>
    <w:rsid w:val="00191B7D"/>
    <w:rsid w:val="00191CE0"/>
    <w:rsid w:val="0019261C"/>
    <w:rsid w:val="00192B6B"/>
    <w:rsid w:val="00192DEA"/>
    <w:rsid w:val="001930C5"/>
    <w:rsid w:val="0019319B"/>
    <w:rsid w:val="001936C4"/>
    <w:rsid w:val="00193885"/>
    <w:rsid w:val="00193CF1"/>
    <w:rsid w:val="00193E1B"/>
    <w:rsid w:val="00193E96"/>
    <w:rsid w:val="001946EC"/>
    <w:rsid w:val="00194E8F"/>
    <w:rsid w:val="0019518D"/>
    <w:rsid w:val="0019599B"/>
    <w:rsid w:val="00195B69"/>
    <w:rsid w:val="00195D5E"/>
    <w:rsid w:val="00195E7D"/>
    <w:rsid w:val="001965C7"/>
    <w:rsid w:val="00196B5A"/>
    <w:rsid w:val="00196D51"/>
    <w:rsid w:val="00196F29"/>
    <w:rsid w:val="00196FB5"/>
    <w:rsid w:val="00197301"/>
    <w:rsid w:val="00197550"/>
    <w:rsid w:val="001978FE"/>
    <w:rsid w:val="001A0DDB"/>
    <w:rsid w:val="001A1082"/>
    <w:rsid w:val="001A1540"/>
    <w:rsid w:val="001A1548"/>
    <w:rsid w:val="001A17CF"/>
    <w:rsid w:val="001A1A7A"/>
    <w:rsid w:val="001A2024"/>
    <w:rsid w:val="001A25C9"/>
    <w:rsid w:val="001A26A7"/>
    <w:rsid w:val="001A26E4"/>
    <w:rsid w:val="001A2890"/>
    <w:rsid w:val="001A2A1D"/>
    <w:rsid w:val="001A2D22"/>
    <w:rsid w:val="001A3244"/>
    <w:rsid w:val="001A3546"/>
    <w:rsid w:val="001A3B9B"/>
    <w:rsid w:val="001A3CE7"/>
    <w:rsid w:val="001A4D33"/>
    <w:rsid w:val="001A4FE5"/>
    <w:rsid w:val="001A5497"/>
    <w:rsid w:val="001A54D9"/>
    <w:rsid w:val="001A5651"/>
    <w:rsid w:val="001A567D"/>
    <w:rsid w:val="001A5A12"/>
    <w:rsid w:val="001A5BBF"/>
    <w:rsid w:val="001A6A5C"/>
    <w:rsid w:val="001A6F8B"/>
    <w:rsid w:val="001A7289"/>
    <w:rsid w:val="001A73C1"/>
    <w:rsid w:val="001A7DD2"/>
    <w:rsid w:val="001B0177"/>
    <w:rsid w:val="001B057F"/>
    <w:rsid w:val="001B0722"/>
    <w:rsid w:val="001B1079"/>
    <w:rsid w:val="001B1A3B"/>
    <w:rsid w:val="001B1AAA"/>
    <w:rsid w:val="001B1ADA"/>
    <w:rsid w:val="001B1BDA"/>
    <w:rsid w:val="001B2568"/>
    <w:rsid w:val="001B2749"/>
    <w:rsid w:val="001B2753"/>
    <w:rsid w:val="001B2DB9"/>
    <w:rsid w:val="001B326F"/>
    <w:rsid w:val="001B3D7E"/>
    <w:rsid w:val="001B416A"/>
    <w:rsid w:val="001B4284"/>
    <w:rsid w:val="001B4800"/>
    <w:rsid w:val="001B4847"/>
    <w:rsid w:val="001B518B"/>
    <w:rsid w:val="001B57DF"/>
    <w:rsid w:val="001B5C01"/>
    <w:rsid w:val="001B6205"/>
    <w:rsid w:val="001B66A4"/>
    <w:rsid w:val="001B68AE"/>
    <w:rsid w:val="001B71C3"/>
    <w:rsid w:val="001B71F7"/>
    <w:rsid w:val="001B7BA2"/>
    <w:rsid w:val="001C13C2"/>
    <w:rsid w:val="001C1E48"/>
    <w:rsid w:val="001C210A"/>
    <w:rsid w:val="001C21FC"/>
    <w:rsid w:val="001C225F"/>
    <w:rsid w:val="001C241B"/>
    <w:rsid w:val="001C263D"/>
    <w:rsid w:val="001C2DE7"/>
    <w:rsid w:val="001C2F5C"/>
    <w:rsid w:val="001C30C2"/>
    <w:rsid w:val="001C334D"/>
    <w:rsid w:val="001C34CA"/>
    <w:rsid w:val="001C356C"/>
    <w:rsid w:val="001C36AD"/>
    <w:rsid w:val="001C3AC0"/>
    <w:rsid w:val="001C3E92"/>
    <w:rsid w:val="001C3FBE"/>
    <w:rsid w:val="001C45B9"/>
    <w:rsid w:val="001C4E49"/>
    <w:rsid w:val="001C5CAF"/>
    <w:rsid w:val="001C61E8"/>
    <w:rsid w:val="001C63A6"/>
    <w:rsid w:val="001C672A"/>
    <w:rsid w:val="001C676F"/>
    <w:rsid w:val="001C74C1"/>
    <w:rsid w:val="001D03EB"/>
    <w:rsid w:val="001D0C9E"/>
    <w:rsid w:val="001D0DFF"/>
    <w:rsid w:val="001D1968"/>
    <w:rsid w:val="001D1E5B"/>
    <w:rsid w:val="001D21AF"/>
    <w:rsid w:val="001D23A5"/>
    <w:rsid w:val="001D33AB"/>
    <w:rsid w:val="001D36C2"/>
    <w:rsid w:val="001D3709"/>
    <w:rsid w:val="001D40F6"/>
    <w:rsid w:val="001D46CD"/>
    <w:rsid w:val="001D4AF6"/>
    <w:rsid w:val="001D539A"/>
    <w:rsid w:val="001D5815"/>
    <w:rsid w:val="001D5AB9"/>
    <w:rsid w:val="001D5F18"/>
    <w:rsid w:val="001D5F49"/>
    <w:rsid w:val="001D6260"/>
    <w:rsid w:val="001D6300"/>
    <w:rsid w:val="001D69C8"/>
    <w:rsid w:val="001D6EC5"/>
    <w:rsid w:val="001D6F89"/>
    <w:rsid w:val="001D75BA"/>
    <w:rsid w:val="001D7AD7"/>
    <w:rsid w:val="001D7AF5"/>
    <w:rsid w:val="001D7BF2"/>
    <w:rsid w:val="001D7ECD"/>
    <w:rsid w:val="001E2212"/>
    <w:rsid w:val="001E2A1E"/>
    <w:rsid w:val="001E2A8A"/>
    <w:rsid w:val="001E3973"/>
    <w:rsid w:val="001E40FF"/>
    <w:rsid w:val="001E4660"/>
    <w:rsid w:val="001E4935"/>
    <w:rsid w:val="001E4F4F"/>
    <w:rsid w:val="001E5159"/>
    <w:rsid w:val="001E5335"/>
    <w:rsid w:val="001E5931"/>
    <w:rsid w:val="001E6DBB"/>
    <w:rsid w:val="001E7061"/>
    <w:rsid w:val="001E73F5"/>
    <w:rsid w:val="001E7A3C"/>
    <w:rsid w:val="001F012F"/>
    <w:rsid w:val="001F03AA"/>
    <w:rsid w:val="001F0C81"/>
    <w:rsid w:val="001F119E"/>
    <w:rsid w:val="001F11EC"/>
    <w:rsid w:val="001F12C5"/>
    <w:rsid w:val="001F1D03"/>
    <w:rsid w:val="001F1EDD"/>
    <w:rsid w:val="001F2126"/>
    <w:rsid w:val="001F282F"/>
    <w:rsid w:val="001F2A07"/>
    <w:rsid w:val="001F2DB3"/>
    <w:rsid w:val="001F31FD"/>
    <w:rsid w:val="001F354B"/>
    <w:rsid w:val="001F3978"/>
    <w:rsid w:val="001F3AF8"/>
    <w:rsid w:val="001F4470"/>
    <w:rsid w:val="001F46A9"/>
    <w:rsid w:val="001F480E"/>
    <w:rsid w:val="001F4884"/>
    <w:rsid w:val="001F4A70"/>
    <w:rsid w:val="001F4F22"/>
    <w:rsid w:val="001F52A4"/>
    <w:rsid w:val="001F55CF"/>
    <w:rsid w:val="001F5A3E"/>
    <w:rsid w:val="001F5B49"/>
    <w:rsid w:val="001F5D73"/>
    <w:rsid w:val="001F70DE"/>
    <w:rsid w:val="00200126"/>
    <w:rsid w:val="00200D6B"/>
    <w:rsid w:val="002011BF"/>
    <w:rsid w:val="0020133C"/>
    <w:rsid w:val="00201482"/>
    <w:rsid w:val="002015B9"/>
    <w:rsid w:val="00201A91"/>
    <w:rsid w:val="00202449"/>
    <w:rsid w:val="002025CF"/>
    <w:rsid w:val="002027C6"/>
    <w:rsid w:val="00202A92"/>
    <w:rsid w:val="0020339A"/>
    <w:rsid w:val="00203699"/>
    <w:rsid w:val="00203AB1"/>
    <w:rsid w:val="00203E25"/>
    <w:rsid w:val="00204251"/>
    <w:rsid w:val="0020446F"/>
    <w:rsid w:val="0020492F"/>
    <w:rsid w:val="002049DA"/>
    <w:rsid w:val="00204E3B"/>
    <w:rsid w:val="00204F2B"/>
    <w:rsid w:val="00205FDE"/>
    <w:rsid w:val="00206191"/>
    <w:rsid w:val="002061B6"/>
    <w:rsid w:val="002062CF"/>
    <w:rsid w:val="00206383"/>
    <w:rsid w:val="002074D5"/>
    <w:rsid w:val="00207872"/>
    <w:rsid w:val="00207A0B"/>
    <w:rsid w:val="00207C92"/>
    <w:rsid w:val="00207F9C"/>
    <w:rsid w:val="00210CF9"/>
    <w:rsid w:val="00211506"/>
    <w:rsid w:val="00211862"/>
    <w:rsid w:val="00211A17"/>
    <w:rsid w:val="00211A3A"/>
    <w:rsid w:val="00211C18"/>
    <w:rsid w:val="00211C55"/>
    <w:rsid w:val="00212164"/>
    <w:rsid w:val="00212211"/>
    <w:rsid w:val="00212E27"/>
    <w:rsid w:val="00212F23"/>
    <w:rsid w:val="00213144"/>
    <w:rsid w:val="0021316F"/>
    <w:rsid w:val="0021371A"/>
    <w:rsid w:val="002138C4"/>
    <w:rsid w:val="00213CB8"/>
    <w:rsid w:val="00214073"/>
    <w:rsid w:val="0021414A"/>
    <w:rsid w:val="0021421E"/>
    <w:rsid w:val="002142E4"/>
    <w:rsid w:val="00214550"/>
    <w:rsid w:val="00214712"/>
    <w:rsid w:val="002149A0"/>
    <w:rsid w:val="00214C87"/>
    <w:rsid w:val="002152CD"/>
    <w:rsid w:val="00215438"/>
    <w:rsid w:val="00215765"/>
    <w:rsid w:val="0021580D"/>
    <w:rsid w:val="00215839"/>
    <w:rsid w:val="002168E4"/>
    <w:rsid w:val="00216980"/>
    <w:rsid w:val="00216A9A"/>
    <w:rsid w:val="00216CFE"/>
    <w:rsid w:val="00216E63"/>
    <w:rsid w:val="00217078"/>
    <w:rsid w:val="00217609"/>
    <w:rsid w:val="00217741"/>
    <w:rsid w:val="00217BA0"/>
    <w:rsid w:val="00217D78"/>
    <w:rsid w:val="002204AE"/>
    <w:rsid w:val="002206AF"/>
    <w:rsid w:val="00220F3A"/>
    <w:rsid w:val="00221119"/>
    <w:rsid w:val="00221B5E"/>
    <w:rsid w:val="00221CEF"/>
    <w:rsid w:val="00221ED1"/>
    <w:rsid w:val="00221FBC"/>
    <w:rsid w:val="002224A4"/>
    <w:rsid w:val="00223247"/>
    <w:rsid w:val="0022362C"/>
    <w:rsid w:val="00223A32"/>
    <w:rsid w:val="00223A96"/>
    <w:rsid w:val="00224149"/>
    <w:rsid w:val="0022434D"/>
    <w:rsid w:val="00224479"/>
    <w:rsid w:val="0022465F"/>
    <w:rsid w:val="0022475F"/>
    <w:rsid w:val="00224768"/>
    <w:rsid w:val="00224971"/>
    <w:rsid w:val="00224B7D"/>
    <w:rsid w:val="002252DF"/>
    <w:rsid w:val="00225528"/>
    <w:rsid w:val="00226452"/>
    <w:rsid w:val="00226870"/>
    <w:rsid w:val="00230479"/>
    <w:rsid w:val="002309AC"/>
    <w:rsid w:val="00230E9F"/>
    <w:rsid w:val="00230EF0"/>
    <w:rsid w:val="002313E3"/>
    <w:rsid w:val="00231CAD"/>
    <w:rsid w:val="0023225C"/>
    <w:rsid w:val="0023229C"/>
    <w:rsid w:val="002322EE"/>
    <w:rsid w:val="0023233A"/>
    <w:rsid w:val="0023256F"/>
    <w:rsid w:val="002326BE"/>
    <w:rsid w:val="002326EC"/>
    <w:rsid w:val="00232754"/>
    <w:rsid w:val="00232C3B"/>
    <w:rsid w:val="00232C6B"/>
    <w:rsid w:val="002331A1"/>
    <w:rsid w:val="002332AE"/>
    <w:rsid w:val="00233DEC"/>
    <w:rsid w:val="002340FE"/>
    <w:rsid w:val="0023439B"/>
    <w:rsid w:val="00234799"/>
    <w:rsid w:val="00234969"/>
    <w:rsid w:val="00235193"/>
    <w:rsid w:val="00235DDD"/>
    <w:rsid w:val="00235F52"/>
    <w:rsid w:val="002371E9"/>
    <w:rsid w:val="00237632"/>
    <w:rsid w:val="00240062"/>
    <w:rsid w:val="00240124"/>
    <w:rsid w:val="00240D46"/>
    <w:rsid w:val="00240DC4"/>
    <w:rsid w:val="00240F61"/>
    <w:rsid w:val="002410BF"/>
    <w:rsid w:val="00241A2C"/>
    <w:rsid w:val="00241A89"/>
    <w:rsid w:val="00241CCD"/>
    <w:rsid w:val="00242514"/>
    <w:rsid w:val="00242706"/>
    <w:rsid w:val="00242C18"/>
    <w:rsid w:val="00242D52"/>
    <w:rsid w:val="002430B6"/>
    <w:rsid w:val="002431F4"/>
    <w:rsid w:val="00243641"/>
    <w:rsid w:val="00243F34"/>
    <w:rsid w:val="00244ED5"/>
    <w:rsid w:val="0024591E"/>
    <w:rsid w:val="00245BFA"/>
    <w:rsid w:val="00245C14"/>
    <w:rsid w:val="002467E3"/>
    <w:rsid w:val="00246911"/>
    <w:rsid w:val="00246987"/>
    <w:rsid w:val="00247D39"/>
    <w:rsid w:val="00250120"/>
    <w:rsid w:val="00250BF8"/>
    <w:rsid w:val="00250FC2"/>
    <w:rsid w:val="00251136"/>
    <w:rsid w:val="00251296"/>
    <w:rsid w:val="00251371"/>
    <w:rsid w:val="00251880"/>
    <w:rsid w:val="00251BE6"/>
    <w:rsid w:val="00252147"/>
    <w:rsid w:val="0025267E"/>
    <w:rsid w:val="002533A5"/>
    <w:rsid w:val="0025352E"/>
    <w:rsid w:val="00253798"/>
    <w:rsid w:val="002537F3"/>
    <w:rsid w:val="00253CB2"/>
    <w:rsid w:val="00253FA6"/>
    <w:rsid w:val="00254652"/>
    <w:rsid w:val="0025491C"/>
    <w:rsid w:val="00254E31"/>
    <w:rsid w:val="002550B0"/>
    <w:rsid w:val="00255EE4"/>
    <w:rsid w:val="00256134"/>
    <w:rsid w:val="00256852"/>
    <w:rsid w:val="00256C1A"/>
    <w:rsid w:val="00257A87"/>
    <w:rsid w:val="002600A2"/>
    <w:rsid w:val="00260BAA"/>
    <w:rsid w:val="00260C53"/>
    <w:rsid w:val="00260DEB"/>
    <w:rsid w:val="00261535"/>
    <w:rsid w:val="00261B80"/>
    <w:rsid w:val="00261C88"/>
    <w:rsid w:val="00261CFF"/>
    <w:rsid w:val="0026261E"/>
    <w:rsid w:val="002626BB"/>
    <w:rsid w:val="0026283A"/>
    <w:rsid w:val="00262F37"/>
    <w:rsid w:val="0026397F"/>
    <w:rsid w:val="00263CAB"/>
    <w:rsid w:val="002644CF"/>
    <w:rsid w:val="002646EE"/>
    <w:rsid w:val="002648D3"/>
    <w:rsid w:val="00264CF6"/>
    <w:rsid w:val="00266311"/>
    <w:rsid w:val="002664A0"/>
    <w:rsid w:val="00266E51"/>
    <w:rsid w:val="00266E7F"/>
    <w:rsid w:val="00267128"/>
    <w:rsid w:val="00267208"/>
    <w:rsid w:val="00267A8A"/>
    <w:rsid w:val="00267E8D"/>
    <w:rsid w:val="00267F6C"/>
    <w:rsid w:val="00270017"/>
    <w:rsid w:val="00270AC4"/>
    <w:rsid w:val="00270C1D"/>
    <w:rsid w:val="0027116A"/>
    <w:rsid w:val="00271510"/>
    <w:rsid w:val="00271895"/>
    <w:rsid w:val="00271B87"/>
    <w:rsid w:val="00271E34"/>
    <w:rsid w:val="0027210B"/>
    <w:rsid w:val="0027251B"/>
    <w:rsid w:val="00272C9F"/>
    <w:rsid w:val="002737F3"/>
    <w:rsid w:val="002745E6"/>
    <w:rsid w:val="0027462A"/>
    <w:rsid w:val="002747CE"/>
    <w:rsid w:val="00274942"/>
    <w:rsid w:val="00275020"/>
    <w:rsid w:val="00275826"/>
    <w:rsid w:val="00275FC3"/>
    <w:rsid w:val="00276365"/>
    <w:rsid w:val="002765BC"/>
    <w:rsid w:val="00276E8B"/>
    <w:rsid w:val="00276FE7"/>
    <w:rsid w:val="00277024"/>
    <w:rsid w:val="0027715E"/>
    <w:rsid w:val="00277981"/>
    <w:rsid w:val="00277B77"/>
    <w:rsid w:val="00277FEE"/>
    <w:rsid w:val="002801AC"/>
    <w:rsid w:val="002801D4"/>
    <w:rsid w:val="00280A9D"/>
    <w:rsid w:val="00280D92"/>
    <w:rsid w:val="0028129C"/>
    <w:rsid w:val="00281491"/>
    <w:rsid w:val="00281707"/>
    <w:rsid w:val="002819AD"/>
    <w:rsid w:val="00281FC4"/>
    <w:rsid w:val="002828C6"/>
    <w:rsid w:val="00282C6A"/>
    <w:rsid w:val="002831A9"/>
    <w:rsid w:val="002838A9"/>
    <w:rsid w:val="00283CFC"/>
    <w:rsid w:val="00283E82"/>
    <w:rsid w:val="002849ED"/>
    <w:rsid w:val="00285E5D"/>
    <w:rsid w:val="0028616B"/>
    <w:rsid w:val="00286C1B"/>
    <w:rsid w:val="00286E92"/>
    <w:rsid w:val="0028706F"/>
    <w:rsid w:val="002870D5"/>
    <w:rsid w:val="00287382"/>
    <w:rsid w:val="0028747F"/>
    <w:rsid w:val="00287C5E"/>
    <w:rsid w:val="0029004F"/>
    <w:rsid w:val="0029072D"/>
    <w:rsid w:val="00290930"/>
    <w:rsid w:val="00290DC3"/>
    <w:rsid w:val="002917EE"/>
    <w:rsid w:val="00292129"/>
    <w:rsid w:val="00292DA4"/>
    <w:rsid w:val="00292E5A"/>
    <w:rsid w:val="0029342F"/>
    <w:rsid w:val="00293590"/>
    <w:rsid w:val="00293C9E"/>
    <w:rsid w:val="002944F6"/>
    <w:rsid w:val="00294F10"/>
    <w:rsid w:val="002957A6"/>
    <w:rsid w:val="00295848"/>
    <w:rsid w:val="00295A8C"/>
    <w:rsid w:val="00296025"/>
    <w:rsid w:val="002961AC"/>
    <w:rsid w:val="00296635"/>
    <w:rsid w:val="002968F7"/>
    <w:rsid w:val="00296C0C"/>
    <w:rsid w:val="00297461"/>
    <w:rsid w:val="00297CB9"/>
    <w:rsid w:val="00297D78"/>
    <w:rsid w:val="002A0059"/>
    <w:rsid w:val="002A00AA"/>
    <w:rsid w:val="002A02D0"/>
    <w:rsid w:val="002A0636"/>
    <w:rsid w:val="002A0CD5"/>
    <w:rsid w:val="002A127F"/>
    <w:rsid w:val="002A15EA"/>
    <w:rsid w:val="002A178A"/>
    <w:rsid w:val="002A1DC1"/>
    <w:rsid w:val="002A1FB1"/>
    <w:rsid w:val="002A26C0"/>
    <w:rsid w:val="002A2E1D"/>
    <w:rsid w:val="002A2FAD"/>
    <w:rsid w:val="002A3723"/>
    <w:rsid w:val="002A3AE6"/>
    <w:rsid w:val="002A3ED5"/>
    <w:rsid w:val="002A481F"/>
    <w:rsid w:val="002A48E6"/>
    <w:rsid w:val="002A4C4E"/>
    <w:rsid w:val="002A531B"/>
    <w:rsid w:val="002A60B7"/>
    <w:rsid w:val="002A65DA"/>
    <w:rsid w:val="002A6A00"/>
    <w:rsid w:val="002A6E47"/>
    <w:rsid w:val="002A70B8"/>
    <w:rsid w:val="002A70FC"/>
    <w:rsid w:val="002A7253"/>
    <w:rsid w:val="002A73F3"/>
    <w:rsid w:val="002A74A3"/>
    <w:rsid w:val="002A7BFC"/>
    <w:rsid w:val="002A7D24"/>
    <w:rsid w:val="002A7FE9"/>
    <w:rsid w:val="002B05AD"/>
    <w:rsid w:val="002B0D3C"/>
    <w:rsid w:val="002B1277"/>
    <w:rsid w:val="002B160F"/>
    <w:rsid w:val="002B1CD1"/>
    <w:rsid w:val="002B1F2C"/>
    <w:rsid w:val="002B2ACD"/>
    <w:rsid w:val="002B2C99"/>
    <w:rsid w:val="002B348B"/>
    <w:rsid w:val="002B36A3"/>
    <w:rsid w:val="002B36AA"/>
    <w:rsid w:val="002B394D"/>
    <w:rsid w:val="002B4283"/>
    <w:rsid w:val="002B4469"/>
    <w:rsid w:val="002B4901"/>
    <w:rsid w:val="002B4D58"/>
    <w:rsid w:val="002B502A"/>
    <w:rsid w:val="002B54AC"/>
    <w:rsid w:val="002B55BE"/>
    <w:rsid w:val="002B56C3"/>
    <w:rsid w:val="002B5909"/>
    <w:rsid w:val="002B6DD5"/>
    <w:rsid w:val="002B7115"/>
    <w:rsid w:val="002B727B"/>
    <w:rsid w:val="002B7504"/>
    <w:rsid w:val="002C021F"/>
    <w:rsid w:val="002C06C8"/>
    <w:rsid w:val="002C141B"/>
    <w:rsid w:val="002C14E5"/>
    <w:rsid w:val="002C1B9F"/>
    <w:rsid w:val="002C1CCA"/>
    <w:rsid w:val="002C307A"/>
    <w:rsid w:val="002C3813"/>
    <w:rsid w:val="002C38A0"/>
    <w:rsid w:val="002C46CD"/>
    <w:rsid w:val="002C4821"/>
    <w:rsid w:val="002C4A1B"/>
    <w:rsid w:val="002C4F5B"/>
    <w:rsid w:val="002C4FE3"/>
    <w:rsid w:val="002C56BF"/>
    <w:rsid w:val="002C5D45"/>
    <w:rsid w:val="002C6C7E"/>
    <w:rsid w:val="002C7042"/>
    <w:rsid w:val="002C716A"/>
    <w:rsid w:val="002C7630"/>
    <w:rsid w:val="002C7BFE"/>
    <w:rsid w:val="002C7CEA"/>
    <w:rsid w:val="002D0950"/>
    <w:rsid w:val="002D0A83"/>
    <w:rsid w:val="002D0CA6"/>
    <w:rsid w:val="002D15C1"/>
    <w:rsid w:val="002D1FE5"/>
    <w:rsid w:val="002D238B"/>
    <w:rsid w:val="002D3508"/>
    <w:rsid w:val="002D3527"/>
    <w:rsid w:val="002D3530"/>
    <w:rsid w:val="002D394C"/>
    <w:rsid w:val="002D395D"/>
    <w:rsid w:val="002D3CFB"/>
    <w:rsid w:val="002D45AF"/>
    <w:rsid w:val="002D49FE"/>
    <w:rsid w:val="002D4AA0"/>
    <w:rsid w:val="002D4AC6"/>
    <w:rsid w:val="002D53A5"/>
    <w:rsid w:val="002D544A"/>
    <w:rsid w:val="002D57AA"/>
    <w:rsid w:val="002D57BA"/>
    <w:rsid w:val="002D591C"/>
    <w:rsid w:val="002D591D"/>
    <w:rsid w:val="002D5C11"/>
    <w:rsid w:val="002D61F9"/>
    <w:rsid w:val="002D63A3"/>
    <w:rsid w:val="002D66BD"/>
    <w:rsid w:val="002D6753"/>
    <w:rsid w:val="002D74EB"/>
    <w:rsid w:val="002D7615"/>
    <w:rsid w:val="002D7807"/>
    <w:rsid w:val="002D7F47"/>
    <w:rsid w:val="002E01FB"/>
    <w:rsid w:val="002E0702"/>
    <w:rsid w:val="002E0B2D"/>
    <w:rsid w:val="002E0F5E"/>
    <w:rsid w:val="002E1440"/>
    <w:rsid w:val="002E166D"/>
    <w:rsid w:val="002E1B9B"/>
    <w:rsid w:val="002E1D51"/>
    <w:rsid w:val="002E21AB"/>
    <w:rsid w:val="002E2438"/>
    <w:rsid w:val="002E3038"/>
    <w:rsid w:val="002E3092"/>
    <w:rsid w:val="002E309E"/>
    <w:rsid w:val="002E33CE"/>
    <w:rsid w:val="002E3807"/>
    <w:rsid w:val="002E3898"/>
    <w:rsid w:val="002E3F2D"/>
    <w:rsid w:val="002E41CF"/>
    <w:rsid w:val="002E4628"/>
    <w:rsid w:val="002E493E"/>
    <w:rsid w:val="002E4CE8"/>
    <w:rsid w:val="002E58E9"/>
    <w:rsid w:val="002E597E"/>
    <w:rsid w:val="002E5C79"/>
    <w:rsid w:val="002E5DDD"/>
    <w:rsid w:val="002E70C8"/>
    <w:rsid w:val="002E7149"/>
    <w:rsid w:val="002E72E3"/>
    <w:rsid w:val="002E7D33"/>
    <w:rsid w:val="002F0C03"/>
    <w:rsid w:val="002F10FE"/>
    <w:rsid w:val="002F13CB"/>
    <w:rsid w:val="002F211B"/>
    <w:rsid w:val="002F25AF"/>
    <w:rsid w:val="002F2754"/>
    <w:rsid w:val="002F276A"/>
    <w:rsid w:val="002F2F1A"/>
    <w:rsid w:val="002F2F86"/>
    <w:rsid w:val="002F32A5"/>
    <w:rsid w:val="002F349A"/>
    <w:rsid w:val="002F3782"/>
    <w:rsid w:val="002F378A"/>
    <w:rsid w:val="002F3B9F"/>
    <w:rsid w:val="002F3E60"/>
    <w:rsid w:val="002F411F"/>
    <w:rsid w:val="002F42E0"/>
    <w:rsid w:val="002F46A1"/>
    <w:rsid w:val="002F47D7"/>
    <w:rsid w:val="002F4B4C"/>
    <w:rsid w:val="002F4E29"/>
    <w:rsid w:val="002F4F9E"/>
    <w:rsid w:val="002F537C"/>
    <w:rsid w:val="002F5420"/>
    <w:rsid w:val="002F59FE"/>
    <w:rsid w:val="002F5D2F"/>
    <w:rsid w:val="002F5D30"/>
    <w:rsid w:val="002F5D99"/>
    <w:rsid w:val="002F615D"/>
    <w:rsid w:val="002F62C4"/>
    <w:rsid w:val="002F64B8"/>
    <w:rsid w:val="002F6C1A"/>
    <w:rsid w:val="002F6D86"/>
    <w:rsid w:val="002F6DAC"/>
    <w:rsid w:val="002F70D1"/>
    <w:rsid w:val="002F73F0"/>
    <w:rsid w:val="002F7420"/>
    <w:rsid w:val="002F7A45"/>
    <w:rsid w:val="002F7AED"/>
    <w:rsid w:val="002F7B50"/>
    <w:rsid w:val="003001BA"/>
    <w:rsid w:val="00300808"/>
    <w:rsid w:val="003008DA"/>
    <w:rsid w:val="00300D63"/>
    <w:rsid w:val="00300DC1"/>
    <w:rsid w:val="0030150D"/>
    <w:rsid w:val="00301D3C"/>
    <w:rsid w:val="00301E78"/>
    <w:rsid w:val="00302339"/>
    <w:rsid w:val="00302348"/>
    <w:rsid w:val="003023EE"/>
    <w:rsid w:val="00302768"/>
    <w:rsid w:val="00302A8E"/>
    <w:rsid w:val="00302D92"/>
    <w:rsid w:val="00303253"/>
    <w:rsid w:val="0030377C"/>
    <w:rsid w:val="00304CAF"/>
    <w:rsid w:val="00304ED6"/>
    <w:rsid w:val="00305701"/>
    <w:rsid w:val="003058C4"/>
    <w:rsid w:val="00305A69"/>
    <w:rsid w:val="00305AA9"/>
    <w:rsid w:val="00305F75"/>
    <w:rsid w:val="00306067"/>
    <w:rsid w:val="00306C48"/>
    <w:rsid w:val="00306CD2"/>
    <w:rsid w:val="003078A5"/>
    <w:rsid w:val="00307EEC"/>
    <w:rsid w:val="003107E6"/>
    <w:rsid w:val="00310BE5"/>
    <w:rsid w:val="00310D49"/>
    <w:rsid w:val="003119F6"/>
    <w:rsid w:val="00311CF3"/>
    <w:rsid w:val="003125B5"/>
    <w:rsid w:val="00312EFB"/>
    <w:rsid w:val="003130BC"/>
    <w:rsid w:val="00313560"/>
    <w:rsid w:val="00313D32"/>
    <w:rsid w:val="00314399"/>
    <w:rsid w:val="003155C8"/>
    <w:rsid w:val="00315850"/>
    <w:rsid w:val="00315A5D"/>
    <w:rsid w:val="003164FC"/>
    <w:rsid w:val="003166B8"/>
    <w:rsid w:val="003167DD"/>
    <w:rsid w:val="00316CA5"/>
    <w:rsid w:val="00316F0F"/>
    <w:rsid w:val="00317362"/>
    <w:rsid w:val="0031736A"/>
    <w:rsid w:val="00317B16"/>
    <w:rsid w:val="00317B92"/>
    <w:rsid w:val="00317D70"/>
    <w:rsid w:val="00320142"/>
    <w:rsid w:val="00320D4B"/>
    <w:rsid w:val="00321515"/>
    <w:rsid w:val="00321651"/>
    <w:rsid w:val="0032188C"/>
    <w:rsid w:val="00321B30"/>
    <w:rsid w:val="00322252"/>
    <w:rsid w:val="0032240C"/>
    <w:rsid w:val="0032243C"/>
    <w:rsid w:val="00322592"/>
    <w:rsid w:val="003225A2"/>
    <w:rsid w:val="0032267B"/>
    <w:rsid w:val="003227F1"/>
    <w:rsid w:val="00322A1C"/>
    <w:rsid w:val="00322BF8"/>
    <w:rsid w:val="00323463"/>
    <w:rsid w:val="003234E8"/>
    <w:rsid w:val="00323688"/>
    <w:rsid w:val="0032385D"/>
    <w:rsid w:val="003240E3"/>
    <w:rsid w:val="003240F3"/>
    <w:rsid w:val="00324F0B"/>
    <w:rsid w:val="00325331"/>
    <w:rsid w:val="00325509"/>
    <w:rsid w:val="00325575"/>
    <w:rsid w:val="00325E9E"/>
    <w:rsid w:val="003267D2"/>
    <w:rsid w:val="00326A2D"/>
    <w:rsid w:val="00326A86"/>
    <w:rsid w:val="00326EA7"/>
    <w:rsid w:val="0032716B"/>
    <w:rsid w:val="00327BF9"/>
    <w:rsid w:val="00327FCC"/>
    <w:rsid w:val="00330552"/>
    <w:rsid w:val="00330710"/>
    <w:rsid w:val="003307CE"/>
    <w:rsid w:val="00330A1E"/>
    <w:rsid w:val="003310B5"/>
    <w:rsid w:val="00331342"/>
    <w:rsid w:val="0033135D"/>
    <w:rsid w:val="00331FDF"/>
    <w:rsid w:val="00333EF4"/>
    <w:rsid w:val="0033427A"/>
    <w:rsid w:val="00334680"/>
    <w:rsid w:val="00334971"/>
    <w:rsid w:val="00334C58"/>
    <w:rsid w:val="00334D96"/>
    <w:rsid w:val="00334F79"/>
    <w:rsid w:val="00335187"/>
    <w:rsid w:val="0033531A"/>
    <w:rsid w:val="00335752"/>
    <w:rsid w:val="00335A00"/>
    <w:rsid w:val="00335B7A"/>
    <w:rsid w:val="00335C6A"/>
    <w:rsid w:val="0033637E"/>
    <w:rsid w:val="00336667"/>
    <w:rsid w:val="00336C4B"/>
    <w:rsid w:val="00336E6C"/>
    <w:rsid w:val="00337437"/>
    <w:rsid w:val="0033743D"/>
    <w:rsid w:val="003404A7"/>
    <w:rsid w:val="00340F8F"/>
    <w:rsid w:val="0034129B"/>
    <w:rsid w:val="00341364"/>
    <w:rsid w:val="003418F7"/>
    <w:rsid w:val="00341E2F"/>
    <w:rsid w:val="00341E48"/>
    <w:rsid w:val="00342EEE"/>
    <w:rsid w:val="003434BC"/>
    <w:rsid w:val="003436C9"/>
    <w:rsid w:val="00343BFC"/>
    <w:rsid w:val="00344041"/>
    <w:rsid w:val="0034404E"/>
    <w:rsid w:val="003446D6"/>
    <w:rsid w:val="00344A7A"/>
    <w:rsid w:val="003455B4"/>
    <w:rsid w:val="00345694"/>
    <w:rsid w:val="003456BD"/>
    <w:rsid w:val="00345718"/>
    <w:rsid w:val="00345902"/>
    <w:rsid w:val="00345A1A"/>
    <w:rsid w:val="00345A48"/>
    <w:rsid w:val="00345BFE"/>
    <w:rsid w:val="00345D9F"/>
    <w:rsid w:val="00345DFD"/>
    <w:rsid w:val="00345FDD"/>
    <w:rsid w:val="003467D4"/>
    <w:rsid w:val="003468CB"/>
    <w:rsid w:val="0034718C"/>
    <w:rsid w:val="003474A9"/>
    <w:rsid w:val="00347BFB"/>
    <w:rsid w:val="0035041F"/>
    <w:rsid w:val="00350707"/>
    <w:rsid w:val="00350891"/>
    <w:rsid w:val="0035089D"/>
    <w:rsid w:val="00350DBA"/>
    <w:rsid w:val="00350EAB"/>
    <w:rsid w:val="00350EED"/>
    <w:rsid w:val="00352ACF"/>
    <w:rsid w:val="00353146"/>
    <w:rsid w:val="00353230"/>
    <w:rsid w:val="00353C6C"/>
    <w:rsid w:val="00354179"/>
    <w:rsid w:val="003549AF"/>
    <w:rsid w:val="00354D0A"/>
    <w:rsid w:val="003558F6"/>
    <w:rsid w:val="00355A77"/>
    <w:rsid w:val="00355D48"/>
    <w:rsid w:val="00355F9B"/>
    <w:rsid w:val="00356197"/>
    <w:rsid w:val="003568F0"/>
    <w:rsid w:val="003569B1"/>
    <w:rsid w:val="003569EC"/>
    <w:rsid w:val="00356D2A"/>
    <w:rsid w:val="003575F6"/>
    <w:rsid w:val="0035790C"/>
    <w:rsid w:val="00357CFB"/>
    <w:rsid w:val="003601F8"/>
    <w:rsid w:val="003607FA"/>
    <w:rsid w:val="003611EF"/>
    <w:rsid w:val="00361371"/>
    <w:rsid w:val="0036187A"/>
    <w:rsid w:val="00361D09"/>
    <w:rsid w:val="00361D90"/>
    <w:rsid w:val="00362203"/>
    <w:rsid w:val="00363701"/>
    <w:rsid w:val="00363837"/>
    <w:rsid w:val="0036390A"/>
    <w:rsid w:val="00363B0E"/>
    <w:rsid w:val="00363CD8"/>
    <w:rsid w:val="00363F33"/>
    <w:rsid w:val="00363FE9"/>
    <w:rsid w:val="0036408E"/>
    <w:rsid w:val="00364306"/>
    <w:rsid w:val="0036496D"/>
    <w:rsid w:val="0036587C"/>
    <w:rsid w:val="003660C8"/>
    <w:rsid w:val="003662D6"/>
    <w:rsid w:val="00366416"/>
    <w:rsid w:val="003666D2"/>
    <w:rsid w:val="00366DF5"/>
    <w:rsid w:val="0036737E"/>
    <w:rsid w:val="00367740"/>
    <w:rsid w:val="00367992"/>
    <w:rsid w:val="003707E1"/>
    <w:rsid w:val="003709C7"/>
    <w:rsid w:val="00370ACF"/>
    <w:rsid w:val="00370E02"/>
    <w:rsid w:val="0037101C"/>
    <w:rsid w:val="003710F6"/>
    <w:rsid w:val="003713D4"/>
    <w:rsid w:val="0037140C"/>
    <w:rsid w:val="003715E5"/>
    <w:rsid w:val="003715EC"/>
    <w:rsid w:val="003719C3"/>
    <w:rsid w:val="00371D74"/>
    <w:rsid w:val="00371E47"/>
    <w:rsid w:val="003721F8"/>
    <w:rsid w:val="003722A4"/>
    <w:rsid w:val="00372B38"/>
    <w:rsid w:val="00372CA7"/>
    <w:rsid w:val="00372EAB"/>
    <w:rsid w:val="003731AC"/>
    <w:rsid w:val="00373319"/>
    <w:rsid w:val="003738D8"/>
    <w:rsid w:val="00373DC4"/>
    <w:rsid w:val="00373E81"/>
    <w:rsid w:val="00374256"/>
    <w:rsid w:val="00374435"/>
    <w:rsid w:val="00374915"/>
    <w:rsid w:val="003749B0"/>
    <w:rsid w:val="00374A52"/>
    <w:rsid w:val="00374CEA"/>
    <w:rsid w:val="003759F7"/>
    <w:rsid w:val="00375A4B"/>
    <w:rsid w:val="0037669A"/>
    <w:rsid w:val="00376E98"/>
    <w:rsid w:val="003770B9"/>
    <w:rsid w:val="003771A4"/>
    <w:rsid w:val="003772AD"/>
    <w:rsid w:val="00377492"/>
    <w:rsid w:val="003778D3"/>
    <w:rsid w:val="00377AE5"/>
    <w:rsid w:val="00377D5F"/>
    <w:rsid w:val="0038082E"/>
    <w:rsid w:val="00380B85"/>
    <w:rsid w:val="00380BDD"/>
    <w:rsid w:val="00380FB1"/>
    <w:rsid w:val="00381071"/>
    <w:rsid w:val="00381282"/>
    <w:rsid w:val="00381534"/>
    <w:rsid w:val="00381960"/>
    <w:rsid w:val="00382437"/>
    <w:rsid w:val="00382451"/>
    <w:rsid w:val="00382561"/>
    <w:rsid w:val="0038293C"/>
    <w:rsid w:val="00382FCC"/>
    <w:rsid w:val="003838A0"/>
    <w:rsid w:val="00383A6D"/>
    <w:rsid w:val="00383F1C"/>
    <w:rsid w:val="003842A0"/>
    <w:rsid w:val="0038436D"/>
    <w:rsid w:val="00384424"/>
    <w:rsid w:val="00384644"/>
    <w:rsid w:val="003847A1"/>
    <w:rsid w:val="003848A4"/>
    <w:rsid w:val="00384BA6"/>
    <w:rsid w:val="00384BE6"/>
    <w:rsid w:val="00384E47"/>
    <w:rsid w:val="003851A1"/>
    <w:rsid w:val="0038533B"/>
    <w:rsid w:val="00385436"/>
    <w:rsid w:val="003858BD"/>
    <w:rsid w:val="003859D8"/>
    <w:rsid w:val="00386D49"/>
    <w:rsid w:val="00386DDC"/>
    <w:rsid w:val="003871E7"/>
    <w:rsid w:val="00387AE3"/>
    <w:rsid w:val="0039025F"/>
    <w:rsid w:val="003905D1"/>
    <w:rsid w:val="0039069B"/>
    <w:rsid w:val="003907E5"/>
    <w:rsid w:val="00390BF1"/>
    <w:rsid w:val="003915C2"/>
    <w:rsid w:val="00391890"/>
    <w:rsid w:val="00391B39"/>
    <w:rsid w:val="00391BFE"/>
    <w:rsid w:val="003922F6"/>
    <w:rsid w:val="00392699"/>
    <w:rsid w:val="003928E5"/>
    <w:rsid w:val="00392978"/>
    <w:rsid w:val="00392C53"/>
    <w:rsid w:val="0039391E"/>
    <w:rsid w:val="0039399A"/>
    <w:rsid w:val="00393F54"/>
    <w:rsid w:val="003942B7"/>
    <w:rsid w:val="0039446C"/>
    <w:rsid w:val="0039510B"/>
    <w:rsid w:val="0039559C"/>
    <w:rsid w:val="003955C5"/>
    <w:rsid w:val="003957AA"/>
    <w:rsid w:val="00396270"/>
    <w:rsid w:val="003962F3"/>
    <w:rsid w:val="00396946"/>
    <w:rsid w:val="00396A4B"/>
    <w:rsid w:val="003A0089"/>
    <w:rsid w:val="003A1758"/>
    <w:rsid w:val="003A212B"/>
    <w:rsid w:val="003A217D"/>
    <w:rsid w:val="003A28DE"/>
    <w:rsid w:val="003A2D7B"/>
    <w:rsid w:val="003A3161"/>
    <w:rsid w:val="003A411B"/>
    <w:rsid w:val="003A42E6"/>
    <w:rsid w:val="003A4792"/>
    <w:rsid w:val="003A481E"/>
    <w:rsid w:val="003A486A"/>
    <w:rsid w:val="003A4B82"/>
    <w:rsid w:val="003A4E38"/>
    <w:rsid w:val="003A534A"/>
    <w:rsid w:val="003A5B2C"/>
    <w:rsid w:val="003A5B7D"/>
    <w:rsid w:val="003A5D47"/>
    <w:rsid w:val="003A647B"/>
    <w:rsid w:val="003A6F21"/>
    <w:rsid w:val="003B059F"/>
    <w:rsid w:val="003B0B35"/>
    <w:rsid w:val="003B0FA7"/>
    <w:rsid w:val="003B1726"/>
    <w:rsid w:val="003B2195"/>
    <w:rsid w:val="003B2E4D"/>
    <w:rsid w:val="003B2EF9"/>
    <w:rsid w:val="003B31E5"/>
    <w:rsid w:val="003B3B54"/>
    <w:rsid w:val="003B3D9E"/>
    <w:rsid w:val="003B5C1C"/>
    <w:rsid w:val="003B6BA6"/>
    <w:rsid w:val="003B6C3D"/>
    <w:rsid w:val="003B6DB0"/>
    <w:rsid w:val="003B7550"/>
    <w:rsid w:val="003C01F3"/>
    <w:rsid w:val="003C03CF"/>
    <w:rsid w:val="003C0FE9"/>
    <w:rsid w:val="003C1542"/>
    <w:rsid w:val="003C2881"/>
    <w:rsid w:val="003C2BCB"/>
    <w:rsid w:val="003C32CC"/>
    <w:rsid w:val="003C39EF"/>
    <w:rsid w:val="003C3B9D"/>
    <w:rsid w:val="003C3F71"/>
    <w:rsid w:val="003C4607"/>
    <w:rsid w:val="003C4823"/>
    <w:rsid w:val="003C4D78"/>
    <w:rsid w:val="003C4E9C"/>
    <w:rsid w:val="003C5173"/>
    <w:rsid w:val="003C545D"/>
    <w:rsid w:val="003C5B15"/>
    <w:rsid w:val="003C6713"/>
    <w:rsid w:val="003C6D48"/>
    <w:rsid w:val="003C6E5D"/>
    <w:rsid w:val="003C77F8"/>
    <w:rsid w:val="003C780A"/>
    <w:rsid w:val="003C7B7C"/>
    <w:rsid w:val="003C7DDB"/>
    <w:rsid w:val="003D0192"/>
    <w:rsid w:val="003D1636"/>
    <w:rsid w:val="003D16B9"/>
    <w:rsid w:val="003D17EC"/>
    <w:rsid w:val="003D1AA6"/>
    <w:rsid w:val="003D1C90"/>
    <w:rsid w:val="003D1D93"/>
    <w:rsid w:val="003D20F2"/>
    <w:rsid w:val="003D2270"/>
    <w:rsid w:val="003D2AC9"/>
    <w:rsid w:val="003D35C7"/>
    <w:rsid w:val="003D3695"/>
    <w:rsid w:val="003D3D79"/>
    <w:rsid w:val="003D4452"/>
    <w:rsid w:val="003D46A2"/>
    <w:rsid w:val="003D4E9D"/>
    <w:rsid w:val="003D5272"/>
    <w:rsid w:val="003D55C1"/>
    <w:rsid w:val="003D62BA"/>
    <w:rsid w:val="003D6914"/>
    <w:rsid w:val="003D6F33"/>
    <w:rsid w:val="003D754F"/>
    <w:rsid w:val="003D789F"/>
    <w:rsid w:val="003D7991"/>
    <w:rsid w:val="003D7B63"/>
    <w:rsid w:val="003E028C"/>
    <w:rsid w:val="003E045D"/>
    <w:rsid w:val="003E0BD3"/>
    <w:rsid w:val="003E0F53"/>
    <w:rsid w:val="003E1730"/>
    <w:rsid w:val="003E1799"/>
    <w:rsid w:val="003E26F0"/>
    <w:rsid w:val="003E2A44"/>
    <w:rsid w:val="003E2E5F"/>
    <w:rsid w:val="003E2F1B"/>
    <w:rsid w:val="003E37BC"/>
    <w:rsid w:val="003E3CAA"/>
    <w:rsid w:val="003E4237"/>
    <w:rsid w:val="003E4FAA"/>
    <w:rsid w:val="003E514E"/>
    <w:rsid w:val="003E5BDD"/>
    <w:rsid w:val="003E5D56"/>
    <w:rsid w:val="003E5D72"/>
    <w:rsid w:val="003E65F0"/>
    <w:rsid w:val="003E6EDF"/>
    <w:rsid w:val="003E7403"/>
    <w:rsid w:val="003E754E"/>
    <w:rsid w:val="003E7A8A"/>
    <w:rsid w:val="003F010C"/>
    <w:rsid w:val="003F0377"/>
    <w:rsid w:val="003F03CB"/>
    <w:rsid w:val="003F06F2"/>
    <w:rsid w:val="003F0B5A"/>
    <w:rsid w:val="003F0E7F"/>
    <w:rsid w:val="003F10F2"/>
    <w:rsid w:val="003F13DD"/>
    <w:rsid w:val="003F1CCB"/>
    <w:rsid w:val="003F1F0A"/>
    <w:rsid w:val="003F227D"/>
    <w:rsid w:val="003F23B2"/>
    <w:rsid w:val="003F2698"/>
    <w:rsid w:val="003F301B"/>
    <w:rsid w:val="003F3530"/>
    <w:rsid w:val="003F388E"/>
    <w:rsid w:val="003F39A9"/>
    <w:rsid w:val="003F3B6E"/>
    <w:rsid w:val="003F3DB3"/>
    <w:rsid w:val="003F3EB3"/>
    <w:rsid w:val="003F4208"/>
    <w:rsid w:val="003F46C9"/>
    <w:rsid w:val="003F4CC9"/>
    <w:rsid w:val="003F4D14"/>
    <w:rsid w:val="003F58C4"/>
    <w:rsid w:val="003F59CC"/>
    <w:rsid w:val="003F5AA7"/>
    <w:rsid w:val="003F5EB4"/>
    <w:rsid w:val="003F663F"/>
    <w:rsid w:val="003F6AB7"/>
    <w:rsid w:val="003F7325"/>
    <w:rsid w:val="003F7E2A"/>
    <w:rsid w:val="0040015B"/>
    <w:rsid w:val="004008D7"/>
    <w:rsid w:val="00400A38"/>
    <w:rsid w:val="00400E69"/>
    <w:rsid w:val="0040135F"/>
    <w:rsid w:val="004015E9"/>
    <w:rsid w:val="00401D0B"/>
    <w:rsid w:val="00401DD3"/>
    <w:rsid w:val="0040252A"/>
    <w:rsid w:val="004027F4"/>
    <w:rsid w:val="00403013"/>
    <w:rsid w:val="00403203"/>
    <w:rsid w:val="0040353A"/>
    <w:rsid w:val="00403596"/>
    <w:rsid w:val="00403B86"/>
    <w:rsid w:val="00403EDE"/>
    <w:rsid w:val="00403F9D"/>
    <w:rsid w:val="004042FB"/>
    <w:rsid w:val="00405208"/>
    <w:rsid w:val="0040561B"/>
    <w:rsid w:val="00405D8A"/>
    <w:rsid w:val="00405EC3"/>
    <w:rsid w:val="00406009"/>
    <w:rsid w:val="0040603F"/>
    <w:rsid w:val="004064A4"/>
    <w:rsid w:val="0040686F"/>
    <w:rsid w:val="00406F79"/>
    <w:rsid w:val="00407534"/>
    <w:rsid w:val="00410260"/>
    <w:rsid w:val="004108C1"/>
    <w:rsid w:val="00410ACD"/>
    <w:rsid w:val="004112CB"/>
    <w:rsid w:val="0041202A"/>
    <w:rsid w:val="0041225E"/>
    <w:rsid w:val="004122E0"/>
    <w:rsid w:val="00412B26"/>
    <w:rsid w:val="00412BFB"/>
    <w:rsid w:val="00413DC4"/>
    <w:rsid w:val="004141AA"/>
    <w:rsid w:val="004149C5"/>
    <w:rsid w:val="00414B1F"/>
    <w:rsid w:val="00415015"/>
    <w:rsid w:val="00416012"/>
    <w:rsid w:val="00416365"/>
    <w:rsid w:val="00416481"/>
    <w:rsid w:val="0041662C"/>
    <w:rsid w:val="0041689B"/>
    <w:rsid w:val="00416A88"/>
    <w:rsid w:val="00416ACE"/>
    <w:rsid w:val="004172FD"/>
    <w:rsid w:val="004174C0"/>
    <w:rsid w:val="004200AD"/>
    <w:rsid w:val="00420707"/>
    <w:rsid w:val="00420DE2"/>
    <w:rsid w:val="004211AC"/>
    <w:rsid w:val="004211FE"/>
    <w:rsid w:val="004212D3"/>
    <w:rsid w:val="0042161D"/>
    <w:rsid w:val="00421E7D"/>
    <w:rsid w:val="004220FB"/>
    <w:rsid w:val="004220FF"/>
    <w:rsid w:val="0042219F"/>
    <w:rsid w:val="00423042"/>
    <w:rsid w:val="0042326B"/>
    <w:rsid w:val="00423420"/>
    <w:rsid w:val="00423549"/>
    <w:rsid w:val="00423F29"/>
    <w:rsid w:val="004243EC"/>
    <w:rsid w:val="004245E9"/>
    <w:rsid w:val="0042545A"/>
    <w:rsid w:val="004257AF"/>
    <w:rsid w:val="004259AC"/>
    <w:rsid w:val="00425BD5"/>
    <w:rsid w:val="00426246"/>
    <w:rsid w:val="004267C6"/>
    <w:rsid w:val="004268B2"/>
    <w:rsid w:val="00426DDA"/>
    <w:rsid w:val="004276B7"/>
    <w:rsid w:val="004277ED"/>
    <w:rsid w:val="0042792C"/>
    <w:rsid w:val="0042793F"/>
    <w:rsid w:val="00427ECB"/>
    <w:rsid w:val="00430797"/>
    <w:rsid w:val="00430BAF"/>
    <w:rsid w:val="00431539"/>
    <w:rsid w:val="0043155A"/>
    <w:rsid w:val="0043196A"/>
    <w:rsid w:val="00431AF6"/>
    <w:rsid w:val="00431D0B"/>
    <w:rsid w:val="00431E1C"/>
    <w:rsid w:val="004327CB"/>
    <w:rsid w:val="00432925"/>
    <w:rsid w:val="0043292C"/>
    <w:rsid w:val="00432A52"/>
    <w:rsid w:val="00433851"/>
    <w:rsid w:val="00433917"/>
    <w:rsid w:val="0043411A"/>
    <w:rsid w:val="00434DFF"/>
    <w:rsid w:val="00435424"/>
    <w:rsid w:val="004364E3"/>
    <w:rsid w:val="004368DF"/>
    <w:rsid w:val="004369AB"/>
    <w:rsid w:val="00436DDE"/>
    <w:rsid w:val="00436DE3"/>
    <w:rsid w:val="00436E9C"/>
    <w:rsid w:val="004371E1"/>
    <w:rsid w:val="0043755D"/>
    <w:rsid w:val="00440139"/>
    <w:rsid w:val="00440FC9"/>
    <w:rsid w:val="00440FDB"/>
    <w:rsid w:val="0044101F"/>
    <w:rsid w:val="004410E6"/>
    <w:rsid w:val="00441414"/>
    <w:rsid w:val="004414DB"/>
    <w:rsid w:val="00441605"/>
    <w:rsid w:val="00441875"/>
    <w:rsid w:val="00442014"/>
    <w:rsid w:val="004421A5"/>
    <w:rsid w:val="004424BF"/>
    <w:rsid w:val="004425CD"/>
    <w:rsid w:val="0044274B"/>
    <w:rsid w:val="00442A76"/>
    <w:rsid w:val="00442B5B"/>
    <w:rsid w:val="004430D5"/>
    <w:rsid w:val="00443517"/>
    <w:rsid w:val="00444111"/>
    <w:rsid w:val="00444745"/>
    <w:rsid w:val="004447EE"/>
    <w:rsid w:val="004449B7"/>
    <w:rsid w:val="00444AEC"/>
    <w:rsid w:val="00444DF8"/>
    <w:rsid w:val="00445745"/>
    <w:rsid w:val="00445ABB"/>
    <w:rsid w:val="00445E64"/>
    <w:rsid w:val="0044633C"/>
    <w:rsid w:val="00446431"/>
    <w:rsid w:val="0044683C"/>
    <w:rsid w:val="00446B1D"/>
    <w:rsid w:val="00447153"/>
    <w:rsid w:val="004471D3"/>
    <w:rsid w:val="0044727F"/>
    <w:rsid w:val="00447481"/>
    <w:rsid w:val="00447D00"/>
    <w:rsid w:val="0045122C"/>
    <w:rsid w:val="00451332"/>
    <w:rsid w:val="0045179E"/>
    <w:rsid w:val="004520F4"/>
    <w:rsid w:val="00452896"/>
    <w:rsid w:val="00452BDB"/>
    <w:rsid w:val="00452D6D"/>
    <w:rsid w:val="00452D82"/>
    <w:rsid w:val="00453ADA"/>
    <w:rsid w:val="00453D66"/>
    <w:rsid w:val="00454AC8"/>
    <w:rsid w:val="00454D13"/>
    <w:rsid w:val="00455751"/>
    <w:rsid w:val="0045682D"/>
    <w:rsid w:val="00456BD9"/>
    <w:rsid w:val="00456D09"/>
    <w:rsid w:val="004579CE"/>
    <w:rsid w:val="0046003C"/>
    <w:rsid w:val="00460AB8"/>
    <w:rsid w:val="00460AF8"/>
    <w:rsid w:val="00460B46"/>
    <w:rsid w:val="004619C0"/>
    <w:rsid w:val="00462691"/>
    <w:rsid w:val="00462948"/>
    <w:rsid w:val="00462AF4"/>
    <w:rsid w:val="00462E09"/>
    <w:rsid w:val="00462EF7"/>
    <w:rsid w:val="00462FE4"/>
    <w:rsid w:val="00463349"/>
    <w:rsid w:val="004636D7"/>
    <w:rsid w:val="00463756"/>
    <w:rsid w:val="0046376C"/>
    <w:rsid w:val="00463892"/>
    <w:rsid w:val="00463BF4"/>
    <w:rsid w:val="00463CE7"/>
    <w:rsid w:val="00464301"/>
    <w:rsid w:val="00464388"/>
    <w:rsid w:val="00464400"/>
    <w:rsid w:val="00465130"/>
    <w:rsid w:val="004652FB"/>
    <w:rsid w:val="004655F4"/>
    <w:rsid w:val="00465B83"/>
    <w:rsid w:val="00466753"/>
    <w:rsid w:val="004673A0"/>
    <w:rsid w:val="0046772C"/>
    <w:rsid w:val="00467A34"/>
    <w:rsid w:val="00467A52"/>
    <w:rsid w:val="00467CF3"/>
    <w:rsid w:val="00467E99"/>
    <w:rsid w:val="004703C9"/>
    <w:rsid w:val="004705AF"/>
    <w:rsid w:val="00470B49"/>
    <w:rsid w:val="00470D22"/>
    <w:rsid w:val="0047101E"/>
    <w:rsid w:val="00471640"/>
    <w:rsid w:val="00471A32"/>
    <w:rsid w:val="004723CA"/>
    <w:rsid w:val="00472C6E"/>
    <w:rsid w:val="00472E48"/>
    <w:rsid w:val="004741BD"/>
    <w:rsid w:val="00474B26"/>
    <w:rsid w:val="00474E27"/>
    <w:rsid w:val="00475107"/>
    <w:rsid w:val="0047522F"/>
    <w:rsid w:val="0047560E"/>
    <w:rsid w:val="00475656"/>
    <w:rsid w:val="0047589A"/>
    <w:rsid w:val="00475CB9"/>
    <w:rsid w:val="00475E15"/>
    <w:rsid w:val="00476414"/>
    <w:rsid w:val="00476817"/>
    <w:rsid w:val="00477274"/>
    <w:rsid w:val="004775C6"/>
    <w:rsid w:val="0048074D"/>
    <w:rsid w:val="00480E83"/>
    <w:rsid w:val="00481545"/>
    <w:rsid w:val="00481F3D"/>
    <w:rsid w:val="004823FB"/>
    <w:rsid w:val="00482B66"/>
    <w:rsid w:val="00482E57"/>
    <w:rsid w:val="00482EB0"/>
    <w:rsid w:val="00482F81"/>
    <w:rsid w:val="00483874"/>
    <w:rsid w:val="0048398C"/>
    <w:rsid w:val="00483A30"/>
    <w:rsid w:val="00483ADF"/>
    <w:rsid w:val="00484670"/>
    <w:rsid w:val="004846E0"/>
    <w:rsid w:val="004848FF"/>
    <w:rsid w:val="00484E71"/>
    <w:rsid w:val="00485404"/>
    <w:rsid w:val="00485D1C"/>
    <w:rsid w:val="0048615C"/>
    <w:rsid w:val="004868F0"/>
    <w:rsid w:val="00486D23"/>
    <w:rsid w:val="0048756B"/>
    <w:rsid w:val="00487758"/>
    <w:rsid w:val="00487B33"/>
    <w:rsid w:val="00487C39"/>
    <w:rsid w:val="00487D94"/>
    <w:rsid w:val="00487DEB"/>
    <w:rsid w:val="00490074"/>
    <w:rsid w:val="00490140"/>
    <w:rsid w:val="004902F1"/>
    <w:rsid w:val="004905CD"/>
    <w:rsid w:val="0049063B"/>
    <w:rsid w:val="004909C4"/>
    <w:rsid w:val="00490E88"/>
    <w:rsid w:val="00490F16"/>
    <w:rsid w:val="00490FD3"/>
    <w:rsid w:val="0049139C"/>
    <w:rsid w:val="004914B5"/>
    <w:rsid w:val="004919E3"/>
    <w:rsid w:val="00491FE6"/>
    <w:rsid w:val="00492692"/>
    <w:rsid w:val="0049293E"/>
    <w:rsid w:val="00492F38"/>
    <w:rsid w:val="0049345D"/>
    <w:rsid w:val="0049429C"/>
    <w:rsid w:val="00494909"/>
    <w:rsid w:val="00494B69"/>
    <w:rsid w:val="00494C7D"/>
    <w:rsid w:val="004950C7"/>
    <w:rsid w:val="00495330"/>
    <w:rsid w:val="00495544"/>
    <w:rsid w:val="00495B2D"/>
    <w:rsid w:val="00496625"/>
    <w:rsid w:val="004966F5"/>
    <w:rsid w:val="00496918"/>
    <w:rsid w:val="00496B2E"/>
    <w:rsid w:val="004A01B3"/>
    <w:rsid w:val="004A0532"/>
    <w:rsid w:val="004A061B"/>
    <w:rsid w:val="004A0B77"/>
    <w:rsid w:val="004A172C"/>
    <w:rsid w:val="004A193E"/>
    <w:rsid w:val="004A2206"/>
    <w:rsid w:val="004A273D"/>
    <w:rsid w:val="004A2974"/>
    <w:rsid w:val="004A2EC3"/>
    <w:rsid w:val="004A347D"/>
    <w:rsid w:val="004A387C"/>
    <w:rsid w:val="004A3E9A"/>
    <w:rsid w:val="004A4572"/>
    <w:rsid w:val="004A487D"/>
    <w:rsid w:val="004A4B50"/>
    <w:rsid w:val="004A4C31"/>
    <w:rsid w:val="004A4D13"/>
    <w:rsid w:val="004A4D3B"/>
    <w:rsid w:val="004A507D"/>
    <w:rsid w:val="004A51D4"/>
    <w:rsid w:val="004A53C4"/>
    <w:rsid w:val="004A5A9C"/>
    <w:rsid w:val="004A61CF"/>
    <w:rsid w:val="004A73F8"/>
    <w:rsid w:val="004A7603"/>
    <w:rsid w:val="004B04C5"/>
    <w:rsid w:val="004B0C27"/>
    <w:rsid w:val="004B15F8"/>
    <w:rsid w:val="004B189F"/>
    <w:rsid w:val="004B1BE7"/>
    <w:rsid w:val="004B2959"/>
    <w:rsid w:val="004B2A26"/>
    <w:rsid w:val="004B2B46"/>
    <w:rsid w:val="004B2FD2"/>
    <w:rsid w:val="004B37E8"/>
    <w:rsid w:val="004B38E3"/>
    <w:rsid w:val="004B3A7A"/>
    <w:rsid w:val="004B3ADA"/>
    <w:rsid w:val="004B3FA7"/>
    <w:rsid w:val="004B41BB"/>
    <w:rsid w:val="004B4886"/>
    <w:rsid w:val="004B4ADD"/>
    <w:rsid w:val="004B4DF2"/>
    <w:rsid w:val="004B4EBD"/>
    <w:rsid w:val="004B5A50"/>
    <w:rsid w:val="004B633E"/>
    <w:rsid w:val="004B6531"/>
    <w:rsid w:val="004B73EA"/>
    <w:rsid w:val="004B7DF9"/>
    <w:rsid w:val="004B7F86"/>
    <w:rsid w:val="004C01EE"/>
    <w:rsid w:val="004C08E1"/>
    <w:rsid w:val="004C0B3E"/>
    <w:rsid w:val="004C0D7A"/>
    <w:rsid w:val="004C1174"/>
    <w:rsid w:val="004C1252"/>
    <w:rsid w:val="004C13D2"/>
    <w:rsid w:val="004C205C"/>
    <w:rsid w:val="004C2930"/>
    <w:rsid w:val="004C33E4"/>
    <w:rsid w:val="004C3B32"/>
    <w:rsid w:val="004C3C60"/>
    <w:rsid w:val="004C4056"/>
    <w:rsid w:val="004C47B7"/>
    <w:rsid w:val="004C5648"/>
    <w:rsid w:val="004C58B3"/>
    <w:rsid w:val="004C5A65"/>
    <w:rsid w:val="004C5BCE"/>
    <w:rsid w:val="004C5F72"/>
    <w:rsid w:val="004C6328"/>
    <w:rsid w:val="004C66C0"/>
    <w:rsid w:val="004C6D68"/>
    <w:rsid w:val="004C7028"/>
    <w:rsid w:val="004C72B6"/>
    <w:rsid w:val="004C7D06"/>
    <w:rsid w:val="004D045C"/>
    <w:rsid w:val="004D0480"/>
    <w:rsid w:val="004D0521"/>
    <w:rsid w:val="004D0C95"/>
    <w:rsid w:val="004D0EB2"/>
    <w:rsid w:val="004D1422"/>
    <w:rsid w:val="004D14AC"/>
    <w:rsid w:val="004D15B6"/>
    <w:rsid w:val="004D1D53"/>
    <w:rsid w:val="004D1FD4"/>
    <w:rsid w:val="004D2010"/>
    <w:rsid w:val="004D20D9"/>
    <w:rsid w:val="004D2230"/>
    <w:rsid w:val="004D26EE"/>
    <w:rsid w:val="004D32DB"/>
    <w:rsid w:val="004D3402"/>
    <w:rsid w:val="004D364C"/>
    <w:rsid w:val="004D3765"/>
    <w:rsid w:val="004D3B74"/>
    <w:rsid w:val="004D3E59"/>
    <w:rsid w:val="004D3E65"/>
    <w:rsid w:val="004D5603"/>
    <w:rsid w:val="004D56D4"/>
    <w:rsid w:val="004D60CD"/>
    <w:rsid w:val="004D61DE"/>
    <w:rsid w:val="004D6276"/>
    <w:rsid w:val="004D68DF"/>
    <w:rsid w:val="004D6A3B"/>
    <w:rsid w:val="004D6FD0"/>
    <w:rsid w:val="004D70A2"/>
    <w:rsid w:val="004D741B"/>
    <w:rsid w:val="004D7A33"/>
    <w:rsid w:val="004D7FC5"/>
    <w:rsid w:val="004E06AF"/>
    <w:rsid w:val="004E132C"/>
    <w:rsid w:val="004E15CE"/>
    <w:rsid w:val="004E2444"/>
    <w:rsid w:val="004E25C7"/>
    <w:rsid w:val="004E29B3"/>
    <w:rsid w:val="004E2A78"/>
    <w:rsid w:val="004E2F16"/>
    <w:rsid w:val="004E3310"/>
    <w:rsid w:val="004E34FB"/>
    <w:rsid w:val="004E361D"/>
    <w:rsid w:val="004E37CC"/>
    <w:rsid w:val="004E394A"/>
    <w:rsid w:val="004E42A1"/>
    <w:rsid w:val="004E4604"/>
    <w:rsid w:val="004E4DD4"/>
    <w:rsid w:val="004E4DFB"/>
    <w:rsid w:val="004E531E"/>
    <w:rsid w:val="004E58A3"/>
    <w:rsid w:val="004E5BCD"/>
    <w:rsid w:val="004E5D91"/>
    <w:rsid w:val="004E62EA"/>
    <w:rsid w:val="004E6400"/>
    <w:rsid w:val="004E65AD"/>
    <w:rsid w:val="004E6DEB"/>
    <w:rsid w:val="004E6EE4"/>
    <w:rsid w:val="004E7027"/>
    <w:rsid w:val="004E71E0"/>
    <w:rsid w:val="004E7D1F"/>
    <w:rsid w:val="004F0167"/>
    <w:rsid w:val="004F056A"/>
    <w:rsid w:val="004F0582"/>
    <w:rsid w:val="004F06D6"/>
    <w:rsid w:val="004F19F8"/>
    <w:rsid w:val="004F2414"/>
    <w:rsid w:val="004F2811"/>
    <w:rsid w:val="004F309D"/>
    <w:rsid w:val="004F3B0D"/>
    <w:rsid w:val="004F4200"/>
    <w:rsid w:val="004F4A05"/>
    <w:rsid w:val="004F4B4E"/>
    <w:rsid w:val="004F4D38"/>
    <w:rsid w:val="004F54F1"/>
    <w:rsid w:val="004F63D6"/>
    <w:rsid w:val="004F746B"/>
    <w:rsid w:val="00500124"/>
    <w:rsid w:val="0050052E"/>
    <w:rsid w:val="0050064B"/>
    <w:rsid w:val="005006E7"/>
    <w:rsid w:val="005009F0"/>
    <w:rsid w:val="005010E4"/>
    <w:rsid w:val="00501312"/>
    <w:rsid w:val="00501E24"/>
    <w:rsid w:val="0050258A"/>
    <w:rsid w:val="00502E06"/>
    <w:rsid w:val="005031C4"/>
    <w:rsid w:val="00503263"/>
    <w:rsid w:val="0050436D"/>
    <w:rsid w:val="0050437B"/>
    <w:rsid w:val="00504669"/>
    <w:rsid w:val="00504EB7"/>
    <w:rsid w:val="00504EF2"/>
    <w:rsid w:val="00505310"/>
    <w:rsid w:val="00505712"/>
    <w:rsid w:val="005058AC"/>
    <w:rsid w:val="0050599E"/>
    <w:rsid w:val="00505B93"/>
    <w:rsid w:val="00505BC2"/>
    <w:rsid w:val="00505CCA"/>
    <w:rsid w:val="00505EED"/>
    <w:rsid w:val="005060CF"/>
    <w:rsid w:val="005062B4"/>
    <w:rsid w:val="005062F5"/>
    <w:rsid w:val="005064FC"/>
    <w:rsid w:val="0050656D"/>
    <w:rsid w:val="005073CC"/>
    <w:rsid w:val="005073F1"/>
    <w:rsid w:val="0050747F"/>
    <w:rsid w:val="005076CA"/>
    <w:rsid w:val="00507C49"/>
    <w:rsid w:val="00510424"/>
    <w:rsid w:val="00510AB4"/>
    <w:rsid w:val="00510AB6"/>
    <w:rsid w:val="00510E5C"/>
    <w:rsid w:val="00511233"/>
    <w:rsid w:val="00511529"/>
    <w:rsid w:val="0051159E"/>
    <w:rsid w:val="0051173A"/>
    <w:rsid w:val="00512093"/>
    <w:rsid w:val="005130FC"/>
    <w:rsid w:val="00513340"/>
    <w:rsid w:val="005134F5"/>
    <w:rsid w:val="0051358E"/>
    <w:rsid w:val="00513688"/>
    <w:rsid w:val="005139A8"/>
    <w:rsid w:val="00513D02"/>
    <w:rsid w:val="00513E6D"/>
    <w:rsid w:val="0051409E"/>
    <w:rsid w:val="00514317"/>
    <w:rsid w:val="0051439F"/>
    <w:rsid w:val="00515106"/>
    <w:rsid w:val="00516C3C"/>
    <w:rsid w:val="005172CF"/>
    <w:rsid w:val="0051746B"/>
    <w:rsid w:val="00517671"/>
    <w:rsid w:val="00517768"/>
    <w:rsid w:val="00517CBB"/>
    <w:rsid w:val="00520185"/>
    <w:rsid w:val="00520656"/>
    <w:rsid w:val="005207F4"/>
    <w:rsid w:val="00522573"/>
    <w:rsid w:val="00522894"/>
    <w:rsid w:val="00522942"/>
    <w:rsid w:val="0052295A"/>
    <w:rsid w:val="005231DF"/>
    <w:rsid w:val="005233F6"/>
    <w:rsid w:val="00523536"/>
    <w:rsid w:val="00523881"/>
    <w:rsid w:val="00523C9B"/>
    <w:rsid w:val="00523CC9"/>
    <w:rsid w:val="00524126"/>
    <w:rsid w:val="005241BF"/>
    <w:rsid w:val="00524826"/>
    <w:rsid w:val="00524E01"/>
    <w:rsid w:val="00525563"/>
    <w:rsid w:val="00525ED4"/>
    <w:rsid w:val="00525F2F"/>
    <w:rsid w:val="00525FC9"/>
    <w:rsid w:val="00525FCF"/>
    <w:rsid w:val="00526084"/>
    <w:rsid w:val="0052610E"/>
    <w:rsid w:val="00526273"/>
    <w:rsid w:val="00526541"/>
    <w:rsid w:val="005266C4"/>
    <w:rsid w:val="00526BB7"/>
    <w:rsid w:val="005276E4"/>
    <w:rsid w:val="0053034E"/>
    <w:rsid w:val="005303B5"/>
    <w:rsid w:val="005308A0"/>
    <w:rsid w:val="00530DA8"/>
    <w:rsid w:val="00531470"/>
    <w:rsid w:val="00531C94"/>
    <w:rsid w:val="00531FA7"/>
    <w:rsid w:val="00532611"/>
    <w:rsid w:val="00532FD6"/>
    <w:rsid w:val="005333EE"/>
    <w:rsid w:val="00533532"/>
    <w:rsid w:val="0053438F"/>
    <w:rsid w:val="005343B2"/>
    <w:rsid w:val="00534612"/>
    <w:rsid w:val="005347D4"/>
    <w:rsid w:val="00534BF5"/>
    <w:rsid w:val="005352E6"/>
    <w:rsid w:val="005358C3"/>
    <w:rsid w:val="00535913"/>
    <w:rsid w:val="00535B1D"/>
    <w:rsid w:val="00535C35"/>
    <w:rsid w:val="0053640A"/>
    <w:rsid w:val="00537D47"/>
    <w:rsid w:val="0054000A"/>
    <w:rsid w:val="005400B7"/>
    <w:rsid w:val="00540208"/>
    <w:rsid w:val="005402AE"/>
    <w:rsid w:val="005404E5"/>
    <w:rsid w:val="00540C96"/>
    <w:rsid w:val="0054102E"/>
    <w:rsid w:val="00541190"/>
    <w:rsid w:val="00541327"/>
    <w:rsid w:val="005419B7"/>
    <w:rsid w:val="00541E1B"/>
    <w:rsid w:val="005423FF"/>
    <w:rsid w:val="0054267A"/>
    <w:rsid w:val="00542E97"/>
    <w:rsid w:val="00543011"/>
    <w:rsid w:val="00543641"/>
    <w:rsid w:val="00543696"/>
    <w:rsid w:val="00543EAE"/>
    <w:rsid w:val="00543FE9"/>
    <w:rsid w:val="0054430A"/>
    <w:rsid w:val="00544C21"/>
    <w:rsid w:val="0054514B"/>
    <w:rsid w:val="005451EF"/>
    <w:rsid w:val="00545940"/>
    <w:rsid w:val="00545C99"/>
    <w:rsid w:val="00546327"/>
    <w:rsid w:val="0054649B"/>
    <w:rsid w:val="005464F9"/>
    <w:rsid w:val="0054664C"/>
    <w:rsid w:val="00546BA0"/>
    <w:rsid w:val="00550A0E"/>
    <w:rsid w:val="0055103C"/>
    <w:rsid w:val="005515CA"/>
    <w:rsid w:val="00551888"/>
    <w:rsid w:val="00551901"/>
    <w:rsid w:val="00551E4C"/>
    <w:rsid w:val="00551F5C"/>
    <w:rsid w:val="005522A3"/>
    <w:rsid w:val="00552CFF"/>
    <w:rsid w:val="00553334"/>
    <w:rsid w:val="0055351F"/>
    <w:rsid w:val="005537D8"/>
    <w:rsid w:val="00554216"/>
    <w:rsid w:val="0055423E"/>
    <w:rsid w:val="00554694"/>
    <w:rsid w:val="005546DA"/>
    <w:rsid w:val="005548CC"/>
    <w:rsid w:val="00554F80"/>
    <w:rsid w:val="0055536B"/>
    <w:rsid w:val="00555460"/>
    <w:rsid w:val="00555BDF"/>
    <w:rsid w:val="00555CA9"/>
    <w:rsid w:val="00555D8C"/>
    <w:rsid w:val="00555F82"/>
    <w:rsid w:val="00556387"/>
    <w:rsid w:val="00556FA2"/>
    <w:rsid w:val="005572C5"/>
    <w:rsid w:val="00557333"/>
    <w:rsid w:val="0055755C"/>
    <w:rsid w:val="0055765B"/>
    <w:rsid w:val="00557963"/>
    <w:rsid w:val="00557DC0"/>
    <w:rsid w:val="005600B6"/>
    <w:rsid w:val="00560BBB"/>
    <w:rsid w:val="00560DEB"/>
    <w:rsid w:val="00561667"/>
    <w:rsid w:val="00561810"/>
    <w:rsid w:val="00561B25"/>
    <w:rsid w:val="00562032"/>
    <w:rsid w:val="00562937"/>
    <w:rsid w:val="005629FE"/>
    <w:rsid w:val="00562B84"/>
    <w:rsid w:val="00562D3A"/>
    <w:rsid w:val="00562ED9"/>
    <w:rsid w:val="0056312C"/>
    <w:rsid w:val="005638AF"/>
    <w:rsid w:val="00563FCB"/>
    <w:rsid w:val="00564B0B"/>
    <w:rsid w:val="00564D51"/>
    <w:rsid w:val="005653CF"/>
    <w:rsid w:val="00565687"/>
    <w:rsid w:val="005665E8"/>
    <w:rsid w:val="00566A05"/>
    <w:rsid w:val="0056729B"/>
    <w:rsid w:val="00567DBB"/>
    <w:rsid w:val="00567DBF"/>
    <w:rsid w:val="00570F5F"/>
    <w:rsid w:val="00571A44"/>
    <w:rsid w:val="00571A57"/>
    <w:rsid w:val="00571EAC"/>
    <w:rsid w:val="00572259"/>
    <w:rsid w:val="00572F80"/>
    <w:rsid w:val="00573358"/>
    <w:rsid w:val="005736D4"/>
    <w:rsid w:val="00573964"/>
    <w:rsid w:val="00573DB3"/>
    <w:rsid w:val="005744D1"/>
    <w:rsid w:val="005745FF"/>
    <w:rsid w:val="00574750"/>
    <w:rsid w:val="00574D40"/>
    <w:rsid w:val="00575735"/>
    <w:rsid w:val="0057614E"/>
    <w:rsid w:val="00576239"/>
    <w:rsid w:val="0057638F"/>
    <w:rsid w:val="005763F7"/>
    <w:rsid w:val="005764C4"/>
    <w:rsid w:val="005765BA"/>
    <w:rsid w:val="00576D48"/>
    <w:rsid w:val="00577067"/>
    <w:rsid w:val="00577370"/>
    <w:rsid w:val="00580CDC"/>
    <w:rsid w:val="00580E8F"/>
    <w:rsid w:val="00580FF5"/>
    <w:rsid w:val="00581451"/>
    <w:rsid w:val="00581679"/>
    <w:rsid w:val="00582CED"/>
    <w:rsid w:val="0058304A"/>
    <w:rsid w:val="00583386"/>
    <w:rsid w:val="005835D3"/>
    <w:rsid w:val="005835F6"/>
    <w:rsid w:val="00583D05"/>
    <w:rsid w:val="00583E5C"/>
    <w:rsid w:val="00583FC6"/>
    <w:rsid w:val="0058431F"/>
    <w:rsid w:val="005843D7"/>
    <w:rsid w:val="00584631"/>
    <w:rsid w:val="0058475F"/>
    <w:rsid w:val="0058488D"/>
    <w:rsid w:val="0058542C"/>
    <w:rsid w:val="00585529"/>
    <w:rsid w:val="00586314"/>
    <w:rsid w:val="00586755"/>
    <w:rsid w:val="00587B38"/>
    <w:rsid w:val="005901AD"/>
    <w:rsid w:val="00590B79"/>
    <w:rsid w:val="0059107F"/>
    <w:rsid w:val="005912F9"/>
    <w:rsid w:val="00591D38"/>
    <w:rsid w:val="005921B4"/>
    <w:rsid w:val="005921E5"/>
    <w:rsid w:val="005925A2"/>
    <w:rsid w:val="005926C8"/>
    <w:rsid w:val="00592829"/>
    <w:rsid w:val="00592BA9"/>
    <w:rsid w:val="00593AAC"/>
    <w:rsid w:val="00593AAD"/>
    <w:rsid w:val="00593DC8"/>
    <w:rsid w:val="00593FAF"/>
    <w:rsid w:val="00594A8D"/>
    <w:rsid w:val="00595348"/>
    <w:rsid w:val="00595AEA"/>
    <w:rsid w:val="00595D02"/>
    <w:rsid w:val="00596AD0"/>
    <w:rsid w:val="00596D8D"/>
    <w:rsid w:val="005975CA"/>
    <w:rsid w:val="0059761A"/>
    <w:rsid w:val="00597D4E"/>
    <w:rsid w:val="005A0598"/>
    <w:rsid w:val="005A14D5"/>
    <w:rsid w:val="005A2071"/>
    <w:rsid w:val="005A2D79"/>
    <w:rsid w:val="005A3245"/>
    <w:rsid w:val="005A32BC"/>
    <w:rsid w:val="005A42A5"/>
    <w:rsid w:val="005A4744"/>
    <w:rsid w:val="005A4D46"/>
    <w:rsid w:val="005A4EE3"/>
    <w:rsid w:val="005A5395"/>
    <w:rsid w:val="005A62EC"/>
    <w:rsid w:val="005A6D3F"/>
    <w:rsid w:val="005A7779"/>
    <w:rsid w:val="005A7C2A"/>
    <w:rsid w:val="005B0104"/>
    <w:rsid w:val="005B0136"/>
    <w:rsid w:val="005B072C"/>
    <w:rsid w:val="005B0B8C"/>
    <w:rsid w:val="005B0BE9"/>
    <w:rsid w:val="005B1909"/>
    <w:rsid w:val="005B1AE1"/>
    <w:rsid w:val="005B1D8B"/>
    <w:rsid w:val="005B2159"/>
    <w:rsid w:val="005B2980"/>
    <w:rsid w:val="005B2FB6"/>
    <w:rsid w:val="005B3235"/>
    <w:rsid w:val="005B37C5"/>
    <w:rsid w:val="005B37C6"/>
    <w:rsid w:val="005B38B3"/>
    <w:rsid w:val="005B39B7"/>
    <w:rsid w:val="005B403C"/>
    <w:rsid w:val="005B42EB"/>
    <w:rsid w:val="005B4694"/>
    <w:rsid w:val="005B4883"/>
    <w:rsid w:val="005B4EB9"/>
    <w:rsid w:val="005B4EEF"/>
    <w:rsid w:val="005B4FF3"/>
    <w:rsid w:val="005B53C6"/>
    <w:rsid w:val="005B5508"/>
    <w:rsid w:val="005B5815"/>
    <w:rsid w:val="005B591F"/>
    <w:rsid w:val="005B5984"/>
    <w:rsid w:val="005B5F37"/>
    <w:rsid w:val="005B785A"/>
    <w:rsid w:val="005B7DFF"/>
    <w:rsid w:val="005B7F68"/>
    <w:rsid w:val="005C01F6"/>
    <w:rsid w:val="005C1241"/>
    <w:rsid w:val="005C12E4"/>
    <w:rsid w:val="005C1BE5"/>
    <w:rsid w:val="005C2E56"/>
    <w:rsid w:val="005C313A"/>
    <w:rsid w:val="005C34C1"/>
    <w:rsid w:val="005C3504"/>
    <w:rsid w:val="005C450F"/>
    <w:rsid w:val="005C4529"/>
    <w:rsid w:val="005C473A"/>
    <w:rsid w:val="005C4A5A"/>
    <w:rsid w:val="005C52B7"/>
    <w:rsid w:val="005C52D6"/>
    <w:rsid w:val="005C54D2"/>
    <w:rsid w:val="005C5892"/>
    <w:rsid w:val="005C61BB"/>
    <w:rsid w:val="005C6D5E"/>
    <w:rsid w:val="005C6F30"/>
    <w:rsid w:val="005C766C"/>
    <w:rsid w:val="005C7F6B"/>
    <w:rsid w:val="005D0189"/>
    <w:rsid w:val="005D028C"/>
    <w:rsid w:val="005D0514"/>
    <w:rsid w:val="005D0C06"/>
    <w:rsid w:val="005D0C1B"/>
    <w:rsid w:val="005D0C21"/>
    <w:rsid w:val="005D177F"/>
    <w:rsid w:val="005D18A7"/>
    <w:rsid w:val="005D20BB"/>
    <w:rsid w:val="005D20C6"/>
    <w:rsid w:val="005D23B3"/>
    <w:rsid w:val="005D2928"/>
    <w:rsid w:val="005D29E3"/>
    <w:rsid w:val="005D30D1"/>
    <w:rsid w:val="005D32CE"/>
    <w:rsid w:val="005D4959"/>
    <w:rsid w:val="005D5186"/>
    <w:rsid w:val="005D54AA"/>
    <w:rsid w:val="005D6773"/>
    <w:rsid w:val="005D6941"/>
    <w:rsid w:val="005D7D00"/>
    <w:rsid w:val="005D7F06"/>
    <w:rsid w:val="005E0487"/>
    <w:rsid w:val="005E083D"/>
    <w:rsid w:val="005E182A"/>
    <w:rsid w:val="005E1C26"/>
    <w:rsid w:val="005E2745"/>
    <w:rsid w:val="005E2A82"/>
    <w:rsid w:val="005E2A98"/>
    <w:rsid w:val="005E2BF6"/>
    <w:rsid w:val="005E358A"/>
    <w:rsid w:val="005E3F65"/>
    <w:rsid w:val="005E4224"/>
    <w:rsid w:val="005E42E6"/>
    <w:rsid w:val="005E45D9"/>
    <w:rsid w:val="005E4F2D"/>
    <w:rsid w:val="005E5685"/>
    <w:rsid w:val="005E57DE"/>
    <w:rsid w:val="005E581F"/>
    <w:rsid w:val="005E5E36"/>
    <w:rsid w:val="005E5F43"/>
    <w:rsid w:val="005E6382"/>
    <w:rsid w:val="005E652C"/>
    <w:rsid w:val="005E68B8"/>
    <w:rsid w:val="005E6C25"/>
    <w:rsid w:val="005E6CEA"/>
    <w:rsid w:val="005E70BB"/>
    <w:rsid w:val="005E7826"/>
    <w:rsid w:val="005E7B00"/>
    <w:rsid w:val="005E7B5D"/>
    <w:rsid w:val="005E7DE1"/>
    <w:rsid w:val="005F0108"/>
    <w:rsid w:val="005F0D5F"/>
    <w:rsid w:val="005F0D7A"/>
    <w:rsid w:val="005F119D"/>
    <w:rsid w:val="005F18F7"/>
    <w:rsid w:val="005F23D1"/>
    <w:rsid w:val="005F25C8"/>
    <w:rsid w:val="005F3689"/>
    <w:rsid w:val="005F36B9"/>
    <w:rsid w:val="005F40F3"/>
    <w:rsid w:val="005F5CCB"/>
    <w:rsid w:val="005F5F59"/>
    <w:rsid w:val="005F609E"/>
    <w:rsid w:val="005F635F"/>
    <w:rsid w:val="005F681D"/>
    <w:rsid w:val="005F6A77"/>
    <w:rsid w:val="005F6C77"/>
    <w:rsid w:val="005F72A2"/>
    <w:rsid w:val="005F7B9D"/>
    <w:rsid w:val="005F7CCE"/>
    <w:rsid w:val="0060071A"/>
    <w:rsid w:val="00600B08"/>
    <w:rsid w:val="0060127F"/>
    <w:rsid w:val="006012DC"/>
    <w:rsid w:val="00601AFC"/>
    <w:rsid w:val="00601BE1"/>
    <w:rsid w:val="00601C60"/>
    <w:rsid w:val="00601F78"/>
    <w:rsid w:val="00603718"/>
    <w:rsid w:val="006039BD"/>
    <w:rsid w:val="00603E44"/>
    <w:rsid w:val="00604654"/>
    <w:rsid w:val="006046BF"/>
    <w:rsid w:val="006048BE"/>
    <w:rsid w:val="00604AE7"/>
    <w:rsid w:val="00604F05"/>
    <w:rsid w:val="006052C9"/>
    <w:rsid w:val="00605C75"/>
    <w:rsid w:val="00605EFB"/>
    <w:rsid w:val="00605EFF"/>
    <w:rsid w:val="006066AD"/>
    <w:rsid w:val="00607430"/>
    <w:rsid w:val="00607A3A"/>
    <w:rsid w:val="00607EC4"/>
    <w:rsid w:val="00610103"/>
    <w:rsid w:val="00610418"/>
    <w:rsid w:val="006108B1"/>
    <w:rsid w:val="006115D6"/>
    <w:rsid w:val="00611690"/>
    <w:rsid w:val="00611873"/>
    <w:rsid w:val="006128A2"/>
    <w:rsid w:val="006138AB"/>
    <w:rsid w:val="0061395C"/>
    <w:rsid w:val="00614BEB"/>
    <w:rsid w:val="006159C5"/>
    <w:rsid w:val="00615CCE"/>
    <w:rsid w:val="006160F0"/>
    <w:rsid w:val="006161A4"/>
    <w:rsid w:val="0061694A"/>
    <w:rsid w:val="00617595"/>
    <w:rsid w:val="00617758"/>
    <w:rsid w:val="00617E15"/>
    <w:rsid w:val="006201AF"/>
    <w:rsid w:val="006204EC"/>
    <w:rsid w:val="00620F0D"/>
    <w:rsid w:val="006214F5"/>
    <w:rsid w:val="00621817"/>
    <w:rsid w:val="006218DC"/>
    <w:rsid w:val="00621CC9"/>
    <w:rsid w:val="00622283"/>
    <w:rsid w:val="00622385"/>
    <w:rsid w:val="00622438"/>
    <w:rsid w:val="00622489"/>
    <w:rsid w:val="006224B1"/>
    <w:rsid w:val="006227D5"/>
    <w:rsid w:val="00622EC7"/>
    <w:rsid w:val="006230C8"/>
    <w:rsid w:val="0062331D"/>
    <w:rsid w:val="006239EF"/>
    <w:rsid w:val="00623B51"/>
    <w:rsid w:val="00624647"/>
    <w:rsid w:val="00625027"/>
    <w:rsid w:val="0062544F"/>
    <w:rsid w:val="006254DC"/>
    <w:rsid w:val="00625787"/>
    <w:rsid w:val="00625833"/>
    <w:rsid w:val="0062630F"/>
    <w:rsid w:val="006263F4"/>
    <w:rsid w:val="0062670C"/>
    <w:rsid w:val="00626843"/>
    <w:rsid w:val="006269A1"/>
    <w:rsid w:val="00626E0C"/>
    <w:rsid w:val="00627BE0"/>
    <w:rsid w:val="00627EB0"/>
    <w:rsid w:val="00630561"/>
    <w:rsid w:val="006306D7"/>
    <w:rsid w:val="00630790"/>
    <w:rsid w:val="00630FDA"/>
    <w:rsid w:val="0063250C"/>
    <w:rsid w:val="006335AA"/>
    <w:rsid w:val="00633B49"/>
    <w:rsid w:val="00633DCA"/>
    <w:rsid w:val="00633E87"/>
    <w:rsid w:val="006342BA"/>
    <w:rsid w:val="00635293"/>
    <w:rsid w:val="00635382"/>
    <w:rsid w:val="00636829"/>
    <w:rsid w:val="00636B62"/>
    <w:rsid w:val="00636CA2"/>
    <w:rsid w:val="00636D1C"/>
    <w:rsid w:val="00637086"/>
    <w:rsid w:val="00637483"/>
    <w:rsid w:val="0063757C"/>
    <w:rsid w:val="00637A7B"/>
    <w:rsid w:val="00640776"/>
    <w:rsid w:val="00640926"/>
    <w:rsid w:val="0064096E"/>
    <w:rsid w:val="006410A3"/>
    <w:rsid w:val="00641A04"/>
    <w:rsid w:val="00642BC3"/>
    <w:rsid w:val="00642CD1"/>
    <w:rsid w:val="006431CB"/>
    <w:rsid w:val="0064331A"/>
    <w:rsid w:val="006433FD"/>
    <w:rsid w:val="006438AB"/>
    <w:rsid w:val="00643B6D"/>
    <w:rsid w:val="00644484"/>
    <w:rsid w:val="006449E7"/>
    <w:rsid w:val="00645257"/>
    <w:rsid w:val="006453D1"/>
    <w:rsid w:val="00645582"/>
    <w:rsid w:val="00645DDA"/>
    <w:rsid w:val="00646009"/>
    <w:rsid w:val="006460F2"/>
    <w:rsid w:val="00646670"/>
    <w:rsid w:val="006469BD"/>
    <w:rsid w:val="00647060"/>
    <w:rsid w:val="006476AD"/>
    <w:rsid w:val="00647928"/>
    <w:rsid w:val="00647E2C"/>
    <w:rsid w:val="0065023A"/>
    <w:rsid w:val="0065032A"/>
    <w:rsid w:val="006503BA"/>
    <w:rsid w:val="00650783"/>
    <w:rsid w:val="006507DC"/>
    <w:rsid w:val="00650BD4"/>
    <w:rsid w:val="00650CF6"/>
    <w:rsid w:val="00650D69"/>
    <w:rsid w:val="00650D78"/>
    <w:rsid w:val="00651EB9"/>
    <w:rsid w:val="00651FA3"/>
    <w:rsid w:val="00652804"/>
    <w:rsid w:val="00652981"/>
    <w:rsid w:val="00652A07"/>
    <w:rsid w:val="00652AA3"/>
    <w:rsid w:val="0065362D"/>
    <w:rsid w:val="00653A44"/>
    <w:rsid w:val="00653A56"/>
    <w:rsid w:val="006543E1"/>
    <w:rsid w:val="00655359"/>
    <w:rsid w:val="00655C4D"/>
    <w:rsid w:val="00655D06"/>
    <w:rsid w:val="00656562"/>
    <w:rsid w:val="006567CD"/>
    <w:rsid w:val="00656E8A"/>
    <w:rsid w:val="0065752E"/>
    <w:rsid w:val="0065761A"/>
    <w:rsid w:val="006577D2"/>
    <w:rsid w:val="00657E82"/>
    <w:rsid w:val="00657F31"/>
    <w:rsid w:val="0066027A"/>
    <w:rsid w:val="006603BF"/>
    <w:rsid w:val="00660E59"/>
    <w:rsid w:val="00660E92"/>
    <w:rsid w:val="00660F89"/>
    <w:rsid w:val="00660FB3"/>
    <w:rsid w:val="006611F8"/>
    <w:rsid w:val="006616AA"/>
    <w:rsid w:val="00661720"/>
    <w:rsid w:val="00661983"/>
    <w:rsid w:val="00661C11"/>
    <w:rsid w:val="00661E8A"/>
    <w:rsid w:val="006622C8"/>
    <w:rsid w:val="006624C9"/>
    <w:rsid w:val="00662534"/>
    <w:rsid w:val="0066270B"/>
    <w:rsid w:val="00662740"/>
    <w:rsid w:val="00662A71"/>
    <w:rsid w:val="00662C55"/>
    <w:rsid w:val="006639BC"/>
    <w:rsid w:val="00663AE3"/>
    <w:rsid w:val="00663B36"/>
    <w:rsid w:val="006646D3"/>
    <w:rsid w:val="0066471D"/>
    <w:rsid w:val="00664AE6"/>
    <w:rsid w:val="00664BA1"/>
    <w:rsid w:val="0066530D"/>
    <w:rsid w:val="006654F5"/>
    <w:rsid w:val="00665616"/>
    <w:rsid w:val="00665DDD"/>
    <w:rsid w:val="0066638D"/>
    <w:rsid w:val="006663E7"/>
    <w:rsid w:val="00666669"/>
    <w:rsid w:val="00666EF5"/>
    <w:rsid w:val="006677A0"/>
    <w:rsid w:val="006703C5"/>
    <w:rsid w:val="00670403"/>
    <w:rsid w:val="0067129A"/>
    <w:rsid w:val="00671869"/>
    <w:rsid w:val="0067196C"/>
    <w:rsid w:val="00671B40"/>
    <w:rsid w:val="006722D1"/>
    <w:rsid w:val="00672E80"/>
    <w:rsid w:val="00673814"/>
    <w:rsid w:val="006741A1"/>
    <w:rsid w:val="0067509D"/>
    <w:rsid w:val="006755FF"/>
    <w:rsid w:val="00675CEF"/>
    <w:rsid w:val="00676344"/>
    <w:rsid w:val="0067766E"/>
    <w:rsid w:val="006778AF"/>
    <w:rsid w:val="00677BCF"/>
    <w:rsid w:val="006818CE"/>
    <w:rsid w:val="00681CA1"/>
    <w:rsid w:val="00681D5B"/>
    <w:rsid w:val="00682299"/>
    <w:rsid w:val="00682E75"/>
    <w:rsid w:val="0068306A"/>
    <w:rsid w:val="006830A0"/>
    <w:rsid w:val="00683935"/>
    <w:rsid w:val="006841C7"/>
    <w:rsid w:val="00684229"/>
    <w:rsid w:val="006849AE"/>
    <w:rsid w:val="00684C5A"/>
    <w:rsid w:val="00685BE4"/>
    <w:rsid w:val="00685F74"/>
    <w:rsid w:val="00685FE0"/>
    <w:rsid w:val="00686BBF"/>
    <w:rsid w:val="00687512"/>
    <w:rsid w:val="006878F9"/>
    <w:rsid w:val="00690184"/>
    <w:rsid w:val="0069097A"/>
    <w:rsid w:val="00690D7E"/>
    <w:rsid w:val="00691A2D"/>
    <w:rsid w:val="00691D43"/>
    <w:rsid w:val="00692685"/>
    <w:rsid w:val="006926DD"/>
    <w:rsid w:val="006928DD"/>
    <w:rsid w:val="00692CED"/>
    <w:rsid w:val="00692E54"/>
    <w:rsid w:val="00693897"/>
    <w:rsid w:val="00693B40"/>
    <w:rsid w:val="006940D0"/>
    <w:rsid w:val="00694E55"/>
    <w:rsid w:val="006958FC"/>
    <w:rsid w:val="00695D0F"/>
    <w:rsid w:val="00697248"/>
    <w:rsid w:val="0069749D"/>
    <w:rsid w:val="00697F6F"/>
    <w:rsid w:val="006A008F"/>
    <w:rsid w:val="006A03F1"/>
    <w:rsid w:val="006A08AB"/>
    <w:rsid w:val="006A0A4B"/>
    <w:rsid w:val="006A0ABB"/>
    <w:rsid w:val="006A0B92"/>
    <w:rsid w:val="006A157A"/>
    <w:rsid w:val="006A15DD"/>
    <w:rsid w:val="006A19FD"/>
    <w:rsid w:val="006A2021"/>
    <w:rsid w:val="006A271A"/>
    <w:rsid w:val="006A28A7"/>
    <w:rsid w:val="006A2DAC"/>
    <w:rsid w:val="006A3406"/>
    <w:rsid w:val="006A34C4"/>
    <w:rsid w:val="006A3D90"/>
    <w:rsid w:val="006A3DFE"/>
    <w:rsid w:val="006A41BA"/>
    <w:rsid w:val="006A41DC"/>
    <w:rsid w:val="006A424C"/>
    <w:rsid w:val="006A4343"/>
    <w:rsid w:val="006A4520"/>
    <w:rsid w:val="006A4BB8"/>
    <w:rsid w:val="006A54D4"/>
    <w:rsid w:val="006A5555"/>
    <w:rsid w:val="006A5858"/>
    <w:rsid w:val="006A5AD9"/>
    <w:rsid w:val="006A6659"/>
    <w:rsid w:val="006A674E"/>
    <w:rsid w:val="006A682D"/>
    <w:rsid w:val="006A76F3"/>
    <w:rsid w:val="006A78AF"/>
    <w:rsid w:val="006A79FD"/>
    <w:rsid w:val="006A7BBF"/>
    <w:rsid w:val="006B0722"/>
    <w:rsid w:val="006B0E6E"/>
    <w:rsid w:val="006B11F1"/>
    <w:rsid w:val="006B22E2"/>
    <w:rsid w:val="006B339A"/>
    <w:rsid w:val="006B344B"/>
    <w:rsid w:val="006B39EF"/>
    <w:rsid w:val="006B3C35"/>
    <w:rsid w:val="006B3D80"/>
    <w:rsid w:val="006B3E56"/>
    <w:rsid w:val="006B4082"/>
    <w:rsid w:val="006B4105"/>
    <w:rsid w:val="006B417F"/>
    <w:rsid w:val="006B513A"/>
    <w:rsid w:val="006B55F5"/>
    <w:rsid w:val="006B5A98"/>
    <w:rsid w:val="006B5CAF"/>
    <w:rsid w:val="006B625B"/>
    <w:rsid w:val="006B63F5"/>
    <w:rsid w:val="006B71ED"/>
    <w:rsid w:val="006B741F"/>
    <w:rsid w:val="006B7516"/>
    <w:rsid w:val="006B7548"/>
    <w:rsid w:val="006C08A6"/>
    <w:rsid w:val="006C0CAD"/>
    <w:rsid w:val="006C1084"/>
    <w:rsid w:val="006C14ED"/>
    <w:rsid w:val="006C1511"/>
    <w:rsid w:val="006C1629"/>
    <w:rsid w:val="006C1B01"/>
    <w:rsid w:val="006C2274"/>
    <w:rsid w:val="006C2860"/>
    <w:rsid w:val="006C30C7"/>
    <w:rsid w:val="006C3130"/>
    <w:rsid w:val="006C3B15"/>
    <w:rsid w:val="006C3E21"/>
    <w:rsid w:val="006C3E79"/>
    <w:rsid w:val="006C41EC"/>
    <w:rsid w:val="006C4287"/>
    <w:rsid w:val="006C4323"/>
    <w:rsid w:val="006C5418"/>
    <w:rsid w:val="006C547E"/>
    <w:rsid w:val="006C554B"/>
    <w:rsid w:val="006C69BC"/>
    <w:rsid w:val="006C6A5A"/>
    <w:rsid w:val="006C6A81"/>
    <w:rsid w:val="006C6AD4"/>
    <w:rsid w:val="006C6DB1"/>
    <w:rsid w:val="006C72D9"/>
    <w:rsid w:val="006C7449"/>
    <w:rsid w:val="006C744D"/>
    <w:rsid w:val="006C7A69"/>
    <w:rsid w:val="006D04BF"/>
    <w:rsid w:val="006D09EB"/>
    <w:rsid w:val="006D0AAB"/>
    <w:rsid w:val="006D1383"/>
    <w:rsid w:val="006D2CAB"/>
    <w:rsid w:val="006D2DE6"/>
    <w:rsid w:val="006D2EF8"/>
    <w:rsid w:val="006D3597"/>
    <w:rsid w:val="006D3A3A"/>
    <w:rsid w:val="006D3E9E"/>
    <w:rsid w:val="006D4146"/>
    <w:rsid w:val="006D44AA"/>
    <w:rsid w:val="006D4C36"/>
    <w:rsid w:val="006D4DEB"/>
    <w:rsid w:val="006D4E63"/>
    <w:rsid w:val="006D4E70"/>
    <w:rsid w:val="006D4E87"/>
    <w:rsid w:val="006D590F"/>
    <w:rsid w:val="006D61B3"/>
    <w:rsid w:val="006D67C2"/>
    <w:rsid w:val="006D6AD3"/>
    <w:rsid w:val="006D6FD3"/>
    <w:rsid w:val="006D766C"/>
    <w:rsid w:val="006D7B38"/>
    <w:rsid w:val="006D7F6B"/>
    <w:rsid w:val="006E00A8"/>
    <w:rsid w:val="006E04BE"/>
    <w:rsid w:val="006E0648"/>
    <w:rsid w:val="006E0DD1"/>
    <w:rsid w:val="006E161E"/>
    <w:rsid w:val="006E1739"/>
    <w:rsid w:val="006E2044"/>
    <w:rsid w:val="006E28CE"/>
    <w:rsid w:val="006E3146"/>
    <w:rsid w:val="006E3303"/>
    <w:rsid w:val="006E3523"/>
    <w:rsid w:val="006E354E"/>
    <w:rsid w:val="006E3565"/>
    <w:rsid w:val="006E3780"/>
    <w:rsid w:val="006E39DC"/>
    <w:rsid w:val="006E4279"/>
    <w:rsid w:val="006E4591"/>
    <w:rsid w:val="006E4D22"/>
    <w:rsid w:val="006E4D61"/>
    <w:rsid w:val="006E4F0E"/>
    <w:rsid w:val="006E5BB7"/>
    <w:rsid w:val="006E601D"/>
    <w:rsid w:val="006E7508"/>
    <w:rsid w:val="006E76BC"/>
    <w:rsid w:val="006E779C"/>
    <w:rsid w:val="006E785E"/>
    <w:rsid w:val="006E797D"/>
    <w:rsid w:val="006E7FB4"/>
    <w:rsid w:val="006F08D0"/>
    <w:rsid w:val="006F0CB2"/>
    <w:rsid w:val="006F13E4"/>
    <w:rsid w:val="006F1883"/>
    <w:rsid w:val="006F22A9"/>
    <w:rsid w:val="006F26ED"/>
    <w:rsid w:val="006F2B05"/>
    <w:rsid w:val="006F2F61"/>
    <w:rsid w:val="006F392C"/>
    <w:rsid w:val="006F41B3"/>
    <w:rsid w:val="006F435D"/>
    <w:rsid w:val="006F43A4"/>
    <w:rsid w:val="006F48C5"/>
    <w:rsid w:val="006F52DD"/>
    <w:rsid w:val="006F5628"/>
    <w:rsid w:val="006F580E"/>
    <w:rsid w:val="006F61E5"/>
    <w:rsid w:val="006F6221"/>
    <w:rsid w:val="006F639C"/>
    <w:rsid w:val="006F6E1E"/>
    <w:rsid w:val="006F6EF8"/>
    <w:rsid w:val="006F70BE"/>
    <w:rsid w:val="006F73FD"/>
    <w:rsid w:val="006F7D3D"/>
    <w:rsid w:val="00700088"/>
    <w:rsid w:val="007004CE"/>
    <w:rsid w:val="00700667"/>
    <w:rsid w:val="00700AA5"/>
    <w:rsid w:val="00700C81"/>
    <w:rsid w:val="007014A2"/>
    <w:rsid w:val="00701B03"/>
    <w:rsid w:val="007020BE"/>
    <w:rsid w:val="0070321C"/>
    <w:rsid w:val="00703429"/>
    <w:rsid w:val="00703D87"/>
    <w:rsid w:val="00703F94"/>
    <w:rsid w:val="0070403B"/>
    <w:rsid w:val="0070428C"/>
    <w:rsid w:val="007047B8"/>
    <w:rsid w:val="007051A6"/>
    <w:rsid w:val="007051DB"/>
    <w:rsid w:val="0070561E"/>
    <w:rsid w:val="0070576A"/>
    <w:rsid w:val="0070594C"/>
    <w:rsid w:val="00705A53"/>
    <w:rsid w:val="00705AC8"/>
    <w:rsid w:val="00705C4B"/>
    <w:rsid w:val="00705E66"/>
    <w:rsid w:val="007061FD"/>
    <w:rsid w:val="00706397"/>
    <w:rsid w:val="0070646A"/>
    <w:rsid w:val="00706CEA"/>
    <w:rsid w:val="00706D4E"/>
    <w:rsid w:val="00707203"/>
    <w:rsid w:val="007100D4"/>
    <w:rsid w:val="0071051C"/>
    <w:rsid w:val="007109E2"/>
    <w:rsid w:val="00710B43"/>
    <w:rsid w:val="00711B14"/>
    <w:rsid w:val="00711B55"/>
    <w:rsid w:val="007127DF"/>
    <w:rsid w:val="00713247"/>
    <w:rsid w:val="0071429C"/>
    <w:rsid w:val="007153AC"/>
    <w:rsid w:val="007158D3"/>
    <w:rsid w:val="00715B72"/>
    <w:rsid w:val="00715D51"/>
    <w:rsid w:val="0071639B"/>
    <w:rsid w:val="0071648B"/>
    <w:rsid w:val="0071671E"/>
    <w:rsid w:val="0071746A"/>
    <w:rsid w:val="00717631"/>
    <w:rsid w:val="00717869"/>
    <w:rsid w:val="007178F4"/>
    <w:rsid w:val="00717B8E"/>
    <w:rsid w:val="00717CA4"/>
    <w:rsid w:val="00720046"/>
    <w:rsid w:val="0072042B"/>
    <w:rsid w:val="007205D2"/>
    <w:rsid w:val="0072088D"/>
    <w:rsid w:val="007208A8"/>
    <w:rsid w:val="00720FC1"/>
    <w:rsid w:val="00721323"/>
    <w:rsid w:val="00721926"/>
    <w:rsid w:val="00721D83"/>
    <w:rsid w:val="00721F63"/>
    <w:rsid w:val="00721FF6"/>
    <w:rsid w:val="00722302"/>
    <w:rsid w:val="00722DFE"/>
    <w:rsid w:val="00723B2C"/>
    <w:rsid w:val="00723E40"/>
    <w:rsid w:val="00723FC2"/>
    <w:rsid w:val="007240C7"/>
    <w:rsid w:val="007241BF"/>
    <w:rsid w:val="00724286"/>
    <w:rsid w:val="007244AB"/>
    <w:rsid w:val="0072453E"/>
    <w:rsid w:val="007245BB"/>
    <w:rsid w:val="007245EF"/>
    <w:rsid w:val="00724C2C"/>
    <w:rsid w:val="00724D6F"/>
    <w:rsid w:val="007252ED"/>
    <w:rsid w:val="00725428"/>
    <w:rsid w:val="0072554E"/>
    <w:rsid w:val="00725A9B"/>
    <w:rsid w:val="00725DD7"/>
    <w:rsid w:val="00725F2E"/>
    <w:rsid w:val="00726366"/>
    <w:rsid w:val="00726A25"/>
    <w:rsid w:val="00726B18"/>
    <w:rsid w:val="00726C6A"/>
    <w:rsid w:val="00726CA1"/>
    <w:rsid w:val="00727610"/>
    <w:rsid w:val="00727E16"/>
    <w:rsid w:val="007302A2"/>
    <w:rsid w:val="00730DAF"/>
    <w:rsid w:val="00731323"/>
    <w:rsid w:val="007316DC"/>
    <w:rsid w:val="00731C98"/>
    <w:rsid w:val="00731C9D"/>
    <w:rsid w:val="007320EF"/>
    <w:rsid w:val="007322FA"/>
    <w:rsid w:val="0073248C"/>
    <w:rsid w:val="00732597"/>
    <w:rsid w:val="00732606"/>
    <w:rsid w:val="00732EB4"/>
    <w:rsid w:val="00733648"/>
    <w:rsid w:val="00733950"/>
    <w:rsid w:val="00733ABC"/>
    <w:rsid w:val="00733BB3"/>
    <w:rsid w:val="00733FD7"/>
    <w:rsid w:val="007346BA"/>
    <w:rsid w:val="007346D1"/>
    <w:rsid w:val="007347DC"/>
    <w:rsid w:val="00734924"/>
    <w:rsid w:val="00734DB7"/>
    <w:rsid w:val="00734EC0"/>
    <w:rsid w:val="0073505D"/>
    <w:rsid w:val="00735248"/>
    <w:rsid w:val="007352B4"/>
    <w:rsid w:val="00736252"/>
    <w:rsid w:val="00736394"/>
    <w:rsid w:val="0073687C"/>
    <w:rsid w:val="00736909"/>
    <w:rsid w:val="00736A69"/>
    <w:rsid w:val="00736C57"/>
    <w:rsid w:val="00737098"/>
    <w:rsid w:val="007370B8"/>
    <w:rsid w:val="0073710D"/>
    <w:rsid w:val="0073725D"/>
    <w:rsid w:val="00737825"/>
    <w:rsid w:val="00737FC9"/>
    <w:rsid w:val="00740758"/>
    <w:rsid w:val="0074085D"/>
    <w:rsid w:val="00740AE3"/>
    <w:rsid w:val="00741230"/>
    <w:rsid w:val="0074145B"/>
    <w:rsid w:val="007416AD"/>
    <w:rsid w:val="00741B15"/>
    <w:rsid w:val="00741D85"/>
    <w:rsid w:val="00742165"/>
    <w:rsid w:val="007421E3"/>
    <w:rsid w:val="00742CE6"/>
    <w:rsid w:val="00743553"/>
    <w:rsid w:val="00743839"/>
    <w:rsid w:val="00743B1F"/>
    <w:rsid w:val="00744547"/>
    <w:rsid w:val="0074478C"/>
    <w:rsid w:val="00744A2B"/>
    <w:rsid w:val="00744C7D"/>
    <w:rsid w:val="00745DE2"/>
    <w:rsid w:val="00746040"/>
    <w:rsid w:val="0074632C"/>
    <w:rsid w:val="007467A8"/>
    <w:rsid w:val="00747C1E"/>
    <w:rsid w:val="00747E78"/>
    <w:rsid w:val="007507EB"/>
    <w:rsid w:val="00750DC1"/>
    <w:rsid w:val="007514B9"/>
    <w:rsid w:val="00751D9F"/>
    <w:rsid w:val="00752A04"/>
    <w:rsid w:val="00752AC4"/>
    <w:rsid w:val="007530BB"/>
    <w:rsid w:val="0075361E"/>
    <w:rsid w:val="00754210"/>
    <w:rsid w:val="0075466B"/>
    <w:rsid w:val="00754DF5"/>
    <w:rsid w:val="00755000"/>
    <w:rsid w:val="0075502B"/>
    <w:rsid w:val="00755051"/>
    <w:rsid w:val="007550D5"/>
    <w:rsid w:val="00755357"/>
    <w:rsid w:val="00755620"/>
    <w:rsid w:val="007557CD"/>
    <w:rsid w:val="00755B4F"/>
    <w:rsid w:val="00755E3D"/>
    <w:rsid w:val="007560F0"/>
    <w:rsid w:val="0075614F"/>
    <w:rsid w:val="007568F6"/>
    <w:rsid w:val="0075693A"/>
    <w:rsid w:val="00756F8C"/>
    <w:rsid w:val="007577B1"/>
    <w:rsid w:val="00760BEE"/>
    <w:rsid w:val="00760C13"/>
    <w:rsid w:val="0076181E"/>
    <w:rsid w:val="0076347C"/>
    <w:rsid w:val="00763A12"/>
    <w:rsid w:val="00763BD8"/>
    <w:rsid w:val="007643E6"/>
    <w:rsid w:val="0076441D"/>
    <w:rsid w:val="00764422"/>
    <w:rsid w:val="0076445A"/>
    <w:rsid w:val="007646D5"/>
    <w:rsid w:val="00764748"/>
    <w:rsid w:val="007649A4"/>
    <w:rsid w:val="00764C3E"/>
    <w:rsid w:val="007656DF"/>
    <w:rsid w:val="00765AF5"/>
    <w:rsid w:val="00765B1C"/>
    <w:rsid w:val="00765E4A"/>
    <w:rsid w:val="0076685C"/>
    <w:rsid w:val="00766CDD"/>
    <w:rsid w:val="00766CEF"/>
    <w:rsid w:val="00766F42"/>
    <w:rsid w:val="0076721E"/>
    <w:rsid w:val="00767528"/>
    <w:rsid w:val="0076765B"/>
    <w:rsid w:val="00767B22"/>
    <w:rsid w:val="00767D04"/>
    <w:rsid w:val="00767EF8"/>
    <w:rsid w:val="00770A25"/>
    <w:rsid w:val="00770A27"/>
    <w:rsid w:val="00770F70"/>
    <w:rsid w:val="0077156F"/>
    <w:rsid w:val="007719FA"/>
    <w:rsid w:val="00771E16"/>
    <w:rsid w:val="00771EEA"/>
    <w:rsid w:val="00773184"/>
    <w:rsid w:val="007732BE"/>
    <w:rsid w:val="0077332C"/>
    <w:rsid w:val="00773355"/>
    <w:rsid w:val="00773F90"/>
    <w:rsid w:val="00773F9B"/>
    <w:rsid w:val="00774780"/>
    <w:rsid w:val="00774855"/>
    <w:rsid w:val="00774D72"/>
    <w:rsid w:val="00774D80"/>
    <w:rsid w:val="007752F7"/>
    <w:rsid w:val="007757E9"/>
    <w:rsid w:val="007758F8"/>
    <w:rsid w:val="00775F0D"/>
    <w:rsid w:val="007763C7"/>
    <w:rsid w:val="007766EE"/>
    <w:rsid w:val="007769CF"/>
    <w:rsid w:val="00776A5B"/>
    <w:rsid w:val="0077700A"/>
    <w:rsid w:val="0077719C"/>
    <w:rsid w:val="007771DE"/>
    <w:rsid w:val="007772FD"/>
    <w:rsid w:val="00777940"/>
    <w:rsid w:val="0078073F"/>
    <w:rsid w:val="00780BD4"/>
    <w:rsid w:val="00780FAC"/>
    <w:rsid w:val="00781165"/>
    <w:rsid w:val="007812A1"/>
    <w:rsid w:val="00781332"/>
    <w:rsid w:val="00781774"/>
    <w:rsid w:val="00781AC6"/>
    <w:rsid w:val="00782C41"/>
    <w:rsid w:val="00783236"/>
    <w:rsid w:val="00783CAA"/>
    <w:rsid w:val="00783DC9"/>
    <w:rsid w:val="007847DE"/>
    <w:rsid w:val="00784D23"/>
    <w:rsid w:val="007856EA"/>
    <w:rsid w:val="00785F8A"/>
    <w:rsid w:val="00786498"/>
    <w:rsid w:val="007865D9"/>
    <w:rsid w:val="0078681E"/>
    <w:rsid w:val="00786EA2"/>
    <w:rsid w:val="007873B4"/>
    <w:rsid w:val="00787591"/>
    <w:rsid w:val="00787F71"/>
    <w:rsid w:val="00790A5B"/>
    <w:rsid w:val="00791842"/>
    <w:rsid w:val="00791CC0"/>
    <w:rsid w:val="00791F4F"/>
    <w:rsid w:val="00791F68"/>
    <w:rsid w:val="0079217D"/>
    <w:rsid w:val="00792252"/>
    <w:rsid w:val="00792502"/>
    <w:rsid w:val="00792A87"/>
    <w:rsid w:val="00792BAB"/>
    <w:rsid w:val="007931B0"/>
    <w:rsid w:val="00793AA7"/>
    <w:rsid w:val="00793D93"/>
    <w:rsid w:val="00793DD6"/>
    <w:rsid w:val="00794361"/>
    <w:rsid w:val="0079438F"/>
    <w:rsid w:val="00794450"/>
    <w:rsid w:val="007947D6"/>
    <w:rsid w:val="00794BAB"/>
    <w:rsid w:val="00794DBA"/>
    <w:rsid w:val="00794FBF"/>
    <w:rsid w:val="00795819"/>
    <w:rsid w:val="007958ED"/>
    <w:rsid w:val="00795ECE"/>
    <w:rsid w:val="007967B0"/>
    <w:rsid w:val="007969F9"/>
    <w:rsid w:val="0079776A"/>
    <w:rsid w:val="007978FB"/>
    <w:rsid w:val="00797AB6"/>
    <w:rsid w:val="00797D3A"/>
    <w:rsid w:val="007A0EE4"/>
    <w:rsid w:val="007A12DE"/>
    <w:rsid w:val="007A1533"/>
    <w:rsid w:val="007A1A15"/>
    <w:rsid w:val="007A25D2"/>
    <w:rsid w:val="007A2B6F"/>
    <w:rsid w:val="007A2BB9"/>
    <w:rsid w:val="007A2BE8"/>
    <w:rsid w:val="007A2C42"/>
    <w:rsid w:val="007A2D43"/>
    <w:rsid w:val="007A3438"/>
    <w:rsid w:val="007A37C5"/>
    <w:rsid w:val="007A3EB4"/>
    <w:rsid w:val="007A46DD"/>
    <w:rsid w:val="007A4967"/>
    <w:rsid w:val="007A4C46"/>
    <w:rsid w:val="007A4EFD"/>
    <w:rsid w:val="007A4FF9"/>
    <w:rsid w:val="007A5331"/>
    <w:rsid w:val="007A60BC"/>
    <w:rsid w:val="007A633D"/>
    <w:rsid w:val="007A65D8"/>
    <w:rsid w:val="007A76ED"/>
    <w:rsid w:val="007B0211"/>
    <w:rsid w:val="007B0257"/>
    <w:rsid w:val="007B05A3"/>
    <w:rsid w:val="007B07AB"/>
    <w:rsid w:val="007B083B"/>
    <w:rsid w:val="007B0B48"/>
    <w:rsid w:val="007B0BA6"/>
    <w:rsid w:val="007B1187"/>
    <w:rsid w:val="007B124D"/>
    <w:rsid w:val="007B14E4"/>
    <w:rsid w:val="007B153C"/>
    <w:rsid w:val="007B1A0A"/>
    <w:rsid w:val="007B1C04"/>
    <w:rsid w:val="007B1CEC"/>
    <w:rsid w:val="007B1E5A"/>
    <w:rsid w:val="007B24CA"/>
    <w:rsid w:val="007B264A"/>
    <w:rsid w:val="007B2965"/>
    <w:rsid w:val="007B36B2"/>
    <w:rsid w:val="007B3738"/>
    <w:rsid w:val="007B3CC7"/>
    <w:rsid w:val="007B43E1"/>
    <w:rsid w:val="007B47F6"/>
    <w:rsid w:val="007B4C16"/>
    <w:rsid w:val="007B4EE8"/>
    <w:rsid w:val="007B4FD3"/>
    <w:rsid w:val="007B583D"/>
    <w:rsid w:val="007B5B26"/>
    <w:rsid w:val="007B5BD1"/>
    <w:rsid w:val="007B5F7E"/>
    <w:rsid w:val="007B632E"/>
    <w:rsid w:val="007B63E6"/>
    <w:rsid w:val="007B64E8"/>
    <w:rsid w:val="007B7107"/>
    <w:rsid w:val="007B71B6"/>
    <w:rsid w:val="007B7C7A"/>
    <w:rsid w:val="007C003E"/>
    <w:rsid w:val="007C047E"/>
    <w:rsid w:val="007C0C06"/>
    <w:rsid w:val="007C1D3E"/>
    <w:rsid w:val="007C24D7"/>
    <w:rsid w:val="007C254B"/>
    <w:rsid w:val="007C29E6"/>
    <w:rsid w:val="007C2B0C"/>
    <w:rsid w:val="007C2F70"/>
    <w:rsid w:val="007C30CC"/>
    <w:rsid w:val="007C3205"/>
    <w:rsid w:val="007C40D3"/>
    <w:rsid w:val="007C4182"/>
    <w:rsid w:val="007C4625"/>
    <w:rsid w:val="007C46DD"/>
    <w:rsid w:val="007C51E8"/>
    <w:rsid w:val="007C521E"/>
    <w:rsid w:val="007C52CB"/>
    <w:rsid w:val="007C5B69"/>
    <w:rsid w:val="007C5ED8"/>
    <w:rsid w:val="007C616A"/>
    <w:rsid w:val="007C69D5"/>
    <w:rsid w:val="007C6B05"/>
    <w:rsid w:val="007C6F76"/>
    <w:rsid w:val="007C70B0"/>
    <w:rsid w:val="007C72E3"/>
    <w:rsid w:val="007C75C6"/>
    <w:rsid w:val="007C77CC"/>
    <w:rsid w:val="007C79E6"/>
    <w:rsid w:val="007D00FB"/>
    <w:rsid w:val="007D06D7"/>
    <w:rsid w:val="007D0875"/>
    <w:rsid w:val="007D0B6E"/>
    <w:rsid w:val="007D15A8"/>
    <w:rsid w:val="007D1963"/>
    <w:rsid w:val="007D1B54"/>
    <w:rsid w:val="007D1F9D"/>
    <w:rsid w:val="007D1FFF"/>
    <w:rsid w:val="007D2895"/>
    <w:rsid w:val="007D2961"/>
    <w:rsid w:val="007D2CDC"/>
    <w:rsid w:val="007D33B7"/>
    <w:rsid w:val="007D3866"/>
    <w:rsid w:val="007D3C4B"/>
    <w:rsid w:val="007D3E49"/>
    <w:rsid w:val="007D437A"/>
    <w:rsid w:val="007D4771"/>
    <w:rsid w:val="007D5648"/>
    <w:rsid w:val="007D57F9"/>
    <w:rsid w:val="007D5884"/>
    <w:rsid w:val="007D5CBC"/>
    <w:rsid w:val="007D5F54"/>
    <w:rsid w:val="007D6551"/>
    <w:rsid w:val="007D6CFC"/>
    <w:rsid w:val="007D6E0A"/>
    <w:rsid w:val="007D6E7B"/>
    <w:rsid w:val="007D7167"/>
    <w:rsid w:val="007D7566"/>
    <w:rsid w:val="007D798C"/>
    <w:rsid w:val="007E0298"/>
    <w:rsid w:val="007E0398"/>
    <w:rsid w:val="007E0536"/>
    <w:rsid w:val="007E1333"/>
    <w:rsid w:val="007E1726"/>
    <w:rsid w:val="007E1774"/>
    <w:rsid w:val="007E17E6"/>
    <w:rsid w:val="007E229E"/>
    <w:rsid w:val="007E2774"/>
    <w:rsid w:val="007E32B1"/>
    <w:rsid w:val="007E38E7"/>
    <w:rsid w:val="007E3CB6"/>
    <w:rsid w:val="007E4D52"/>
    <w:rsid w:val="007E5BCF"/>
    <w:rsid w:val="007E63B9"/>
    <w:rsid w:val="007E6645"/>
    <w:rsid w:val="007E66D1"/>
    <w:rsid w:val="007E676F"/>
    <w:rsid w:val="007E6A8F"/>
    <w:rsid w:val="007E6C40"/>
    <w:rsid w:val="007E6D9B"/>
    <w:rsid w:val="007E6E75"/>
    <w:rsid w:val="007E7188"/>
    <w:rsid w:val="007E735B"/>
    <w:rsid w:val="007E765C"/>
    <w:rsid w:val="007E7E14"/>
    <w:rsid w:val="007F04A7"/>
    <w:rsid w:val="007F0634"/>
    <w:rsid w:val="007F0680"/>
    <w:rsid w:val="007F0AEC"/>
    <w:rsid w:val="007F0D9A"/>
    <w:rsid w:val="007F151D"/>
    <w:rsid w:val="007F1F17"/>
    <w:rsid w:val="007F1FD0"/>
    <w:rsid w:val="007F22CF"/>
    <w:rsid w:val="007F25ED"/>
    <w:rsid w:val="007F2705"/>
    <w:rsid w:val="007F2A26"/>
    <w:rsid w:val="007F2B63"/>
    <w:rsid w:val="007F2F30"/>
    <w:rsid w:val="007F3008"/>
    <w:rsid w:val="007F314F"/>
    <w:rsid w:val="007F3FBB"/>
    <w:rsid w:val="007F4381"/>
    <w:rsid w:val="007F4911"/>
    <w:rsid w:val="007F49CA"/>
    <w:rsid w:val="007F4B79"/>
    <w:rsid w:val="007F4BF0"/>
    <w:rsid w:val="007F5663"/>
    <w:rsid w:val="007F5831"/>
    <w:rsid w:val="007F649A"/>
    <w:rsid w:val="007F6751"/>
    <w:rsid w:val="007F6E80"/>
    <w:rsid w:val="007F6F8C"/>
    <w:rsid w:val="007F711E"/>
    <w:rsid w:val="007F7374"/>
    <w:rsid w:val="007F76A3"/>
    <w:rsid w:val="007F7920"/>
    <w:rsid w:val="008002D9"/>
    <w:rsid w:val="00800CEE"/>
    <w:rsid w:val="00801352"/>
    <w:rsid w:val="00801C61"/>
    <w:rsid w:val="0080209A"/>
    <w:rsid w:val="008023A3"/>
    <w:rsid w:val="008024D1"/>
    <w:rsid w:val="00803318"/>
    <w:rsid w:val="00803341"/>
    <w:rsid w:val="0080334D"/>
    <w:rsid w:val="00803761"/>
    <w:rsid w:val="008038B2"/>
    <w:rsid w:val="0080399F"/>
    <w:rsid w:val="00803DBA"/>
    <w:rsid w:val="00803FBA"/>
    <w:rsid w:val="008040A0"/>
    <w:rsid w:val="0080468F"/>
    <w:rsid w:val="008047B4"/>
    <w:rsid w:val="00804D6D"/>
    <w:rsid w:val="00804DEA"/>
    <w:rsid w:val="00805702"/>
    <w:rsid w:val="00805933"/>
    <w:rsid w:val="0080597D"/>
    <w:rsid w:val="008061E7"/>
    <w:rsid w:val="00806314"/>
    <w:rsid w:val="008068E9"/>
    <w:rsid w:val="00806D60"/>
    <w:rsid w:val="00807673"/>
    <w:rsid w:val="008076D1"/>
    <w:rsid w:val="008079D1"/>
    <w:rsid w:val="00807A1A"/>
    <w:rsid w:val="00807BBC"/>
    <w:rsid w:val="008103FF"/>
    <w:rsid w:val="00811315"/>
    <w:rsid w:val="008119FD"/>
    <w:rsid w:val="0081209F"/>
    <w:rsid w:val="008123DF"/>
    <w:rsid w:val="008123EC"/>
    <w:rsid w:val="00812AB4"/>
    <w:rsid w:val="00812BD7"/>
    <w:rsid w:val="008139EC"/>
    <w:rsid w:val="00813A60"/>
    <w:rsid w:val="00814F6F"/>
    <w:rsid w:val="00815172"/>
    <w:rsid w:val="008156AF"/>
    <w:rsid w:val="0081630B"/>
    <w:rsid w:val="00816CB6"/>
    <w:rsid w:val="008170AE"/>
    <w:rsid w:val="008173B8"/>
    <w:rsid w:val="00817712"/>
    <w:rsid w:val="008178B9"/>
    <w:rsid w:val="00820150"/>
    <w:rsid w:val="008205D5"/>
    <w:rsid w:val="00820D6D"/>
    <w:rsid w:val="00820F77"/>
    <w:rsid w:val="00822039"/>
    <w:rsid w:val="008220E4"/>
    <w:rsid w:val="008227B3"/>
    <w:rsid w:val="00822880"/>
    <w:rsid w:val="00822C0C"/>
    <w:rsid w:val="00823A88"/>
    <w:rsid w:val="00823B0F"/>
    <w:rsid w:val="00823CFA"/>
    <w:rsid w:val="00824A9E"/>
    <w:rsid w:val="00824D24"/>
    <w:rsid w:val="00824E41"/>
    <w:rsid w:val="00825718"/>
    <w:rsid w:val="00825BCD"/>
    <w:rsid w:val="008263CD"/>
    <w:rsid w:val="00826431"/>
    <w:rsid w:val="00826696"/>
    <w:rsid w:val="00827075"/>
    <w:rsid w:val="0082751A"/>
    <w:rsid w:val="00827580"/>
    <w:rsid w:val="00827C0E"/>
    <w:rsid w:val="008307A2"/>
    <w:rsid w:val="008311B3"/>
    <w:rsid w:val="008311EE"/>
    <w:rsid w:val="0083191B"/>
    <w:rsid w:val="00831BED"/>
    <w:rsid w:val="00831C44"/>
    <w:rsid w:val="0083228F"/>
    <w:rsid w:val="00832433"/>
    <w:rsid w:val="008333AF"/>
    <w:rsid w:val="0083352F"/>
    <w:rsid w:val="0083372B"/>
    <w:rsid w:val="00833AEF"/>
    <w:rsid w:val="00833D6D"/>
    <w:rsid w:val="00834EB5"/>
    <w:rsid w:val="00834EE4"/>
    <w:rsid w:val="00834EE9"/>
    <w:rsid w:val="00834FAC"/>
    <w:rsid w:val="00835063"/>
    <w:rsid w:val="0083545A"/>
    <w:rsid w:val="00835FDB"/>
    <w:rsid w:val="00836C7F"/>
    <w:rsid w:val="00836F05"/>
    <w:rsid w:val="008376DB"/>
    <w:rsid w:val="00837AC0"/>
    <w:rsid w:val="00837B71"/>
    <w:rsid w:val="00840649"/>
    <w:rsid w:val="00841153"/>
    <w:rsid w:val="008416C3"/>
    <w:rsid w:val="008417B6"/>
    <w:rsid w:val="00841918"/>
    <w:rsid w:val="00841D00"/>
    <w:rsid w:val="00841D0B"/>
    <w:rsid w:val="0084200A"/>
    <w:rsid w:val="00842930"/>
    <w:rsid w:val="00842948"/>
    <w:rsid w:val="00842B94"/>
    <w:rsid w:val="00843689"/>
    <w:rsid w:val="00843A88"/>
    <w:rsid w:val="00843B63"/>
    <w:rsid w:val="00844157"/>
    <w:rsid w:val="00844740"/>
    <w:rsid w:val="00844EF9"/>
    <w:rsid w:val="00844F7D"/>
    <w:rsid w:val="00845209"/>
    <w:rsid w:val="0084575B"/>
    <w:rsid w:val="008459D0"/>
    <w:rsid w:val="00845F74"/>
    <w:rsid w:val="00846105"/>
    <w:rsid w:val="00846F69"/>
    <w:rsid w:val="0084741C"/>
    <w:rsid w:val="00847915"/>
    <w:rsid w:val="00847E63"/>
    <w:rsid w:val="00847EC0"/>
    <w:rsid w:val="00850ABE"/>
    <w:rsid w:val="00850EE2"/>
    <w:rsid w:val="00850F4D"/>
    <w:rsid w:val="00851928"/>
    <w:rsid w:val="00851A75"/>
    <w:rsid w:val="00851E6D"/>
    <w:rsid w:val="008525C4"/>
    <w:rsid w:val="0085278A"/>
    <w:rsid w:val="00852A34"/>
    <w:rsid w:val="0085329E"/>
    <w:rsid w:val="0085350A"/>
    <w:rsid w:val="0085396B"/>
    <w:rsid w:val="008546BF"/>
    <w:rsid w:val="00854C85"/>
    <w:rsid w:val="00855013"/>
    <w:rsid w:val="0085530D"/>
    <w:rsid w:val="008555D1"/>
    <w:rsid w:val="0085564D"/>
    <w:rsid w:val="00855690"/>
    <w:rsid w:val="0085569D"/>
    <w:rsid w:val="008556A0"/>
    <w:rsid w:val="00855773"/>
    <w:rsid w:val="00856113"/>
    <w:rsid w:val="0085618A"/>
    <w:rsid w:val="00856F8F"/>
    <w:rsid w:val="00857367"/>
    <w:rsid w:val="00857513"/>
    <w:rsid w:val="008575DF"/>
    <w:rsid w:val="008578C7"/>
    <w:rsid w:val="00857A23"/>
    <w:rsid w:val="00857FE8"/>
    <w:rsid w:val="00860804"/>
    <w:rsid w:val="00861C8E"/>
    <w:rsid w:val="008621CA"/>
    <w:rsid w:val="008624B9"/>
    <w:rsid w:val="00862D96"/>
    <w:rsid w:val="008632FE"/>
    <w:rsid w:val="00863667"/>
    <w:rsid w:val="00863CC2"/>
    <w:rsid w:val="00863E8A"/>
    <w:rsid w:val="008649D8"/>
    <w:rsid w:val="00864F47"/>
    <w:rsid w:val="008650A6"/>
    <w:rsid w:val="00865308"/>
    <w:rsid w:val="0086546E"/>
    <w:rsid w:val="00866855"/>
    <w:rsid w:val="00866C1D"/>
    <w:rsid w:val="00866DB3"/>
    <w:rsid w:val="00866E0D"/>
    <w:rsid w:val="008670AA"/>
    <w:rsid w:val="00867BDC"/>
    <w:rsid w:val="00870408"/>
    <w:rsid w:val="0087063F"/>
    <w:rsid w:val="00870D28"/>
    <w:rsid w:val="00871085"/>
    <w:rsid w:val="00871290"/>
    <w:rsid w:val="00871553"/>
    <w:rsid w:val="008716AB"/>
    <w:rsid w:val="0087189A"/>
    <w:rsid w:val="00871A5E"/>
    <w:rsid w:val="00871EC1"/>
    <w:rsid w:val="00872802"/>
    <w:rsid w:val="008728D0"/>
    <w:rsid w:val="00872FBC"/>
    <w:rsid w:val="0087310B"/>
    <w:rsid w:val="00873256"/>
    <w:rsid w:val="0087348C"/>
    <w:rsid w:val="00873495"/>
    <w:rsid w:val="0087349B"/>
    <w:rsid w:val="008745D4"/>
    <w:rsid w:val="008748E2"/>
    <w:rsid w:val="00874BA5"/>
    <w:rsid w:val="00874E73"/>
    <w:rsid w:val="00875441"/>
    <w:rsid w:val="008754FC"/>
    <w:rsid w:val="008766A9"/>
    <w:rsid w:val="00876C9A"/>
    <w:rsid w:val="00876F83"/>
    <w:rsid w:val="00877A8A"/>
    <w:rsid w:val="008800F7"/>
    <w:rsid w:val="00880A8C"/>
    <w:rsid w:val="00880BAC"/>
    <w:rsid w:val="00880C96"/>
    <w:rsid w:val="008814A3"/>
    <w:rsid w:val="00882499"/>
    <w:rsid w:val="008825EE"/>
    <w:rsid w:val="00883619"/>
    <w:rsid w:val="00883967"/>
    <w:rsid w:val="00883A09"/>
    <w:rsid w:val="00883B16"/>
    <w:rsid w:val="00884503"/>
    <w:rsid w:val="00885F3A"/>
    <w:rsid w:val="008863F2"/>
    <w:rsid w:val="00886A33"/>
    <w:rsid w:val="00886CCE"/>
    <w:rsid w:val="0088715D"/>
    <w:rsid w:val="00887214"/>
    <w:rsid w:val="00887257"/>
    <w:rsid w:val="008874A6"/>
    <w:rsid w:val="008874DB"/>
    <w:rsid w:val="00887696"/>
    <w:rsid w:val="008878A5"/>
    <w:rsid w:val="008903E0"/>
    <w:rsid w:val="008904A4"/>
    <w:rsid w:val="00890645"/>
    <w:rsid w:val="008911EC"/>
    <w:rsid w:val="00891380"/>
    <w:rsid w:val="0089157C"/>
    <w:rsid w:val="00891919"/>
    <w:rsid w:val="00891D91"/>
    <w:rsid w:val="008920CA"/>
    <w:rsid w:val="0089270B"/>
    <w:rsid w:val="00892C38"/>
    <w:rsid w:val="00893B8F"/>
    <w:rsid w:val="00893CEE"/>
    <w:rsid w:val="008940A1"/>
    <w:rsid w:val="00894442"/>
    <w:rsid w:val="008944A1"/>
    <w:rsid w:val="008947DD"/>
    <w:rsid w:val="008951D3"/>
    <w:rsid w:val="008954EE"/>
    <w:rsid w:val="008959D9"/>
    <w:rsid w:val="00895B93"/>
    <w:rsid w:val="00895D03"/>
    <w:rsid w:val="00896352"/>
    <w:rsid w:val="008966F8"/>
    <w:rsid w:val="00896C5D"/>
    <w:rsid w:val="0089719E"/>
    <w:rsid w:val="0089794D"/>
    <w:rsid w:val="008A0189"/>
    <w:rsid w:val="008A075E"/>
    <w:rsid w:val="008A07FC"/>
    <w:rsid w:val="008A08E0"/>
    <w:rsid w:val="008A0C24"/>
    <w:rsid w:val="008A0C7C"/>
    <w:rsid w:val="008A14C9"/>
    <w:rsid w:val="008A1CD5"/>
    <w:rsid w:val="008A1D29"/>
    <w:rsid w:val="008A31D1"/>
    <w:rsid w:val="008A3EFE"/>
    <w:rsid w:val="008A3F50"/>
    <w:rsid w:val="008A48E7"/>
    <w:rsid w:val="008A4E17"/>
    <w:rsid w:val="008A4F1C"/>
    <w:rsid w:val="008A528C"/>
    <w:rsid w:val="008A52B3"/>
    <w:rsid w:val="008A5635"/>
    <w:rsid w:val="008A6096"/>
    <w:rsid w:val="008A6C46"/>
    <w:rsid w:val="008A6C94"/>
    <w:rsid w:val="008A6F43"/>
    <w:rsid w:val="008A7082"/>
    <w:rsid w:val="008A70B7"/>
    <w:rsid w:val="008A7BB4"/>
    <w:rsid w:val="008A7BDA"/>
    <w:rsid w:val="008A7C25"/>
    <w:rsid w:val="008B01CD"/>
    <w:rsid w:val="008B0577"/>
    <w:rsid w:val="008B0E8D"/>
    <w:rsid w:val="008B15B3"/>
    <w:rsid w:val="008B17D4"/>
    <w:rsid w:val="008B19BC"/>
    <w:rsid w:val="008B1A3F"/>
    <w:rsid w:val="008B2458"/>
    <w:rsid w:val="008B2AFE"/>
    <w:rsid w:val="008B3197"/>
    <w:rsid w:val="008B3245"/>
    <w:rsid w:val="008B3A03"/>
    <w:rsid w:val="008B408C"/>
    <w:rsid w:val="008B43DF"/>
    <w:rsid w:val="008B4736"/>
    <w:rsid w:val="008B5709"/>
    <w:rsid w:val="008B6152"/>
    <w:rsid w:val="008B69EC"/>
    <w:rsid w:val="008B6C1E"/>
    <w:rsid w:val="008B7217"/>
    <w:rsid w:val="008B79FC"/>
    <w:rsid w:val="008C0343"/>
    <w:rsid w:val="008C1301"/>
    <w:rsid w:val="008C22A6"/>
    <w:rsid w:val="008C2728"/>
    <w:rsid w:val="008C29AA"/>
    <w:rsid w:val="008C2ADB"/>
    <w:rsid w:val="008C2E9C"/>
    <w:rsid w:val="008C322B"/>
    <w:rsid w:val="008C32AB"/>
    <w:rsid w:val="008C353A"/>
    <w:rsid w:val="008C359B"/>
    <w:rsid w:val="008C3984"/>
    <w:rsid w:val="008C39E3"/>
    <w:rsid w:val="008C3F10"/>
    <w:rsid w:val="008C40D1"/>
    <w:rsid w:val="008C456C"/>
    <w:rsid w:val="008C56C9"/>
    <w:rsid w:val="008C5DB8"/>
    <w:rsid w:val="008C66D9"/>
    <w:rsid w:val="008C7619"/>
    <w:rsid w:val="008C76FA"/>
    <w:rsid w:val="008C7A56"/>
    <w:rsid w:val="008C7B84"/>
    <w:rsid w:val="008C7B89"/>
    <w:rsid w:val="008C7C94"/>
    <w:rsid w:val="008D0248"/>
    <w:rsid w:val="008D0B34"/>
    <w:rsid w:val="008D0D73"/>
    <w:rsid w:val="008D0F4B"/>
    <w:rsid w:val="008D10AF"/>
    <w:rsid w:val="008D12B1"/>
    <w:rsid w:val="008D17C3"/>
    <w:rsid w:val="008D1ED7"/>
    <w:rsid w:val="008D243C"/>
    <w:rsid w:val="008D24E7"/>
    <w:rsid w:val="008D2B41"/>
    <w:rsid w:val="008D2E09"/>
    <w:rsid w:val="008D30D6"/>
    <w:rsid w:val="008D3DA4"/>
    <w:rsid w:val="008D3DF6"/>
    <w:rsid w:val="008D4353"/>
    <w:rsid w:val="008D48D5"/>
    <w:rsid w:val="008D4B3A"/>
    <w:rsid w:val="008D4BFB"/>
    <w:rsid w:val="008D543C"/>
    <w:rsid w:val="008D5D55"/>
    <w:rsid w:val="008D64E7"/>
    <w:rsid w:val="008D6777"/>
    <w:rsid w:val="008D6846"/>
    <w:rsid w:val="008D6BD4"/>
    <w:rsid w:val="008D6BD9"/>
    <w:rsid w:val="008D6BFD"/>
    <w:rsid w:val="008D752B"/>
    <w:rsid w:val="008D76B7"/>
    <w:rsid w:val="008D7A98"/>
    <w:rsid w:val="008D7C69"/>
    <w:rsid w:val="008E02CD"/>
    <w:rsid w:val="008E0410"/>
    <w:rsid w:val="008E055C"/>
    <w:rsid w:val="008E09AC"/>
    <w:rsid w:val="008E0F08"/>
    <w:rsid w:val="008E186C"/>
    <w:rsid w:val="008E18F1"/>
    <w:rsid w:val="008E2182"/>
    <w:rsid w:val="008E22D2"/>
    <w:rsid w:val="008E273E"/>
    <w:rsid w:val="008E27E5"/>
    <w:rsid w:val="008E2C71"/>
    <w:rsid w:val="008E2D79"/>
    <w:rsid w:val="008E3C04"/>
    <w:rsid w:val="008E3E7F"/>
    <w:rsid w:val="008E431A"/>
    <w:rsid w:val="008E45AB"/>
    <w:rsid w:val="008E4876"/>
    <w:rsid w:val="008E48F5"/>
    <w:rsid w:val="008E56CD"/>
    <w:rsid w:val="008E586D"/>
    <w:rsid w:val="008E5E94"/>
    <w:rsid w:val="008E60FA"/>
    <w:rsid w:val="008E62A1"/>
    <w:rsid w:val="008E64D8"/>
    <w:rsid w:val="008E66A4"/>
    <w:rsid w:val="008E6846"/>
    <w:rsid w:val="008E6971"/>
    <w:rsid w:val="008E72DE"/>
    <w:rsid w:val="008E78FF"/>
    <w:rsid w:val="008E7C93"/>
    <w:rsid w:val="008E7D4F"/>
    <w:rsid w:val="008F080E"/>
    <w:rsid w:val="008F08BC"/>
    <w:rsid w:val="008F09CC"/>
    <w:rsid w:val="008F0FE1"/>
    <w:rsid w:val="008F1043"/>
    <w:rsid w:val="008F1573"/>
    <w:rsid w:val="008F1CD5"/>
    <w:rsid w:val="008F1D3F"/>
    <w:rsid w:val="008F23B5"/>
    <w:rsid w:val="008F2AD8"/>
    <w:rsid w:val="008F2B48"/>
    <w:rsid w:val="008F2B49"/>
    <w:rsid w:val="008F358B"/>
    <w:rsid w:val="008F4172"/>
    <w:rsid w:val="008F4201"/>
    <w:rsid w:val="008F4279"/>
    <w:rsid w:val="008F4BAC"/>
    <w:rsid w:val="008F5288"/>
    <w:rsid w:val="008F53EA"/>
    <w:rsid w:val="008F5567"/>
    <w:rsid w:val="008F5808"/>
    <w:rsid w:val="008F583B"/>
    <w:rsid w:val="008F6E92"/>
    <w:rsid w:val="008F6FB1"/>
    <w:rsid w:val="008F7AA7"/>
    <w:rsid w:val="008F7EA8"/>
    <w:rsid w:val="00900013"/>
    <w:rsid w:val="009003A1"/>
    <w:rsid w:val="0090050B"/>
    <w:rsid w:val="009010BF"/>
    <w:rsid w:val="0090146A"/>
    <w:rsid w:val="00902C4D"/>
    <w:rsid w:val="00902CDA"/>
    <w:rsid w:val="00902D5A"/>
    <w:rsid w:val="00902DA4"/>
    <w:rsid w:val="00903007"/>
    <w:rsid w:val="00903162"/>
    <w:rsid w:val="00904301"/>
    <w:rsid w:val="0090465E"/>
    <w:rsid w:val="00904D3E"/>
    <w:rsid w:val="00904F1F"/>
    <w:rsid w:val="0090560C"/>
    <w:rsid w:val="00905A0C"/>
    <w:rsid w:val="00905A40"/>
    <w:rsid w:val="00905E5F"/>
    <w:rsid w:val="009061A3"/>
    <w:rsid w:val="0090667E"/>
    <w:rsid w:val="00906B03"/>
    <w:rsid w:val="009076F3"/>
    <w:rsid w:val="00907754"/>
    <w:rsid w:val="00907BBC"/>
    <w:rsid w:val="00907DAD"/>
    <w:rsid w:val="00910103"/>
    <w:rsid w:val="00910A1A"/>
    <w:rsid w:val="00910E49"/>
    <w:rsid w:val="00910F32"/>
    <w:rsid w:val="00911DE8"/>
    <w:rsid w:val="0091235B"/>
    <w:rsid w:val="009126A3"/>
    <w:rsid w:val="0091350F"/>
    <w:rsid w:val="00913576"/>
    <w:rsid w:val="00913726"/>
    <w:rsid w:val="00913C81"/>
    <w:rsid w:val="00913DA1"/>
    <w:rsid w:val="00913EEC"/>
    <w:rsid w:val="00913EF5"/>
    <w:rsid w:val="0091430D"/>
    <w:rsid w:val="00914316"/>
    <w:rsid w:val="009145DA"/>
    <w:rsid w:val="009149D0"/>
    <w:rsid w:val="009154C2"/>
    <w:rsid w:val="009159E8"/>
    <w:rsid w:val="00915C70"/>
    <w:rsid w:val="00916B7F"/>
    <w:rsid w:val="00916C6A"/>
    <w:rsid w:val="00916D82"/>
    <w:rsid w:val="00916D96"/>
    <w:rsid w:val="009171B0"/>
    <w:rsid w:val="009171C1"/>
    <w:rsid w:val="009175CB"/>
    <w:rsid w:val="00917C53"/>
    <w:rsid w:val="00917DFF"/>
    <w:rsid w:val="00920442"/>
    <w:rsid w:val="00920627"/>
    <w:rsid w:val="00920650"/>
    <w:rsid w:val="00920965"/>
    <w:rsid w:val="00920E41"/>
    <w:rsid w:val="009214A0"/>
    <w:rsid w:val="009215A0"/>
    <w:rsid w:val="00921CC3"/>
    <w:rsid w:val="009231E2"/>
    <w:rsid w:val="009247B6"/>
    <w:rsid w:val="00924C3A"/>
    <w:rsid w:val="009250BD"/>
    <w:rsid w:val="00925361"/>
    <w:rsid w:val="009254E2"/>
    <w:rsid w:val="00926EA7"/>
    <w:rsid w:val="00926EC6"/>
    <w:rsid w:val="00927022"/>
    <w:rsid w:val="0092746C"/>
    <w:rsid w:val="00927CAC"/>
    <w:rsid w:val="00930284"/>
    <w:rsid w:val="009302FF"/>
    <w:rsid w:val="009303E6"/>
    <w:rsid w:val="009305A5"/>
    <w:rsid w:val="009305C1"/>
    <w:rsid w:val="0093068B"/>
    <w:rsid w:val="009310FA"/>
    <w:rsid w:val="00931341"/>
    <w:rsid w:val="00931479"/>
    <w:rsid w:val="00931556"/>
    <w:rsid w:val="0093164A"/>
    <w:rsid w:val="0093189B"/>
    <w:rsid w:val="0093193B"/>
    <w:rsid w:val="0093196B"/>
    <w:rsid w:val="00931B8D"/>
    <w:rsid w:val="00932002"/>
    <w:rsid w:val="009325F8"/>
    <w:rsid w:val="00932C39"/>
    <w:rsid w:val="00933A4E"/>
    <w:rsid w:val="00933C1B"/>
    <w:rsid w:val="00933D1A"/>
    <w:rsid w:val="00934404"/>
    <w:rsid w:val="009345F0"/>
    <w:rsid w:val="00934A12"/>
    <w:rsid w:val="00934B6D"/>
    <w:rsid w:val="00934CE7"/>
    <w:rsid w:val="009350DA"/>
    <w:rsid w:val="009351C9"/>
    <w:rsid w:val="0093567C"/>
    <w:rsid w:val="009359B9"/>
    <w:rsid w:val="00935A68"/>
    <w:rsid w:val="009365BE"/>
    <w:rsid w:val="00936D03"/>
    <w:rsid w:val="00936D6F"/>
    <w:rsid w:val="009370FE"/>
    <w:rsid w:val="0093770B"/>
    <w:rsid w:val="00937F1D"/>
    <w:rsid w:val="00940303"/>
    <w:rsid w:val="00941520"/>
    <w:rsid w:val="0094159D"/>
    <w:rsid w:val="00941603"/>
    <w:rsid w:val="00941E06"/>
    <w:rsid w:val="00942059"/>
    <w:rsid w:val="00942DFC"/>
    <w:rsid w:val="009438DE"/>
    <w:rsid w:val="00944034"/>
    <w:rsid w:val="00944274"/>
    <w:rsid w:val="009442B6"/>
    <w:rsid w:val="009449CF"/>
    <w:rsid w:val="00944FDE"/>
    <w:rsid w:val="009451C7"/>
    <w:rsid w:val="009454B5"/>
    <w:rsid w:val="00945DAE"/>
    <w:rsid w:val="00946115"/>
    <w:rsid w:val="009462C2"/>
    <w:rsid w:val="00946571"/>
    <w:rsid w:val="0094669D"/>
    <w:rsid w:val="009467E3"/>
    <w:rsid w:val="00946996"/>
    <w:rsid w:val="00946CDB"/>
    <w:rsid w:val="00946FCD"/>
    <w:rsid w:val="00947397"/>
    <w:rsid w:val="009473A7"/>
    <w:rsid w:val="00947D2F"/>
    <w:rsid w:val="00947FB8"/>
    <w:rsid w:val="009501DE"/>
    <w:rsid w:val="00950297"/>
    <w:rsid w:val="009503E1"/>
    <w:rsid w:val="009506B3"/>
    <w:rsid w:val="00951432"/>
    <w:rsid w:val="009514FB"/>
    <w:rsid w:val="0095193C"/>
    <w:rsid w:val="00951D80"/>
    <w:rsid w:val="00952396"/>
    <w:rsid w:val="00952430"/>
    <w:rsid w:val="00952F92"/>
    <w:rsid w:val="00953370"/>
    <w:rsid w:val="009533E5"/>
    <w:rsid w:val="00953C54"/>
    <w:rsid w:val="00953DB4"/>
    <w:rsid w:val="00954A0D"/>
    <w:rsid w:val="00955B94"/>
    <w:rsid w:val="0095671E"/>
    <w:rsid w:val="009567C2"/>
    <w:rsid w:val="009567DD"/>
    <w:rsid w:val="0095685A"/>
    <w:rsid w:val="00956B5D"/>
    <w:rsid w:val="00956C27"/>
    <w:rsid w:val="00957225"/>
    <w:rsid w:val="00957506"/>
    <w:rsid w:val="00957E3C"/>
    <w:rsid w:val="0096088C"/>
    <w:rsid w:val="00961AA8"/>
    <w:rsid w:val="00961BF0"/>
    <w:rsid w:val="00961C14"/>
    <w:rsid w:val="0096220D"/>
    <w:rsid w:val="00962502"/>
    <w:rsid w:val="00962DF5"/>
    <w:rsid w:val="009633F5"/>
    <w:rsid w:val="0096376B"/>
    <w:rsid w:val="00963859"/>
    <w:rsid w:val="00963ABD"/>
    <w:rsid w:val="0096479F"/>
    <w:rsid w:val="0096523F"/>
    <w:rsid w:val="009655C2"/>
    <w:rsid w:val="0096679E"/>
    <w:rsid w:val="00966A83"/>
    <w:rsid w:val="00966C91"/>
    <w:rsid w:val="009672C1"/>
    <w:rsid w:val="009673D6"/>
    <w:rsid w:val="009678AB"/>
    <w:rsid w:val="009678D6"/>
    <w:rsid w:val="00967999"/>
    <w:rsid w:val="00967BBB"/>
    <w:rsid w:val="00967EA9"/>
    <w:rsid w:val="00970173"/>
    <w:rsid w:val="00970214"/>
    <w:rsid w:val="0097072A"/>
    <w:rsid w:val="009708AB"/>
    <w:rsid w:val="00970A89"/>
    <w:rsid w:val="00970ACC"/>
    <w:rsid w:val="00971264"/>
    <w:rsid w:val="0097131E"/>
    <w:rsid w:val="0097172F"/>
    <w:rsid w:val="00972733"/>
    <w:rsid w:val="0097274D"/>
    <w:rsid w:val="0097299B"/>
    <w:rsid w:val="00972A1C"/>
    <w:rsid w:val="00972CA0"/>
    <w:rsid w:val="00972CAB"/>
    <w:rsid w:val="00972D40"/>
    <w:rsid w:val="00973060"/>
    <w:rsid w:val="009733B6"/>
    <w:rsid w:val="009734A3"/>
    <w:rsid w:val="0097387E"/>
    <w:rsid w:val="00974317"/>
    <w:rsid w:val="00974379"/>
    <w:rsid w:val="00974500"/>
    <w:rsid w:val="009749BC"/>
    <w:rsid w:val="00974D8E"/>
    <w:rsid w:val="00975982"/>
    <w:rsid w:val="009760AB"/>
    <w:rsid w:val="00977492"/>
    <w:rsid w:val="00980248"/>
    <w:rsid w:val="00980506"/>
    <w:rsid w:val="00980829"/>
    <w:rsid w:val="009808B7"/>
    <w:rsid w:val="00980FF7"/>
    <w:rsid w:val="00981582"/>
    <w:rsid w:val="00981DB2"/>
    <w:rsid w:val="009822A8"/>
    <w:rsid w:val="00982409"/>
    <w:rsid w:val="00982A00"/>
    <w:rsid w:val="00982F19"/>
    <w:rsid w:val="00983374"/>
    <w:rsid w:val="009834BD"/>
    <w:rsid w:val="00983797"/>
    <w:rsid w:val="00983A75"/>
    <w:rsid w:val="00983C64"/>
    <w:rsid w:val="00983D04"/>
    <w:rsid w:val="00983DD2"/>
    <w:rsid w:val="00984526"/>
    <w:rsid w:val="00984635"/>
    <w:rsid w:val="009847BE"/>
    <w:rsid w:val="00985091"/>
    <w:rsid w:val="0098549C"/>
    <w:rsid w:val="00985B79"/>
    <w:rsid w:val="00985B98"/>
    <w:rsid w:val="00985FC4"/>
    <w:rsid w:val="00986D79"/>
    <w:rsid w:val="00986FF7"/>
    <w:rsid w:val="00987165"/>
    <w:rsid w:val="00987A95"/>
    <w:rsid w:val="009902B5"/>
    <w:rsid w:val="009903F2"/>
    <w:rsid w:val="00990903"/>
    <w:rsid w:val="0099103A"/>
    <w:rsid w:val="00991059"/>
    <w:rsid w:val="00991537"/>
    <w:rsid w:val="0099165A"/>
    <w:rsid w:val="009919D0"/>
    <w:rsid w:val="00992371"/>
    <w:rsid w:val="00992B32"/>
    <w:rsid w:val="0099307A"/>
    <w:rsid w:val="00993344"/>
    <w:rsid w:val="0099343C"/>
    <w:rsid w:val="00993826"/>
    <w:rsid w:val="00993D1F"/>
    <w:rsid w:val="00994785"/>
    <w:rsid w:val="00994AC2"/>
    <w:rsid w:val="00995096"/>
    <w:rsid w:val="00995591"/>
    <w:rsid w:val="009956FE"/>
    <w:rsid w:val="00995DA1"/>
    <w:rsid w:val="00996036"/>
    <w:rsid w:val="0099618B"/>
    <w:rsid w:val="009965C7"/>
    <w:rsid w:val="00996662"/>
    <w:rsid w:val="009977AE"/>
    <w:rsid w:val="009A0501"/>
    <w:rsid w:val="009A09BD"/>
    <w:rsid w:val="009A1037"/>
    <w:rsid w:val="009A113A"/>
    <w:rsid w:val="009A1C6B"/>
    <w:rsid w:val="009A2019"/>
    <w:rsid w:val="009A31B6"/>
    <w:rsid w:val="009A32E3"/>
    <w:rsid w:val="009A36A4"/>
    <w:rsid w:val="009A3AF5"/>
    <w:rsid w:val="009A3EE2"/>
    <w:rsid w:val="009A4109"/>
    <w:rsid w:val="009A4386"/>
    <w:rsid w:val="009A54FE"/>
    <w:rsid w:val="009A5587"/>
    <w:rsid w:val="009A57C5"/>
    <w:rsid w:val="009A5A93"/>
    <w:rsid w:val="009A5EB5"/>
    <w:rsid w:val="009A613B"/>
    <w:rsid w:val="009A628A"/>
    <w:rsid w:val="009A67C4"/>
    <w:rsid w:val="009A7720"/>
    <w:rsid w:val="009A7A21"/>
    <w:rsid w:val="009A7CF7"/>
    <w:rsid w:val="009B0004"/>
    <w:rsid w:val="009B01E9"/>
    <w:rsid w:val="009B060C"/>
    <w:rsid w:val="009B1284"/>
    <w:rsid w:val="009B12FB"/>
    <w:rsid w:val="009B13DF"/>
    <w:rsid w:val="009B1AB4"/>
    <w:rsid w:val="009B1DBB"/>
    <w:rsid w:val="009B21BD"/>
    <w:rsid w:val="009B2258"/>
    <w:rsid w:val="009B259A"/>
    <w:rsid w:val="009B25D5"/>
    <w:rsid w:val="009B28DA"/>
    <w:rsid w:val="009B2ABA"/>
    <w:rsid w:val="009B2D9E"/>
    <w:rsid w:val="009B2E35"/>
    <w:rsid w:val="009B2F4D"/>
    <w:rsid w:val="009B3ACB"/>
    <w:rsid w:val="009B3DC3"/>
    <w:rsid w:val="009B4121"/>
    <w:rsid w:val="009B417E"/>
    <w:rsid w:val="009B43EB"/>
    <w:rsid w:val="009B48B5"/>
    <w:rsid w:val="009B4A75"/>
    <w:rsid w:val="009B5253"/>
    <w:rsid w:val="009B534A"/>
    <w:rsid w:val="009B56EF"/>
    <w:rsid w:val="009B5858"/>
    <w:rsid w:val="009B5F3F"/>
    <w:rsid w:val="009B6FD6"/>
    <w:rsid w:val="009B70B1"/>
    <w:rsid w:val="009B7319"/>
    <w:rsid w:val="009B75BD"/>
    <w:rsid w:val="009B7F93"/>
    <w:rsid w:val="009C0AE4"/>
    <w:rsid w:val="009C0C5D"/>
    <w:rsid w:val="009C0FD7"/>
    <w:rsid w:val="009C2314"/>
    <w:rsid w:val="009C2451"/>
    <w:rsid w:val="009C2B4B"/>
    <w:rsid w:val="009C3184"/>
    <w:rsid w:val="009C32C3"/>
    <w:rsid w:val="009C3CB9"/>
    <w:rsid w:val="009C4D2B"/>
    <w:rsid w:val="009C533D"/>
    <w:rsid w:val="009C5CDD"/>
    <w:rsid w:val="009C6160"/>
    <w:rsid w:val="009C64E9"/>
    <w:rsid w:val="009C6703"/>
    <w:rsid w:val="009C6B18"/>
    <w:rsid w:val="009C6D5F"/>
    <w:rsid w:val="009C6F77"/>
    <w:rsid w:val="009C7514"/>
    <w:rsid w:val="009C76B9"/>
    <w:rsid w:val="009C79B2"/>
    <w:rsid w:val="009C7F62"/>
    <w:rsid w:val="009D110D"/>
    <w:rsid w:val="009D1873"/>
    <w:rsid w:val="009D1CA8"/>
    <w:rsid w:val="009D1CD5"/>
    <w:rsid w:val="009D1DA3"/>
    <w:rsid w:val="009D2173"/>
    <w:rsid w:val="009D2E59"/>
    <w:rsid w:val="009D2F49"/>
    <w:rsid w:val="009D3A3E"/>
    <w:rsid w:val="009D3B00"/>
    <w:rsid w:val="009D3DB8"/>
    <w:rsid w:val="009D441D"/>
    <w:rsid w:val="009D4935"/>
    <w:rsid w:val="009D576F"/>
    <w:rsid w:val="009D5D49"/>
    <w:rsid w:val="009D5F4C"/>
    <w:rsid w:val="009D63A9"/>
    <w:rsid w:val="009D644A"/>
    <w:rsid w:val="009D6C83"/>
    <w:rsid w:val="009D6F52"/>
    <w:rsid w:val="009D7248"/>
    <w:rsid w:val="009D7EA2"/>
    <w:rsid w:val="009E0341"/>
    <w:rsid w:val="009E069A"/>
    <w:rsid w:val="009E0D83"/>
    <w:rsid w:val="009E10A2"/>
    <w:rsid w:val="009E15D4"/>
    <w:rsid w:val="009E1742"/>
    <w:rsid w:val="009E1A5B"/>
    <w:rsid w:val="009E1C5A"/>
    <w:rsid w:val="009E1CE6"/>
    <w:rsid w:val="009E2175"/>
    <w:rsid w:val="009E29A8"/>
    <w:rsid w:val="009E32F7"/>
    <w:rsid w:val="009E3331"/>
    <w:rsid w:val="009E421C"/>
    <w:rsid w:val="009E441D"/>
    <w:rsid w:val="009E456B"/>
    <w:rsid w:val="009E4932"/>
    <w:rsid w:val="009E4EA7"/>
    <w:rsid w:val="009E52B8"/>
    <w:rsid w:val="009E55A5"/>
    <w:rsid w:val="009E5A9B"/>
    <w:rsid w:val="009E5E66"/>
    <w:rsid w:val="009E5FDD"/>
    <w:rsid w:val="009E5FF2"/>
    <w:rsid w:val="009E620D"/>
    <w:rsid w:val="009E6294"/>
    <w:rsid w:val="009E63C5"/>
    <w:rsid w:val="009E6618"/>
    <w:rsid w:val="009E69B0"/>
    <w:rsid w:val="009E6BE5"/>
    <w:rsid w:val="009E71C9"/>
    <w:rsid w:val="009E7487"/>
    <w:rsid w:val="009E7BCB"/>
    <w:rsid w:val="009E7EE9"/>
    <w:rsid w:val="009F0139"/>
    <w:rsid w:val="009F0620"/>
    <w:rsid w:val="009F0777"/>
    <w:rsid w:val="009F0DF6"/>
    <w:rsid w:val="009F0EE6"/>
    <w:rsid w:val="009F17E2"/>
    <w:rsid w:val="009F2380"/>
    <w:rsid w:val="009F282C"/>
    <w:rsid w:val="009F2B5B"/>
    <w:rsid w:val="009F2BFD"/>
    <w:rsid w:val="009F2D7A"/>
    <w:rsid w:val="009F391C"/>
    <w:rsid w:val="009F4E7E"/>
    <w:rsid w:val="009F5134"/>
    <w:rsid w:val="009F55B6"/>
    <w:rsid w:val="009F5892"/>
    <w:rsid w:val="009F5E16"/>
    <w:rsid w:val="009F678E"/>
    <w:rsid w:val="009F69B1"/>
    <w:rsid w:val="009F6DAC"/>
    <w:rsid w:val="009F7071"/>
    <w:rsid w:val="00A00908"/>
    <w:rsid w:val="00A009AB"/>
    <w:rsid w:val="00A00AC8"/>
    <w:rsid w:val="00A00C9F"/>
    <w:rsid w:val="00A00D9E"/>
    <w:rsid w:val="00A00E91"/>
    <w:rsid w:val="00A01397"/>
    <w:rsid w:val="00A014AC"/>
    <w:rsid w:val="00A01D2D"/>
    <w:rsid w:val="00A020DD"/>
    <w:rsid w:val="00A022F5"/>
    <w:rsid w:val="00A031BB"/>
    <w:rsid w:val="00A034B9"/>
    <w:rsid w:val="00A03E32"/>
    <w:rsid w:val="00A04009"/>
    <w:rsid w:val="00A04180"/>
    <w:rsid w:val="00A04CD7"/>
    <w:rsid w:val="00A0529F"/>
    <w:rsid w:val="00A0575C"/>
    <w:rsid w:val="00A05879"/>
    <w:rsid w:val="00A058E2"/>
    <w:rsid w:val="00A059AA"/>
    <w:rsid w:val="00A05F22"/>
    <w:rsid w:val="00A069D8"/>
    <w:rsid w:val="00A06EB9"/>
    <w:rsid w:val="00A072B2"/>
    <w:rsid w:val="00A072FF"/>
    <w:rsid w:val="00A07E95"/>
    <w:rsid w:val="00A1006D"/>
    <w:rsid w:val="00A106B9"/>
    <w:rsid w:val="00A10817"/>
    <w:rsid w:val="00A11981"/>
    <w:rsid w:val="00A11AB8"/>
    <w:rsid w:val="00A11D3D"/>
    <w:rsid w:val="00A11EA9"/>
    <w:rsid w:val="00A12180"/>
    <w:rsid w:val="00A122C9"/>
    <w:rsid w:val="00A123F9"/>
    <w:rsid w:val="00A131CC"/>
    <w:rsid w:val="00A13AC0"/>
    <w:rsid w:val="00A13F90"/>
    <w:rsid w:val="00A14023"/>
    <w:rsid w:val="00A148FC"/>
    <w:rsid w:val="00A157E8"/>
    <w:rsid w:val="00A15842"/>
    <w:rsid w:val="00A15AEA"/>
    <w:rsid w:val="00A17B64"/>
    <w:rsid w:val="00A17D82"/>
    <w:rsid w:val="00A17EAF"/>
    <w:rsid w:val="00A17F9E"/>
    <w:rsid w:val="00A2029A"/>
    <w:rsid w:val="00A20321"/>
    <w:rsid w:val="00A20537"/>
    <w:rsid w:val="00A211D0"/>
    <w:rsid w:val="00A21208"/>
    <w:rsid w:val="00A21D83"/>
    <w:rsid w:val="00A220D9"/>
    <w:rsid w:val="00A226B4"/>
    <w:rsid w:val="00A2285E"/>
    <w:rsid w:val="00A2309E"/>
    <w:rsid w:val="00A23279"/>
    <w:rsid w:val="00A234ED"/>
    <w:rsid w:val="00A23617"/>
    <w:rsid w:val="00A23853"/>
    <w:rsid w:val="00A23981"/>
    <w:rsid w:val="00A23AF7"/>
    <w:rsid w:val="00A23B5B"/>
    <w:rsid w:val="00A244B0"/>
    <w:rsid w:val="00A2577C"/>
    <w:rsid w:val="00A25C34"/>
    <w:rsid w:val="00A25E1C"/>
    <w:rsid w:val="00A25EC4"/>
    <w:rsid w:val="00A25F28"/>
    <w:rsid w:val="00A27312"/>
    <w:rsid w:val="00A27689"/>
    <w:rsid w:val="00A27F67"/>
    <w:rsid w:val="00A30137"/>
    <w:rsid w:val="00A3041E"/>
    <w:rsid w:val="00A3096A"/>
    <w:rsid w:val="00A30B4E"/>
    <w:rsid w:val="00A30F3C"/>
    <w:rsid w:val="00A3267B"/>
    <w:rsid w:val="00A32682"/>
    <w:rsid w:val="00A32BF8"/>
    <w:rsid w:val="00A32EC0"/>
    <w:rsid w:val="00A33650"/>
    <w:rsid w:val="00A33765"/>
    <w:rsid w:val="00A33887"/>
    <w:rsid w:val="00A33B04"/>
    <w:rsid w:val="00A34212"/>
    <w:rsid w:val="00A342F6"/>
    <w:rsid w:val="00A34305"/>
    <w:rsid w:val="00A34CC5"/>
    <w:rsid w:val="00A35076"/>
    <w:rsid w:val="00A351DE"/>
    <w:rsid w:val="00A35324"/>
    <w:rsid w:val="00A3557C"/>
    <w:rsid w:val="00A355D4"/>
    <w:rsid w:val="00A358E6"/>
    <w:rsid w:val="00A3603A"/>
    <w:rsid w:val="00A3611A"/>
    <w:rsid w:val="00A36376"/>
    <w:rsid w:val="00A37105"/>
    <w:rsid w:val="00A3757F"/>
    <w:rsid w:val="00A3776B"/>
    <w:rsid w:val="00A37B8A"/>
    <w:rsid w:val="00A37DD7"/>
    <w:rsid w:val="00A408C2"/>
    <w:rsid w:val="00A40E2C"/>
    <w:rsid w:val="00A41843"/>
    <w:rsid w:val="00A42162"/>
    <w:rsid w:val="00A4297F"/>
    <w:rsid w:val="00A42C40"/>
    <w:rsid w:val="00A4338F"/>
    <w:rsid w:val="00A438A7"/>
    <w:rsid w:val="00A43912"/>
    <w:rsid w:val="00A43AD2"/>
    <w:rsid w:val="00A43C2E"/>
    <w:rsid w:val="00A446AE"/>
    <w:rsid w:val="00A452C9"/>
    <w:rsid w:val="00A45491"/>
    <w:rsid w:val="00A45FA6"/>
    <w:rsid w:val="00A4662A"/>
    <w:rsid w:val="00A46862"/>
    <w:rsid w:val="00A46AD6"/>
    <w:rsid w:val="00A46BDB"/>
    <w:rsid w:val="00A46CEF"/>
    <w:rsid w:val="00A46F60"/>
    <w:rsid w:val="00A47448"/>
    <w:rsid w:val="00A47DE7"/>
    <w:rsid w:val="00A50381"/>
    <w:rsid w:val="00A5074E"/>
    <w:rsid w:val="00A51088"/>
    <w:rsid w:val="00A51839"/>
    <w:rsid w:val="00A51AAE"/>
    <w:rsid w:val="00A51C39"/>
    <w:rsid w:val="00A51C3F"/>
    <w:rsid w:val="00A51C49"/>
    <w:rsid w:val="00A52042"/>
    <w:rsid w:val="00A5234A"/>
    <w:rsid w:val="00A5243D"/>
    <w:rsid w:val="00A52D9D"/>
    <w:rsid w:val="00A52E00"/>
    <w:rsid w:val="00A52EF9"/>
    <w:rsid w:val="00A52F1E"/>
    <w:rsid w:val="00A53465"/>
    <w:rsid w:val="00A539D0"/>
    <w:rsid w:val="00A540DD"/>
    <w:rsid w:val="00A5442E"/>
    <w:rsid w:val="00A54B62"/>
    <w:rsid w:val="00A5597F"/>
    <w:rsid w:val="00A55E20"/>
    <w:rsid w:val="00A56092"/>
    <w:rsid w:val="00A56241"/>
    <w:rsid w:val="00A56AE3"/>
    <w:rsid w:val="00A56D7F"/>
    <w:rsid w:val="00A56EEB"/>
    <w:rsid w:val="00A57340"/>
    <w:rsid w:val="00A5737D"/>
    <w:rsid w:val="00A57CBC"/>
    <w:rsid w:val="00A57CCB"/>
    <w:rsid w:val="00A60D5F"/>
    <w:rsid w:val="00A60DA3"/>
    <w:rsid w:val="00A60E23"/>
    <w:rsid w:val="00A61337"/>
    <w:rsid w:val="00A6151F"/>
    <w:rsid w:val="00A6169D"/>
    <w:rsid w:val="00A61701"/>
    <w:rsid w:val="00A61AC9"/>
    <w:rsid w:val="00A623F3"/>
    <w:rsid w:val="00A6257E"/>
    <w:rsid w:val="00A62E65"/>
    <w:rsid w:val="00A62E76"/>
    <w:rsid w:val="00A63458"/>
    <w:rsid w:val="00A63654"/>
    <w:rsid w:val="00A63E51"/>
    <w:rsid w:val="00A64DCF"/>
    <w:rsid w:val="00A65640"/>
    <w:rsid w:val="00A65FA1"/>
    <w:rsid w:val="00A66250"/>
    <w:rsid w:val="00A663EC"/>
    <w:rsid w:val="00A665BB"/>
    <w:rsid w:val="00A66848"/>
    <w:rsid w:val="00A67510"/>
    <w:rsid w:val="00A71321"/>
    <w:rsid w:val="00A716B3"/>
    <w:rsid w:val="00A719EC"/>
    <w:rsid w:val="00A71C5A"/>
    <w:rsid w:val="00A72DF7"/>
    <w:rsid w:val="00A7369D"/>
    <w:rsid w:val="00A7384D"/>
    <w:rsid w:val="00A73928"/>
    <w:rsid w:val="00A73E9B"/>
    <w:rsid w:val="00A747D5"/>
    <w:rsid w:val="00A74BCB"/>
    <w:rsid w:val="00A74D29"/>
    <w:rsid w:val="00A755E8"/>
    <w:rsid w:val="00A758CB"/>
    <w:rsid w:val="00A75F94"/>
    <w:rsid w:val="00A765C0"/>
    <w:rsid w:val="00A767DC"/>
    <w:rsid w:val="00A76AE4"/>
    <w:rsid w:val="00A76F73"/>
    <w:rsid w:val="00A77020"/>
    <w:rsid w:val="00A7715D"/>
    <w:rsid w:val="00A7759A"/>
    <w:rsid w:val="00A77784"/>
    <w:rsid w:val="00A80819"/>
    <w:rsid w:val="00A80A1B"/>
    <w:rsid w:val="00A80B16"/>
    <w:rsid w:val="00A80DD4"/>
    <w:rsid w:val="00A81199"/>
    <w:rsid w:val="00A81640"/>
    <w:rsid w:val="00A81CA9"/>
    <w:rsid w:val="00A822BC"/>
    <w:rsid w:val="00A8256F"/>
    <w:rsid w:val="00A82698"/>
    <w:rsid w:val="00A8316B"/>
    <w:rsid w:val="00A831F9"/>
    <w:rsid w:val="00A832CC"/>
    <w:rsid w:val="00A84B29"/>
    <w:rsid w:val="00A84CF2"/>
    <w:rsid w:val="00A854A5"/>
    <w:rsid w:val="00A85627"/>
    <w:rsid w:val="00A8587C"/>
    <w:rsid w:val="00A86415"/>
    <w:rsid w:val="00A8658D"/>
    <w:rsid w:val="00A86BE4"/>
    <w:rsid w:val="00A871FA"/>
    <w:rsid w:val="00A879D4"/>
    <w:rsid w:val="00A87B76"/>
    <w:rsid w:val="00A900FA"/>
    <w:rsid w:val="00A90D18"/>
    <w:rsid w:val="00A90D25"/>
    <w:rsid w:val="00A91130"/>
    <w:rsid w:val="00A9139F"/>
    <w:rsid w:val="00A91553"/>
    <w:rsid w:val="00A91CAE"/>
    <w:rsid w:val="00A92098"/>
    <w:rsid w:val="00A922C9"/>
    <w:rsid w:val="00A92D92"/>
    <w:rsid w:val="00A930F2"/>
    <w:rsid w:val="00A93165"/>
    <w:rsid w:val="00A936F7"/>
    <w:rsid w:val="00A937D9"/>
    <w:rsid w:val="00A93872"/>
    <w:rsid w:val="00A93A5B"/>
    <w:rsid w:val="00A93B16"/>
    <w:rsid w:val="00A93B79"/>
    <w:rsid w:val="00A94339"/>
    <w:rsid w:val="00A943E2"/>
    <w:rsid w:val="00A945DA"/>
    <w:rsid w:val="00A946A8"/>
    <w:rsid w:val="00A94DA1"/>
    <w:rsid w:val="00A94E28"/>
    <w:rsid w:val="00A95005"/>
    <w:rsid w:val="00A95F84"/>
    <w:rsid w:val="00A960B0"/>
    <w:rsid w:val="00A960B8"/>
    <w:rsid w:val="00A960CE"/>
    <w:rsid w:val="00A9619A"/>
    <w:rsid w:val="00A961AF"/>
    <w:rsid w:val="00A965AB"/>
    <w:rsid w:val="00A9660A"/>
    <w:rsid w:val="00A96F02"/>
    <w:rsid w:val="00A974CF"/>
    <w:rsid w:val="00AA042C"/>
    <w:rsid w:val="00AA0E65"/>
    <w:rsid w:val="00AA0ED6"/>
    <w:rsid w:val="00AA11DE"/>
    <w:rsid w:val="00AA15E1"/>
    <w:rsid w:val="00AA1F5E"/>
    <w:rsid w:val="00AA3578"/>
    <w:rsid w:val="00AA3B81"/>
    <w:rsid w:val="00AA3DB7"/>
    <w:rsid w:val="00AA3EDE"/>
    <w:rsid w:val="00AA3F4F"/>
    <w:rsid w:val="00AA4128"/>
    <w:rsid w:val="00AA4543"/>
    <w:rsid w:val="00AA456B"/>
    <w:rsid w:val="00AA4831"/>
    <w:rsid w:val="00AA5091"/>
    <w:rsid w:val="00AA55D6"/>
    <w:rsid w:val="00AA5B80"/>
    <w:rsid w:val="00AA62A2"/>
    <w:rsid w:val="00AA660D"/>
    <w:rsid w:val="00AA670A"/>
    <w:rsid w:val="00AA722E"/>
    <w:rsid w:val="00AA7D37"/>
    <w:rsid w:val="00AA7DD4"/>
    <w:rsid w:val="00AA7F7F"/>
    <w:rsid w:val="00AB0285"/>
    <w:rsid w:val="00AB0659"/>
    <w:rsid w:val="00AB0A20"/>
    <w:rsid w:val="00AB11C3"/>
    <w:rsid w:val="00AB1522"/>
    <w:rsid w:val="00AB1932"/>
    <w:rsid w:val="00AB22C9"/>
    <w:rsid w:val="00AB24F8"/>
    <w:rsid w:val="00AB2792"/>
    <w:rsid w:val="00AB2F72"/>
    <w:rsid w:val="00AB302B"/>
    <w:rsid w:val="00AB3549"/>
    <w:rsid w:val="00AB3909"/>
    <w:rsid w:val="00AB391C"/>
    <w:rsid w:val="00AB39A3"/>
    <w:rsid w:val="00AB3CBB"/>
    <w:rsid w:val="00AB3DC6"/>
    <w:rsid w:val="00AB3E74"/>
    <w:rsid w:val="00AB432A"/>
    <w:rsid w:val="00AB4A46"/>
    <w:rsid w:val="00AB500C"/>
    <w:rsid w:val="00AB5DA3"/>
    <w:rsid w:val="00AB6126"/>
    <w:rsid w:val="00AB671F"/>
    <w:rsid w:val="00AB6BDE"/>
    <w:rsid w:val="00AB6C91"/>
    <w:rsid w:val="00AB72EE"/>
    <w:rsid w:val="00AB73EF"/>
    <w:rsid w:val="00AB78AA"/>
    <w:rsid w:val="00AB7C25"/>
    <w:rsid w:val="00AB7CB3"/>
    <w:rsid w:val="00AB7F62"/>
    <w:rsid w:val="00AC0267"/>
    <w:rsid w:val="00AC05BF"/>
    <w:rsid w:val="00AC077E"/>
    <w:rsid w:val="00AC0C69"/>
    <w:rsid w:val="00AC16E7"/>
    <w:rsid w:val="00AC196B"/>
    <w:rsid w:val="00AC1AC6"/>
    <w:rsid w:val="00AC1E40"/>
    <w:rsid w:val="00AC1E62"/>
    <w:rsid w:val="00AC1F04"/>
    <w:rsid w:val="00AC2095"/>
    <w:rsid w:val="00AC25B5"/>
    <w:rsid w:val="00AC2B4D"/>
    <w:rsid w:val="00AC2E84"/>
    <w:rsid w:val="00AC3036"/>
    <w:rsid w:val="00AC3173"/>
    <w:rsid w:val="00AC3383"/>
    <w:rsid w:val="00AC399C"/>
    <w:rsid w:val="00AC3ABD"/>
    <w:rsid w:val="00AC3B12"/>
    <w:rsid w:val="00AC3B3F"/>
    <w:rsid w:val="00AC3D5D"/>
    <w:rsid w:val="00AC41B0"/>
    <w:rsid w:val="00AC4498"/>
    <w:rsid w:val="00AC4BB4"/>
    <w:rsid w:val="00AC5583"/>
    <w:rsid w:val="00AC574F"/>
    <w:rsid w:val="00AC58B1"/>
    <w:rsid w:val="00AC603D"/>
    <w:rsid w:val="00AC6450"/>
    <w:rsid w:val="00AC672B"/>
    <w:rsid w:val="00AC69CC"/>
    <w:rsid w:val="00AC704F"/>
    <w:rsid w:val="00AC7FAB"/>
    <w:rsid w:val="00AC7FBE"/>
    <w:rsid w:val="00AD05AF"/>
    <w:rsid w:val="00AD069B"/>
    <w:rsid w:val="00AD099A"/>
    <w:rsid w:val="00AD0C5D"/>
    <w:rsid w:val="00AD0D3A"/>
    <w:rsid w:val="00AD0D7F"/>
    <w:rsid w:val="00AD0F47"/>
    <w:rsid w:val="00AD190D"/>
    <w:rsid w:val="00AD1BC8"/>
    <w:rsid w:val="00AD24ED"/>
    <w:rsid w:val="00AD2504"/>
    <w:rsid w:val="00AD2CF9"/>
    <w:rsid w:val="00AD30B4"/>
    <w:rsid w:val="00AD35F4"/>
    <w:rsid w:val="00AD4376"/>
    <w:rsid w:val="00AD5399"/>
    <w:rsid w:val="00AD54B7"/>
    <w:rsid w:val="00AD5746"/>
    <w:rsid w:val="00AD578D"/>
    <w:rsid w:val="00AD5DC0"/>
    <w:rsid w:val="00AD5EC4"/>
    <w:rsid w:val="00AD66D3"/>
    <w:rsid w:val="00AD68A1"/>
    <w:rsid w:val="00AD6BD9"/>
    <w:rsid w:val="00AD6CEF"/>
    <w:rsid w:val="00AD6E79"/>
    <w:rsid w:val="00AD7096"/>
    <w:rsid w:val="00AD7C8C"/>
    <w:rsid w:val="00AE028F"/>
    <w:rsid w:val="00AE1864"/>
    <w:rsid w:val="00AE1C46"/>
    <w:rsid w:val="00AE2540"/>
    <w:rsid w:val="00AE3184"/>
    <w:rsid w:val="00AE37F9"/>
    <w:rsid w:val="00AE388B"/>
    <w:rsid w:val="00AE43A0"/>
    <w:rsid w:val="00AE4740"/>
    <w:rsid w:val="00AE49E3"/>
    <w:rsid w:val="00AE4C48"/>
    <w:rsid w:val="00AE522B"/>
    <w:rsid w:val="00AE5391"/>
    <w:rsid w:val="00AE5925"/>
    <w:rsid w:val="00AE5A54"/>
    <w:rsid w:val="00AE5AA3"/>
    <w:rsid w:val="00AE62B7"/>
    <w:rsid w:val="00AE663B"/>
    <w:rsid w:val="00AE69BA"/>
    <w:rsid w:val="00AE6A54"/>
    <w:rsid w:val="00AE6ACD"/>
    <w:rsid w:val="00AF01BF"/>
    <w:rsid w:val="00AF09A8"/>
    <w:rsid w:val="00AF1187"/>
    <w:rsid w:val="00AF1306"/>
    <w:rsid w:val="00AF18E8"/>
    <w:rsid w:val="00AF2A9F"/>
    <w:rsid w:val="00AF2C6D"/>
    <w:rsid w:val="00AF2E8B"/>
    <w:rsid w:val="00AF32BA"/>
    <w:rsid w:val="00AF3541"/>
    <w:rsid w:val="00AF359A"/>
    <w:rsid w:val="00AF38C7"/>
    <w:rsid w:val="00AF3978"/>
    <w:rsid w:val="00AF403E"/>
    <w:rsid w:val="00AF4654"/>
    <w:rsid w:val="00AF51D9"/>
    <w:rsid w:val="00AF536C"/>
    <w:rsid w:val="00AF54A6"/>
    <w:rsid w:val="00AF560F"/>
    <w:rsid w:val="00AF6763"/>
    <w:rsid w:val="00AF6BBF"/>
    <w:rsid w:val="00AF6EE4"/>
    <w:rsid w:val="00AF737A"/>
    <w:rsid w:val="00AF7DFD"/>
    <w:rsid w:val="00AF7F0D"/>
    <w:rsid w:val="00B002DB"/>
    <w:rsid w:val="00B00B49"/>
    <w:rsid w:val="00B00D63"/>
    <w:rsid w:val="00B00FE1"/>
    <w:rsid w:val="00B00FEA"/>
    <w:rsid w:val="00B011A1"/>
    <w:rsid w:val="00B01282"/>
    <w:rsid w:val="00B01BA3"/>
    <w:rsid w:val="00B01CB7"/>
    <w:rsid w:val="00B021A9"/>
    <w:rsid w:val="00B026AC"/>
    <w:rsid w:val="00B028A4"/>
    <w:rsid w:val="00B02BE1"/>
    <w:rsid w:val="00B02EA1"/>
    <w:rsid w:val="00B03056"/>
    <w:rsid w:val="00B03625"/>
    <w:rsid w:val="00B03A75"/>
    <w:rsid w:val="00B03F1C"/>
    <w:rsid w:val="00B040E5"/>
    <w:rsid w:val="00B04574"/>
    <w:rsid w:val="00B04D9C"/>
    <w:rsid w:val="00B04E2A"/>
    <w:rsid w:val="00B04EB5"/>
    <w:rsid w:val="00B04ECD"/>
    <w:rsid w:val="00B04ED1"/>
    <w:rsid w:val="00B0542B"/>
    <w:rsid w:val="00B05451"/>
    <w:rsid w:val="00B054E9"/>
    <w:rsid w:val="00B05951"/>
    <w:rsid w:val="00B05C53"/>
    <w:rsid w:val="00B062CE"/>
    <w:rsid w:val="00B064F9"/>
    <w:rsid w:val="00B06A23"/>
    <w:rsid w:val="00B06DB3"/>
    <w:rsid w:val="00B06E7C"/>
    <w:rsid w:val="00B06F6C"/>
    <w:rsid w:val="00B074E4"/>
    <w:rsid w:val="00B07AC3"/>
    <w:rsid w:val="00B07E99"/>
    <w:rsid w:val="00B1039C"/>
    <w:rsid w:val="00B10A3C"/>
    <w:rsid w:val="00B111E2"/>
    <w:rsid w:val="00B1194B"/>
    <w:rsid w:val="00B119AE"/>
    <w:rsid w:val="00B12126"/>
    <w:rsid w:val="00B124B8"/>
    <w:rsid w:val="00B130C0"/>
    <w:rsid w:val="00B13216"/>
    <w:rsid w:val="00B1360C"/>
    <w:rsid w:val="00B13645"/>
    <w:rsid w:val="00B13952"/>
    <w:rsid w:val="00B141F3"/>
    <w:rsid w:val="00B14CF4"/>
    <w:rsid w:val="00B15503"/>
    <w:rsid w:val="00B15D5F"/>
    <w:rsid w:val="00B16C94"/>
    <w:rsid w:val="00B16D2A"/>
    <w:rsid w:val="00B17212"/>
    <w:rsid w:val="00B17269"/>
    <w:rsid w:val="00B17887"/>
    <w:rsid w:val="00B1793D"/>
    <w:rsid w:val="00B17B97"/>
    <w:rsid w:val="00B17EB8"/>
    <w:rsid w:val="00B17F10"/>
    <w:rsid w:val="00B2018E"/>
    <w:rsid w:val="00B20610"/>
    <w:rsid w:val="00B2085C"/>
    <w:rsid w:val="00B208AB"/>
    <w:rsid w:val="00B21600"/>
    <w:rsid w:val="00B217AA"/>
    <w:rsid w:val="00B21B05"/>
    <w:rsid w:val="00B21FF4"/>
    <w:rsid w:val="00B22BEB"/>
    <w:rsid w:val="00B234BE"/>
    <w:rsid w:val="00B23538"/>
    <w:rsid w:val="00B2393A"/>
    <w:rsid w:val="00B23C7C"/>
    <w:rsid w:val="00B24276"/>
    <w:rsid w:val="00B24899"/>
    <w:rsid w:val="00B25CC4"/>
    <w:rsid w:val="00B25CED"/>
    <w:rsid w:val="00B25E45"/>
    <w:rsid w:val="00B268E2"/>
    <w:rsid w:val="00B26BF6"/>
    <w:rsid w:val="00B27738"/>
    <w:rsid w:val="00B30091"/>
    <w:rsid w:val="00B3054A"/>
    <w:rsid w:val="00B307F1"/>
    <w:rsid w:val="00B30963"/>
    <w:rsid w:val="00B30ABF"/>
    <w:rsid w:val="00B30BB7"/>
    <w:rsid w:val="00B30CD7"/>
    <w:rsid w:val="00B310AA"/>
    <w:rsid w:val="00B31804"/>
    <w:rsid w:val="00B31C21"/>
    <w:rsid w:val="00B32438"/>
    <w:rsid w:val="00B328BA"/>
    <w:rsid w:val="00B32D35"/>
    <w:rsid w:val="00B32D99"/>
    <w:rsid w:val="00B3300A"/>
    <w:rsid w:val="00B338DF"/>
    <w:rsid w:val="00B33AED"/>
    <w:rsid w:val="00B3406F"/>
    <w:rsid w:val="00B34925"/>
    <w:rsid w:val="00B34E5F"/>
    <w:rsid w:val="00B35548"/>
    <w:rsid w:val="00B3566C"/>
    <w:rsid w:val="00B35A22"/>
    <w:rsid w:val="00B35C6C"/>
    <w:rsid w:val="00B3642A"/>
    <w:rsid w:val="00B36463"/>
    <w:rsid w:val="00B36529"/>
    <w:rsid w:val="00B3666B"/>
    <w:rsid w:val="00B36F8E"/>
    <w:rsid w:val="00B3790E"/>
    <w:rsid w:val="00B37BD1"/>
    <w:rsid w:val="00B37D08"/>
    <w:rsid w:val="00B4015F"/>
    <w:rsid w:val="00B4041C"/>
    <w:rsid w:val="00B40852"/>
    <w:rsid w:val="00B409A0"/>
    <w:rsid w:val="00B4130E"/>
    <w:rsid w:val="00B41870"/>
    <w:rsid w:val="00B41949"/>
    <w:rsid w:val="00B41997"/>
    <w:rsid w:val="00B4199C"/>
    <w:rsid w:val="00B42021"/>
    <w:rsid w:val="00B4209C"/>
    <w:rsid w:val="00B42332"/>
    <w:rsid w:val="00B423A6"/>
    <w:rsid w:val="00B4296F"/>
    <w:rsid w:val="00B42ABF"/>
    <w:rsid w:val="00B43487"/>
    <w:rsid w:val="00B43696"/>
    <w:rsid w:val="00B43A79"/>
    <w:rsid w:val="00B43DE2"/>
    <w:rsid w:val="00B4407E"/>
    <w:rsid w:val="00B447DD"/>
    <w:rsid w:val="00B45285"/>
    <w:rsid w:val="00B458F2"/>
    <w:rsid w:val="00B45A69"/>
    <w:rsid w:val="00B45C99"/>
    <w:rsid w:val="00B45DC5"/>
    <w:rsid w:val="00B463B9"/>
    <w:rsid w:val="00B46533"/>
    <w:rsid w:val="00B465A8"/>
    <w:rsid w:val="00B46F9D"/>
    <w:rsid w:val="00B4724F"/>
    <w:rsid w:val="00B47E77"/>
    <w:rsid w:val="00B47E9E"/>
    <w:rsid w:val="00B50330"/>
    <w:rsid w:val="00B50542"/>
    <w:rsid w:val="00B507C6"/>
    <w:rsid w:val="00B50A24"/>
    <w:rsid w:val="00B50B9B"/>
    <w:rsid w:val="00B51284"/>
    <w:rsid w:val="00B517B2"/>
    <w:rsid w:val="00B51CDE"/>
    <w:rsid w:val="00B51E46"/>
    <w:rsid w:val="00B52727"/>
    <w:rsid w:val="00B52737"/>
    <w:rsid w:val="00B527C5"/>
    <w:rsid w:val="00B52BFE"/>
    <w:rsid w:val="00B52C5D"/>
    <w:rsid w:val="00B52EAE"/>
    <w:rsid w:val="00B53A70"/>
    <w:rsid w:val="00B53B66"/>
    <w:rsid w:val="00B53CC2"/>
    <w:rsid w:val="00B53ED2"/>
    <w:rsid w:val="00B53EF7"/>
    <w:rsid w:val="00B5436B"/>
    <w:rsid w:val="00B54459"/>
    <w:rsid w:val="00B54979"/>
    <w:rsid w:val="00B54DD7"/>
    <w:rsid w:val="00B55015"/>
    <w:rsid w:val="00B5540B"/>
    <w:rsid w:val="00B555A3"/>
    <w:rsid w:val="00B56408"/>
    <w:rsid w:val="00B565D2"/>
    <w:rsid w:val="00B5701D"/>
    <w:rsid w:val="00B57145"/>
    <w:rsid w:val="00B571E9"/>
    <w:rsid w:val="00B57298"/>
    <w:rsid w:val="00B57789"/>
    <w:rsid w:val="00B579E7"/>
    <w:rsid w:val="00B57D73"/>
    <w:rsid w:val="00B601E5"/>
    <w:rsid w:val="00B6033F"/>
    <w:rsid w:val="00B60668"/>
    <w:rsid w:val="00B606F6"/>
    <w:rsid w:val="00B60B13"/>
    <w:rsid w:val="00B61830"/>
    <w:rsid w:val="00B618EF"/>
    <w:rsid w:val="00B61D74"/>
    <w:rsid w:val="00B622E5"/>
    <w:rsid w:val="00B624AD"/>
    <w:rsid w:val="00B62592"/>
    <w:rsid w:val="00B6352E"/>
    <w:rsid w:val="00B6397E"/>
    <w:rsid w:val="00B63B1A"/>
    <w:rsid w:val="00B63D84"/>
    <w:rsid w:val="00B63E86"/>
    <w:rsid w:val="00B640A3"/>
    <w:rsid w:val="00B64250"/>
    <w:rsid w:val="00B64C65"/>
    <w:rsid w:val="00B64D27"/>
    <w:rsid w:val="00B64E4C"/>
    <w:rsid w:val="00B65173"/>
    <w:rsid w:val="00B66052"/>
    <w:rsid w:val="00B66406"/>
    <w:rsid w:val="00B6675E"/>
    <w:rsid w:val="00B668E5"/>
    <w:rsid w:val="00B66EB5"/>
    <w:rsid w:val="00B672DD"/>
    <w:rsid w:val="00B67DCD"/>
    <w:rsid w:val="00B7007B"/>
    <w:rsid w:val="00B704CF"/>
    <w:rsid w:val="00B70BE2"/>
    <w:rsid w:val="00B7113C"/>
    <w:rsid w:val="00B7121D"/>
    <w:rsid w:val="00B7124E"/>
    <w:rsid w:val="00B71879"/>
    <w:rsid w:val="00B71A69"/>
    <w:rsid w:val="00B71ED3"/>
    <w:rsid w:val="00B72102"/>
    <w:rsid w:val="00B72207"/>
    <w:rsid w:val="00B726D2"/>
    <w:rsid w:val="00B72A96"/>
    <w:rsid w:val="00B72F34"/>
    <w:rsid w:val="00B73283"/>
    <w:rsid w:val="00B73599"/>
    <w:rsid w:val="00B73F79"/>
    <w:rsid w:val="00B74634"/>
    <w:rsid w:val="00B74A34"/>
    <w:rsid w:val="00B74FAE"/>
    <w:rsid w:val="00B7514A"/>
    <w:rsid w:val="00B75C0E"/>
    <w:rsid w:val="00B75D04"/>
    <w:rsid w:val="00B75E30"/>
    <w:rsid w:val="00B75FFE"/>
    <w:rsid w:val="00B769AE"/>
    <w:rsid w:val="00B76D50"/>
    <w:rsid w:val="00B77548"/>
    <w:rsid w:val="00B775C4"/>
    <w:rsid w:val="00B777EA"/>
    <w:rsid w:val="00B8045C"/>
    <w:rsid w:val="00B8168E"/>
    <w:rsid w:val="00B81E41"/>
    <w:rsid w:val="00B81E4A"/>
    <w:rsid w:val="00B81E98"/>
    <w:rsid w:val="00B82A8A"/>
    <w:rsid w:val="00B8326C"/>
    <w:rsid w:val="00B833EE"/>
    <w:rsid w:val="00B838FE"/>
    <w:rsid w:val="00B841D2"/>
    <w:rsid w:val="00B842BE"/>
    <w:rsid w:val="00B84411"/>
    <w:rsid w:val="00B846D4"/>
    <w:rsid w:val="00B84876"/>
    <w:rsid w:val="00B850DC"/>
    <w:rsid w:val="00B85158"/>
    <w:rsid w:val="00B85354"/>
    <w:rsid w:val="00B85768"/>
    <w:rsid w:val="00B857AD"/>
    <w:rsid w:val="00B85D7D"/>
    <w:rsid w:val="00B86297"/>
    <w:rsid w:val="00B8649B"/>
    <w:rsid w:val="00B86996"/>
    <w:rsid w:val="00B86F13"/>
    <w:rsid w:val="00B870BD"/>
    <w:rsid w:val="00B879F6"/>
    <w:rsid w:val="00B87B30"/>
    <w:rsid w:val="00B90421"/>
    <w:rsid w:val="00B90497"/>
    <w:rsid w:val="00B907A6"/>
    <w:rsid w:val="00B91424"/>
    <w:rsid w:val="00B91482"/>
    <w:rsid w:val="00B91509"/>
    <w:rsid w:val="00B91905"/>
    <w:rsid w:val="00B9273C"/>
    <w:rsid w:val="00B92A62"/>
    <w:rsid w:val="00B92C1D"/>
    <w:rsid w:val="00B92C37"/>
    <w:rsid w:val="00B9381F"/>
    <w:rsid w:val="00B93A45"/>
    <w:rsid w:val="00B93E12"/>
    <w:rsid w:val="00B94327"/>
    <w:rsid w:val="00B948FD"/>
    <w:rsid w:val="00B94973"/>
    <w:rsid w:val="00B94BC0"/>
    <w:rsid w:val="00B94F81"/>
    <w:rsid w:val="00B95377"/>
    <w:rsid w:val="00B95740"/>
    <w:rsid w:val="00B960AB"/>
    <w:rsid w:val="00B963BE"/>
    <w:rsid w:val="00B96AD1"/>
    <w:rsid w:val="00B96D0A"/>
    <w:rsid w:val="00B971A3"/>
    <w:rsid w:val="00B9727A"/>
    <w:rsid w:val="00B972D5"/>
    <w:rsid w:val="00B97B6F"/>
    <w:rsid w:val="00B97E8B"/>
    <w:rsid w:val="00BA011E"/>
    <w:rsid w:val="00BA0F54"/>
    <w:rsid w:val="00BA1015"/>
    <w:rsid w:val="00BA1408"/>
    <w:rsid w:val="00BA1724"/>
    <w:rsid w:val="00BA212E"/>
    <w:rsid w:val="00BA219A"/>
    <w:rsid w:val="00BA235F"/>
    <w:rsid w:val="00BA23BB"/>
    <w:rsid w:val="00BA265A"/>
    <w:rsid w:val="00BA2A22"/>
    <w:rsid w:val="00BA2C2E"/>
    <w:rsid w:val="00BA35DE"/>
    <w:rsid w:val="00BA3614"/>
    <w:rsid w:val="00BA3660"/>
    <w:rsid w:val="00BA3949"/>
    <w:rsid w:val="00BA3A88"/>
    <w:rsid w:val="00BA3B9B"/>
    <w:rsid w:val="00BA496A"/>
    <w:rsid w:val="00BA52CC"/>
    <w:rsid w:val="00BA564D"/>
    <w:rsid w:val="00BA57BF"/>
    <w:rsid w:val="00BA611E"/>
    <w:rsid w:val="00BA6542"/>
    <w:rsid w:val="00BA697E"/>
    <w:rsid w:val="00BA746C"/>
    <w:rsid w:val="00BA7773"/>
    <w:rsid w:val="00BA78E2"/>
    <w:rsid w:val="00BA7C1B"/>
    <w:rsid w:val="00BB05D0"/>
    <w:rsid w:val="00BB066B"/>
    <w:rsid w:val="00BB0687"/>
    <w:rsid w:val="00BB083A"/>
    <w:rsid w:val="00BB0ADA"/>
    <w:rsid w:val="00BB1AB8"/>
    <w:rsid w:val="00BB1DDA"/>
    <w:rsid w:val="00BB22A6"/>
    <w:rsid w:val="00BB2672"/>
    <w:rsid w:val="00BB272F"/>
    <w:rsid w:val="00BB33D9"/>
    <w:rsid w:val="00BB36B2"/>
    <w:rsid w:val="00BB3F96"/>
    <w:rsid w:val="00BB498C"/>
    <w:rsid w:val="00BB4B62"/>
    <w:rsid w:val="00BB4E8A"/>
    <w:rsid w:val="00BB5654"/>
    <w:rsid w:val="00BB5D86"/>
    <w:rsid w:val="00BB64A8"/>
    <w:rsid w:val="00BB68BC"/>
    <w:rsid w:val="00BB7000"/>
    <w:rsid w:val="00BB70DE"/>
    <w:rsid w:val="00BB7BAB"/>
    <w:rsid w:val="00BB7CFF"/>
    <w:rsid w:val="00BC010A"/>
    <w:rsid w:val="00BC026E"/>
    <w:rsid w:val="00BC0BEF"/>
    <w:rsid w:val="00BC0CAF"/>
    <w:rsid w:val="00BC12AB"/>
    <w:rsid w:val="00BC1817"/>
    <w:rsid w:val="00BC195E"/>
    <w:rsid w:val="00BC24AD"/>
    <w:rsid w:val="00BC34C5"/>
    <w:rsid w:val="00BC3512"/>
    <w:rsid w:val="00BC378B"/>
    <w:rsid w:val="00BC3B27"/>
    <w:rsid w:val="00BC3C18"/>
    <w:rsid w:val="00BC46F0"/>
    <w:rsid w:val="00BC4722"/>
    <w:rsid w:val="00BC485A"/>
    <w:rsid w:val="00BC48DB"/>
    <w:rsid w:val="00BC4C2C"/>
    <w:rsid w:val="00BC53F3"/>
    <w:rsid w:val="00BC590C"/>
    <w:rsid w:val="00BC5C45"/>
    <w:rsid w:val="00BC64D0"/>
    <w:rsid w:val="00BC679F"/>
    <w:rsid w:val="00BC70AF"/>
    <w:rsid w:val="00BC76E4"/>
    <w:rsid w:val="00BD00C3"/>
    <w:rsid w:val="00BD01D5"/>
    <w:rsid w:val="00BD03EE"/>
    <w:rsid w:val="00BD0516"/>
    <w:rsid w:val="00BD0575"/>
    <w:rsid w:val="00BD0C85"/>
    <w:rsid w:val="00BD12C7"/>
    <w:rsid w:val="00BD1780"/>
    <w:rsid w:val="00BD17D3"/>
    <w:rsid w:val="00BD18B2"/>
    <w:rsid w:val="00BD264B"/>
    <w:rsid w:val="00BD2BD3"/>
    <w:rsid w:val="00BD2F08"/>
    <w:rsid w:val="00BD36DB"/>
    <w:rsid w:val="00BD3885"/>
    <w:rsid w:val="00BD5590"/>
    <w:rsid w:val="00BD62C1"/>
    <w:rsid w:val="00BD68DD"/>
    <w:rsid w:val="00BD6E7A"/>
    <w:rsid w:val="00BD71F6"/>
    <w:rsid w:val="00BD7C79"/>
    <w:rsid w:val="00BE0305"/>
    <w:rsid w:val="00BE05FD"/>
    <w:rsid w:val="00BE0B15"/>
    <w:rsid w:val="00BE0B5B"/>
    <w:rsid w:val="00BE128C"/>
    <w:rsid w:val="00BE1F3F"/>
    <w:rsid w:val="00BE1F8E"/>
    <w:rsid w:val="00BE2262"/>
    <w:rsid w:val="00BE2456"/>
    <w:rsid w:val="00BE26B3"/>
    <w:rsid w:val="00BE2753"/>
    <w:rsid w:val="00BE2FC9"/>
    <w:rsid w:val="00BE3120"/>
    <w:rsid w:val="00BE32C3"/>
    <w:rsid w:val="00BE32DB"/>
    <w:rsid w:val="00BE351C"/>
    <w:rsid w:val="00BE35B0"/>
    <w:rsid w:val="00BE35C8"/>
    <w:rsid w:val="00BE3C0A"/>
    <w:rsid w:val="00BE3DD6"/>
    <w:rsid w:val="00BE49CF"/>
    <w:rsid w:val="00BE4AAF"/>
    <w:rsid w:val="00BE4C5A"/>
    <w:rsid w:val="00BE51ED"/>
    <w:rsid w:val="00BE6045"/>
    <w:rsid w:val="00BE61E1"/>
    <w:rsid w:val="00BE63B6"/>
    <w:rsid w:val="00BE668F"/>
    <w:rsid w:val="00BE67A3"/>
    <w:rsid w:val="00BE687C"/>
    <w:rsid w:val="00BE6F42"/>
    <w:rsid w:val="00BE76C0"/>
    <w:rsid w:val="00BE7AEA"/>
    <w:rsid w:val="00BF0E2F"/>
    <w:rsid w:val="00BF1117"/>
    <w:rsid w:val="00BF1429"/>
    <w:rsid w:val="00BF1B35"/>
    <w:rsid w:val="00BF1B83"/>
    <w:rsid w:val="00BF1F2E"/>
    <w:rsid w:val="00BF2506"/>
    <w:rsid w:val="00BF2544"/>
    <w:rsid w:val="00BF2AAA"/>
    <w:rsid w:val="00BF2D04"/>
    <w:rsid w:val="00BF2DAC"/>
    <w:rsid w:val="00BF3680"/>
    <w:rsid w:val="00BF39F6"/>
    <w:rsid w:val="00BF4A4E"/>
    <w:rsid w:val="00BF4BB6"/>
    <w:rsid w:val="00BF563C"/>
    <w:rsid w:val="00BF5643"/>
    <w:rsid w:val="00BF5B00"/>
    <w:rsid w:val="00BF6049"/>
    <w:rsid w:val="00BF68C8"/>
    <w:rsid w:val="00BF6A1F"/>
    <w:rsid w:val="00BF7032"/>
    <w:rsid w:val="00BF71B8"/>
    <w:rsid w:val="00BF7E14"/>
    <w:rsid w:val="00BF7EA4"/>
    <w:rsid w:val="00C000F1"/>
    <w:rsid w:val="00C001AD"/>
    <w:rsid w:val="00C00461"/>
    <w:rsid w:val="00C00E4B"/>
    <w:rsid w:val="00C00FFB"/>
    <w:rsid w:val="00C0152F"/>
    <w:rsid w:val="00C0198B"/>
    <w:rsid w:val="00C01AED"/>
    <w:rsid w:val="00C01AEF"/>
    <w:rsid w:val="00C02320"/>
    <w:rsid w:val="00C02722"/>
    <w:rsid w:val="00C03092"/>
    <w:rsid w:val="00C0374B"/>
    <w:rsid w:val="00C0411A"/>
    <w:rsid w:val="00C042C2"/>
    <w:rsid w:val="00C04490"/>
    <w:rsid w:val="00C046A4"/>
    <w:rsid w:val="00C04BE7"/>
    <w:rsid w:val="00C051EA"/>
    <w:rsid w:val="00C05544"/>
    <w:rsid w:val="00C057E5"/>
    <w:rsid w:val="00C059D0"/>
    <w:rsid w:val="00C06A4E"/>
    <w:rsid w:val="00C06CA9"/>
    <w:rsid w:val="00C07021"/>
    <w:rsid w:val="00C075E9"/>
    <w:rsid w:val="00C07ED0"/>
    <w:rsid w:val="00C10268"/>
    <w:rsid w:val="00C10CCA"/>
    <w:rsid w:val="00C11847"/>
    <w:rsid w:val="00C11887"/>
    <w:rsid w:val="00C11C48"/>
    <w:rsid w:val="00C11DAF"/>
    <w:rsid w:val="00C128E3"/>
    <w:rsid w:val="00C1291E"/>
    <w:rsid w:val="00C129BC"/>
    <w:rsid w:val="00C13051"/>
    <w:rsid w:val="00C134AC"/>
    <w:rsid w:val="00C1358C"/>
    <w:rsid w:val="00C136B1"/>
    <w:rsid w:val="00C13D2E"/>
    <w:rsid w:val="00C14462"/>
    <w:rsid w:val="00C151AB"/>
    <w:rsid w:val="00C15339"/>
    <w:rsid w:val="00C1591B"/>
    <w:rsid w:val="00C1636F"/>
    <w:rsid w:val="00C16D9A"/>
    <w:rsid w:val="00C176DC"/>
    <w:rsid w:val="00C203C9"/>
    <w:rsid w:val="00C209C7"/>
    <w:rsid w:val="00C20AE0"/>
    <w:rsid w:val="00C20BD6"/>
    <w:rsid w:val="00C20DAA"/>
    <w:rsid w:val="00C21061"/>
    <w:rsid w:val="00C216BA"/>
    <w:rsid w:val="00C21F19"/>
    <w:rsid w:val="00C22169"/>
    <w:rsid w:val="00C221FA"/>
    <w:rsid w:val="00C2362A"/>
    <w:rsid w:val="00C23FBC"/>
    <w:rsid w:val="00C24345"/>
    <w:rsid w:val="00C24666"/>
    <w:rsid w:val="00C24765"/>
    <w:rsid w:val="00C24987"/>
    <w:rsid w:val="00C24E48"/>
    <w:rsid w:val="00C258FD"/>
    <w:rsid w:val="00C25D64"/>
    <w:rsid w:val="00C2659E"/>
    <w:rsid w:val="00C27D8B"/>
    <w:rsid w:val="00C30851"/>
    <w:rsid w:val="00C30F9F"/>
    <w:rsid w:val="00C3174D"/>
    <w:rsid w:val="00C31BE7"/>
    <w:rsid w:val="00C32014"/>
    <w:rsid w:val="00C321AB"/>
    <w:rsid w:val="00C32318"/>
    <w:rsid w:val="00C327C5"/>
    <w:rsid w:val="00C32B42"/>
    <w:rsid w:val="00C32C98"/>
    <w:rsid w:val="00C32CA3"/>
    <w:rsid w:val="00C32EA7"/>
    <w:rsid w:val="00C32F21"/>
    <w:rsid w:val="00C330EE"/>
    <w:rsid w:val="00C33E60"/>
    <w:rsid w:val="00C3424E"/>
    <w:rsid w:val="00C342F1"/>
    <w:rsid w:val="00C34D6E"/>
    <w:rsid w:val="00C351AA"/>
    <w:rsid w:val="00C3521D"/>
    <w:rsid w:val="00C35786"/>
    <w:rsid w:val="00C35A40"/>
    <w:rsid w:val="00C35DDF"/>
    <w:rsid w:val="00C36DE2"/>
    <w:rsid w:val="00C36E17"/>
    <w:rsid w:val="00C3783E"/>
    <w:rsid w:val="00C378DC"/>
    <w:rsid w:val="00C37E2B"/>
    <w:rsid w:val="00C4024E"/>
    <w:rsid w:val="00C4045D"/>
    <w:rsid w:val="00C41121"/>
    <w:rsid w:val="00C411C3"/>
    <w:rsid w:val="00C41447"/>
    <w:rsid w:val="00C418EA"/>
    <w:rsid w:val="00C419C1"/>
    <w:rsid w:val="00C41CE2"/>
    <w:rsid w:val="00C43160"/>
    <w:rsid w:val="00C43878"/>
    <w:rsid w:val="00C43A91"/>
    <w:rsid w:val="00C43C82"/>
    <w:rsid w:val="00C43CF6"/>
    <w:rsid w:val="00C43FD3"/>
    <w:rsid w:val="00C44097"/>
    <w:rsid w:val="00C44BB2"/>
    <w:rsid w:val="00C451C6"/>
    <w:rsid w:val="00C45215"/>
    <w:rsid w:val="00C45576"/>
    <w:rsid w:val="00C45901"/>
    <w:rsid w:val="00C45AC1"/>
    <w:rsid w:val="00C45C0B"/>
    <w:rsid w:val="00C45CC3"/>
    <w:rsid w:val="00C45ED4"/>
    <w:rsid w:val="00C4618E"/>
    <w:rsid w:val="00C4645E"/>
    <w:rsid w:val="00C46E47"/>
    <w:rsid w:val="00C46F28"/>
    <w:rsid w:val="00C47069"/>
    <w:rsid w:val="00C470D8"/>
    <w:rsid w:val="00C471A3"/>
    <w:rsid w:val="00C47920"/>
    <w:rsid w:val="00C47A54"/>
    <w:rsid w:val="00C47B42"/>
    <w:rsid w:val="00C47FEC"/>
    <w:rsid w:val="00C47FFD"/>
    <w:rsid w:val="00C50825"/>
    <w:rsid w:val="00C50852"/>
    <w:rsid w:val="00C509EE"/>
    <w:rsid w:val="00C50B54"/>
    <w:rsid w:val="00C5135B"/>
    <w:rsid w:val="00C51C1D"/>
    <w:rsid w:val="00C51C79"/>
    <w:rsid w:val="00C51E2F"/>
    <w:rsid w:val="00C52D2B"/>
    <w:rsid w:val="00C52F65"/>
    <w:rsid w:val="00C53375"/>
    <w:rsid w:val="00C555E6"/>
    <w:rsid w:val="00C5560C"/>
    <w:rsid w:val="00C5576F"/>
    <w:rsid w:val="00C55995"/>
    <w:rsid w:val="00C55C8C"/>
    <w:rsid w:val="00C562BC"/>
    <w:rsid w:val="00C56839"/>
    <w:rsid w:val="00C56F11"/>
    <w:rsid w:val="00C57ACA"/>
    <w:rsid w:val="00C60400"/>
    <w:rsid w:val="00C60F62"/>
    <w:rsid w:val="00C610C8"/>
    <w:rsid w:val="00C61377"/>
    <w:rsid w:val="00C617AF"/>
    <w:rsid w:val="00C61E3F"/>
    <w:rsid w:val="00C6213A"/>
    <w:rsid w:val="00C62283"/>
    <w:rsid w:val="00C62895"/>
    <w:rsid w:val="00C629F9"/>
    <w:rsid w:val="00C62AC9"/>
    <w:rsid w:val="00C62B52"/>
    <w:rsid w:val="00C62C76"/>
    <w:rsid w:val="00C62F1E"/>
    <w:rsid w:val="00C63C86"/>
    <w:rsid w:val="00C63E14"/>
    <w:rsid w:val="00C64855"/>
    <w:rsid w:val="00C64C0F"/>
    <w:rsid w:val="00C64E09"/>
    <w:rsid w:val="00C65863"/>
    <w:rsid w:val="00C659FE"/>
    <w:rsid w:val="00C65F86"/>
    <w:rsid w:val="00C6602E"/>
    <w:rsid w:val="00C6639B"/>
    <w:rsid w:val="00C67A41"/>
    <w:rsid w:val="00C67E4A"/>
    <w:rsid w:val="00C705EC"/>
    <w:rsid w:val="00C70696"/>
    <w:rsid w:val="00C70710"/>
    <w:rsid w:val="00C7129C"/>
    <w:rsid w:val="00C71AE3"/>
    <w:rsid w:val="00C71F5D"/>
    <w:rsid w:val="00C720D0"/>
    <w:rsid w:val="00C720E7"/>
    <w:rsid w:val="00C72167"/>
    <w:rsid w:val="00C72226"/>
    <w:rsid w:val="00C72638"/>
    <w:rsid w:val="00C72C1E"/>
    <w:rsid w:val="00C72C6C"/>
    <w:rsid w:val="00C72CF2"/>
    <w:rsid w:val="00C72CF8"/>
    <w:rsid w:val="00C73744"/>
    <w:rsid w:val="00C7381D"/>
    <w:rsid w:val="00C739C8"/>
    <w:rsid w:val="00C73B79"/>
    <w:rsid w:val="00C73C22"/>
    <w:rsid w:val="00C73DEA"/>
    <w:rsid w:val="00C7407F"/>
    <w:rsid w:val="00C741E2"/>
    <w:rsid w:val="00C74310"/>
    <w:rsid w:val="00C7437E"/>
    <w:rsid w:val="00C7440E"/>
    <w:rsid w:val="00C74455"/>
    <w:rsid w:val="00C74483"/>
    <w:rsid w:val="00C74639"/>
    <w:rsid w:val="00C74A2E"/>
    <w:rsid w:val="00C76117"/>
    <w:rsid w:val="00C764F3"/>
    <w:rsid w:val="00C768B9"/>
    <w:rsid w:val="00C76B3C"/>
    <w:rsid w:val="00C7742E"/>
    <w:rsid w:val="00C77C28"/>
    <w:rsid w:val="00C77F4A"/>
    <w:rsid w:val="00C80187"/>
    <w:rsid w:val="00C80203"/>
    <w:rsid w:val="00C8184D"/>
    <w:rsid w:val="00C818ED"/>
    <w:rsid w:val="00C81BD4"/>
    <w:rsid w:val="00C82BA3"/>
    <w:rsid w:val="00C82DD4"/>
    <w:rsid w:val="00C83219"/>
    <w:rsid w:val="00C83A38"/>
    <w:rsid w:val="00C859CA"/>
    <w:rsid w:val="00C85A9B"/>
    <w:rsid w:val="00C86431"/>
    <w:rsid w:val="00C864B5"/>
    <w:rsid w:val="00C8653B"/>
    <w:rsid w:val="00C86888"/>
    <w:rsid w:val="00C86A9C"/>
    <w:rsid w:val="00C8706D"/>
    <w:rsid w:val="00C87D99"/>
    <w:rsid w:val="00C9044F"/>
    <w:rsid w:val="00C910FF"/>
    <w:rsid w:val="00C913F7"/>
    <w:rsid w:val="00C91416"/>
    <w:rsid w:val="00C914B5"/>
    <w:rsid w:val="00C91917"/>
    <w:rsid w:val="00C91A9A"/>
    <w:rsid w:val="00C91B03"/>
    <w:rsid w:val="00C91FDA"/>
    <w:rsid w:val="00C92080"/>
    <w:rsid w:val="00C92623"/>
    <w:rsid w:val="00C92D4B"/>
    <w:rsid w:val="00C92EEA"/>
    <w:rsid w:val="00C93320"/>
    <w:rsid w:val="00C946BB"/>
    <w:rsid w:val="00C949E1"/>
    <w:rsid w:val="00C95855"/>
    <w:rsid w:val="00C976AD"/>
    <w:rsid w:val="00C97790"/>
    <w:rsid w:val="00C97F5B"/>
    <w:rsid w:val="00CA056E"/>
    <w:rsid w:val="00CA0E75"/>
    <w:rsid w:val="00CA1730"/>
    <w:rsid w:val="00CA1E9C"/>
    <w:rsid w:val="00CA20DF"/>
    <w:rsid w:val="00CA234B"/>
    <w:rsid w:val="00CA28D7"/>
    <w:rsid w:val="00CA3006"/>
    <w:rsid w:val="00CA30DD"/>
    <w:rsid w:val="00CA3F9B"/>
    <w:rsid w:val="00CA4233"/>
    <w:rsid w:val="00CA485F"/>
    <w:rsid w:val="00CA4C64"/>
    <w:rsid w:val="00CA4D5E"/>
    <w:rsid w:val="00CA5473"/>
    <w:rsid w:val="00CA5643"/>
    <w:rsid w:val="00CA571A"/>
    <w:rsid w:val="00CA59C3"/>
    <w:rsid w:val="00CA681D"/>
    <w:rsid w:val="00CA6D63"/>
    <w:rsid w:val="00CA79F1"/>
    <w:rsid w:val="00CA7A40"/>
    <w:rsid w:val="00CA7B7E"/>
    <w:rsid w:val="00CA7E33"/>
    <w:rsid w:val="00CA7F7D"/>
    <w:rsid w:val="00CB01B5"/>
    <w:rsid w:val="00CB03E5"/>
    <w:rsid w:val="00CB0699"/>
    <w:rsid w:val="00CB091D"/>
    <w:rsid w:val="00CB1045"/>
    <w:rsid w:val="00CB177B"/>
    <w:rsid w:val="00CB1A8B"/>
    <w:rsid w:val="00CB1DA4"/>
    <w:rsid w:val="00CB232C"/>
    <w:rsid w:val="00CB2338"/>
    <w:rsid w:val="00CB2562"/>
    <w:rsid w:val="00CB2B7C"/>
    <w:rsid w:val="00CB354C"/>
    <w:rsid w:val="00CB3565"/>
    <w:rsid w:val="00CB37DE"/>
    <w:rsid w:val="00CB4CD4"/>
    <w:rsid w:val="00CB4DE2"/>
    <w:rsid w:val="00CB580A"/>
    <w:rsid w:val="00CB5950"/>
    <w:rsid w:val="00CB5A48"/>
    <w:rsid w:val="00CB605C"/>
    <w:rsid w:val="00CB64B0"/>
    <w:rsid w:val="00CB665D"/>
    <w:rsid w:val="00CB6EF3"/>
    <w:rsid w:val="00CB750E"/>
    <w:rsid w:val="00CB76B3"/>
    <w:rsid w:val="00CB7783"/>
    <w:rsid w:val="00CB78D0"/>
    <w:rsid w:val="00CB7DB7"/>
    <w:rsid w:val="00CC00A5"/>
    <w:rsid w:val="00CC012B"/>
    <w:rsid w:val="00CC0137"/>
    <w:rsid w:val="00CC02FF"/>
    <w:rsid w:val="00CC0300"/>
    <w:rsid w:val="00CC0803"/>
    <w:rsid w:val="00CC0A63"/>
    <w:rsid w:val="00CC1082"/>
    <w:rsid w:val="00CC1B86"/>
    <w:rsid w:val="00CC2226"/>
    <w:rsid w:val="00CC228A"/>
    <w:rsid w:val="00CC2579"/>
    <w:rsid w:val="00CC2D40"/>
    <w:rsid w:val="00CC361A"/>
    <w:rsid w:val="00CC38D4"/>
    <w:rsid w:val="00CC43FB"/>
    <w:rsid w:val="00CC44A4"/>
    <w:rsid w:val="00CC471A"/>
    <w:rsid w:val="00CC513C"/>
    <w:rsid w:val="00CC5929"/>
    <w:rsid w:val="00CC5D3A"/>
    <w:rsid w:val="00CC61F6"/>
    <w:rsid w:val="00CC6A41"/>
    <w:rsid w:val="00CC6AF9"/>
    <w:rsid w:val="00CC70A4"/>
    <w:rsid w:val="00CC70B4"/>
    <w:rsid w:val="00CC73A3"/>
    <w:rsid w:val="00CC75FD"/>
    <w:rsid w:val="00CC7872"/>
    <w:rsid w:val="00CC7C42"/>
    <w:rsid w:val="00CC7F42"/>
    <w:rsid w:val="00CD0023"/>
    <w:rsid w:val="00CD0083"/>
    <w:rsid w:val="00CD0560"/>
    <w:rsid w:val="00CD09D6"/>
    <w:rsid w:val="00CD0FE6"/>
    <w:rsid w:val="00CD1522"/>
    <w:rsid w:val="00CD1DCF"/>
    <w:rsid w:val="00CD1F1D"/>
    <w:rsid w:val="00CD2458"/>
    <w:rsid w:val="00CD2509"/>
    <w:rsid w:val="00CD28D9"/>
    <w:rsid w:val="00CD3156"/>
    <w:rsid w:val="00CD370C"/>
    <w:rsid w:val="00CD372A"/>
    <w:rsid w:val="00CD54D7"/>
    <w:rsid w:val="00CD5BAD"/>
    <w:rsid w:val="00CD5C8E"/>
    <w:rsid w:val="00CD5EB8"/>
    <w:rsid w:val="00CD652F"/>
    <w:rsid w:val="00CD67D5"/>
    <w:rsid w:val="00CD694D"/>
    <w:rsid w:val="00CD6DAE"/>
    <w:rsid w:val="00CD6E52"/>
    <w:rsid w:val="00CD7115"/>
    <w:rsid w:val="00CD7296"/>
    <w:rsid w:val="00CD72DE"/>
    <w:rsid w:val="00CD73CF"/>
    <w:rsid w:val="00CD74B4"/>
    <w:rsid w:val="00CD7543"/>
    <w:rsid w:val="00CD7C26"/>
    <w:rsid w:val="00CE0A84"/>
    <w:rsid w:val="00CE12A1"/>
    <w:rsid w:val="00CE173E"/>
    <w:rsid w:val="00CE1BBF"/>
    <w:rsid w:val="00CE1D0C"/>
    <w:rsid w:val="00CE2002"/>
    <w:rsid w:val="00CE21D3"/>
    <w:rsid w:val="00CE220F"/>
    <w:rsid w:val="00CE222D"/>
    <w:rsid w:val="00CE230F"/>
    <w:rsid w:val="00CE2353"/>
    <w:rsid w:val="00CE272A"/>
    <w:rsid w:val="00CE4427"/>
    <w:rsid w:val="00CE4A4B"/>
    <w:rsid w:val="00CE5872"/>
    <w:rsid w:val="00CE5E8D"/>
    <w:rsid w:val="00CE60E8"/>
    <w:rsid w:val="00CE69AE"/>
    <w:rsid w:val="00CE6E55"/>
    <w:rsid w:val="00CE72C5"/>
    <w:rsid w:val="00CE7EBB"/>
    <w:rsid w:val="00CF0BB8"/>
    <w:rsid w:val="00CF16C8"/>
    <w:rsid w:val="00CF1B7A"/>
    <w:rsid w:val="00CF1F38"/>
    <w:rsid w:val="00CF26E8"/>
    <w:rsid w:val="00CF26FE"/>
    <w:rsid w:val="00CF2AA6"/>
    <w:rsid w:val="00CF3EE0"/>
    <w:rsid w:val="00CF485C"/>
    <w:rsid w:val="00CF5D2B"/>
    <w:rsid w:val="00CF5E7D"/>
    <w:rsid w:val="00CF6213"/>
    <w:rsid w:val="00CF683F"/>
    <w:rsid w:val="00CF699D"/>
    <w:rsid w:val="00CF6C28"/>
    <w:rsid w:val="00CF6D92"/>
    <w:rsid w:val="00CF6DC2"/>
    <w:rsid w:val="00CF713D"/>
    <w:rsid w:val="00CF7408"/>
    <w:rsid w:val="00CF744B"/>
    <w:rsid w:val="00CF777E"/>
    <w:rsid w:val="00CF7A64"/>
    <w:rsid w:val="00CF7DD0"/>
    <w:rsid w:val="00CF7EC5"/>
    <w:rsid w:val="00CF7F66"/>
    <w:rsid w:val="00D00141"/>
    <w:rsid w:val="00D00249"/>
    <w:rsid w:val="00D00E26"/>
    <w:rsid w:val="00D01545"/>
    <w:rsid w:val="00D01669"/>
    <w:rsid w:val="00D01D20"/>
    <w:rsid w:val="00D02109"/>
    <w:rsid w:val="00D022B7"/>
    <w:rsid w:val="00D027AF"/>
    <w:rsid w:val="00D02AD9"/>
    <w:rsid w:val="00D02CA6"/>
    <w:rsid w:val="00D02E91"/>
    <w:rsid w:val="00D03031"/>
    <w:rsid w:val="00D030DF"/>
    <w:rsid w:val="00D03324"/>
    <w:rsid w:val="00D03BAB"/>
    <w:rsid w:val="00D03F8B"/>
    <w:rsid w:val="00D042B8"/>
    <w:rsid w:val="00D048A6"/>
    <w:rsid w:val="00D04E25"/>
    <w:rsid w:val="00D06254"/>
    <w:rsid w:val="00D06D26"/>
    <w:rsid w:val="00D06D7A"/>
    <w:rsid w:val="00D07658"/>
    <w:rsid w:val="00D07884"/>
    <w:rsid w:val="00D078F2"/>
    <w:rsid w:val="00D07F07"/>
    <w:rsid w:val="00D10043"/>
    <w:rsid w:val="00D10064"/>
    <w:rsid w:val="00D1021F"/>
    <w:rsid w:val="00D1044A"/>
    <w:rsid w:val="00D105D4"/>
    <w:rsid w:val="00D10AA5"/>
    <w:rsid w:val="00D110E4"/>
    <w:rsid w:val="00D11815"/>
    <w:rsid w:val="00D12097"/>
    <w:rsid w:val="00D12331"/>
    <w:rsid w:val="00D1239A"/>
    <w:rsid w:val="00D12573"/>
    <w:rsid w:val="00D125F2"/>
    <w:rsid w:val="00D136B2"/>
    <w:rsid w:val="00D13C43"/>
    <w:rsid w:val="00D14009"/>
    <w:rsid w:val="00D143DB"/>
    <w:rsid w:val="00D14ACC"/>
    <w:rsid w:val="00D15ED1"/>
    <w:rsid w:val="00D16AD6"/>
    <w:rsid w:val="00D16B39"/>
    <w:rsid w:val="00D171EF"/>
    <w:rsid w:val="00D1721C"/>
    <w:rsid w:val="00D173D6"/>
    <w:rsid w:val="00D1741E"/>
    <w:rsid w:val="00D175ED"/>
    <w:rsid w:val="00D17C30"/>
    <w:rsid w:val="00D17CCD"/>
    <w:rsid w:val="00D17D6D"/>
    <w:rsid w:val="00D2010D"/>
    <w:rsid w:val="00D20CBA"/>
    <w:rsid w:val="00D20CBF"/>
    <w:rsid w:val="00D20F7D"/>
    <w:rsid w:val="00D21E5F"/>
    <w:rsid w:val="00D2242E"/>
    <w:rsid w:val="00D22681"/>
    <w:rsid w:val="00D22AAA"/>
    <w:rsid w:val="00D231AA"/>
    <w:rsid w:val="00D231B5"/>
    <w:rsid w:val="00D234B5"/>
    <w:rsid w:val="00D23604"/>
    <w:rsid w:val="00D23B0D"/>
    <w:rsid w:val="00D243C7"/>
    <w:rsid w:val="00D24A4D"/>
    <w:rsid w:val="00D24C67"/>
    <w:rsid w:val="00D25DD5"/>
    <w:rsid w:val="00D263B2"/>
    <w:rsid w:val="00D26798"/>
    <w:rsid w:val="00D26A00"/>
    <w:rsid w:val="00D26A4C"/>
    <w:rsid w:val="00D2755D"/>
    <w:rsid w:val="00D303E8"/>
    <w:rsid w:val="00D308F6"/>
    <w:rsid w:val="00D30E1B"/>
    <w:rsid w:val="00D30E83"/>
    <w:rsid w:val="00D30FAB"/>
    <w:rsid w:val="00D312A1"/>
    <w:rsid w:val="00D318ED"/>
    <w:rsid w:val="00D326A1"/>
    <w:rsid w:val="00D32909"/>
    <w:rsid w:val="00D3320A"/>
    <w:rsid w:val="00D3322F"/>
    <w:rsid w:val="00D332F7"/>
    <w:rsid w:val="00D33AE8"/>
    <w:rsid w:val="00D33D1E"/>
    <w:rsid w:val="00D341FB"/>
    <w:rsid w:val="00D34FAA"/>
    <w:rsid w:val="00D34FEB"/>
    <w:rsid w:val="00D355AA"/>
    <w:rsid w:val="00D358CC"/>
    <w:rsid w:val="00D359A1"/>
    <w:rsid w:val="00D3611F"/>
    <w:rsid w:val="00D3621B"/>
    <w:rsid w:val="00D37341"/>
    <w:rsid w:val="00D37C69"/>
    <w:rsid w:val="00D37FC0"/>
    <w:rsid w:val="00D4009A"/>
    <w:rsid w:val="00D4041F"/>
    <w:rsid w:val="00D40EEC"/>
    <w:rsid w:val="00D40FC7"/>
    <w:rsid w:val="00D42404"/>
    <w:rsid w:val="00D42BC3"/>
    <w:rsid w:val="00D4304B"/>
    <w:rsid w:val="00D434EE"/>
    <w:rsid w:val="00D435E9"/>
    <w:rsid w:val="00D43D85"/>
    <w:rsid w:val="00D4454E"/>
    <w:rsid w:val="00D44E54"/>
    <w:rsid w:val="00D45168"/>
    <w:rsid w:val="00D454BD"/>
    <w:rsid w:val="00D461AD"/>
    <w:rsid w:val="00D46286"/>
    <w:rsid w:val="00D4655D"/>
    <w:rsid w:val="00D46A72"/>
    <w:rsid w:val="00D46AB2"/>
    <w:rsid w:val="00D46B52"/>
    <w:rsid w:val="00D46B5A"/>
    <w:rsid w:val="00D46C57"/>
    <w:rsid w:val="00D470B3"/>
    <w:rsid w:val="00D4734A"/>
    <w:rsid w:val="00D4768D"/>
    <w:rsid w:val="00D47976"/>
    <w:rsid w:val="00D47BC0"/>
    <w:rsid w:val="00D503E3"/>
    <w:rsid w:val="00D50ABB"/>
    <w:rsid w:val="00D50F90"/>
    <w:rsid w:val="00D51084"/>
    <w:rsid w:val="00D51949"/>
    <w:rsid w:val="00D520A8"/>
    <w:rsid w:val="00D520E7"/>
    <w:rsid w:val="00D5239F"/>
    <w:rsid w:val="00D5295F"/>
    <w:rsid w:val="00D52B30"/>
    <w:rsid w:val="00D52D59"/>
    <w:rsid w:val="00D52D64"/>
    <w:rsid w:val="00D539F9"/>
    <w:rsid w:val="00D53D13"/>
    <w:rsid w:val="00D53FDF"/>
    <w:rsid w:val="00D541DA"/>
    <w:rsid w:val="00D54253"/>
    <w:rsid w:val="00D543F8"/>
    <w:rsid w:val="00D54995"/>
    <w:rsid w:val="00D54BD7"/>
    <w:rsid w:val="00D552EF"/>
    <w:rsid w:val="00D556F8"/>
    <w:rsid w:val="00D55730"/>
    <w:rsid w:val="00D56CA0"/>
    <w:rsid w:val="00D571F2"/>
    <w:rsid w:val="00D57677"/>
    <w:rsid w:val="00D57851"/>
    <w:rsid w:val="00D60363"/>
    <w:rsid w:val="00D603E6"/>
    <w:rsid w:val="00D605E7"/>
    <w:rsid w:val="00D60DD3"/>
    <w:rsid w:val="00D61182"/>
    <w:rsid w:val="00D615DF"/>
    <w:rsid w:val="00D6161C"/>
    <w:rsid w:val="00D616C2"/>
    <w:rsid w:val="00D62268"/>
    <w:rsid w:val="00D62A3B"/>
    <w:rsid w:val="00D6304D"/>
    <w:rsid w:val="00D6310C"/>
    <w:rsid w:val="00D63609"/>
    <w:rsid w:val="00D6388A"/>
    <w:rsid w:val="00D63CCF"/>
    <w:rsid w:val="00D63E93"/>
    <w:rsid w:val="00D6446A"/>
    <w:rsid w:val="00D64D46"/>
    <w:rsid w:val="00D650A5"/>
    <w:rsid w:val="00D654A7"/>
    <w:rsid w:val="00D65E91"/>
    <w:rsid w:val="00D661EB"/>
    <w:rsid w:val="00D66290"/>
    <w:rsid w:val="00D66CA6"/>
    <w:rsid w:val="00D66EEC"/>
    <w:rsid w:val="00D679A6"/>
    <w:rsid w:val="00D67B24"/>
    <w:rsid w:val="00D67B90"/>
    <w:rsid w:val="00D707B8"/>
    <w:rsid w:val="00D707C7"/>
    <w:rsid w:val="00D70C81"/>
    <w:rsid w:val="00D713E9"/>
    <w:rsid w:val="00D71586"/>
    <w:rsid w:val="00D715FE"/>
    <w:rsid w:val="00D71AAA"/>
    <w:rsid w:val="00D72675"/>
    <w:rsid w:val="00D729D4"/>
    <w:rsid w:val="00D73B54"/>
    <w:rsid w:val="00D74035"/>
    <w:rsid w:val="00D745ED"/>
    <w:rsid w:val="00D746CE"/>
    <w:rsid w:val="00D748B4"/>
    <w:rsid w:val="00D74BA4"/>
    <w:rsid w:val="00D74C35"/>
    <w:rsid w:val="00D750BD"/>
    <w:rsid w:val="00D75295"/>
    <w:rsid w:val="00D75496"/>
    <w:rsid w:val="00D76514"/>
    <w:rsid w:val="00D76A9B"/>
    <w:rsid w:val="00D76BD7"/>
    <w:rsid w:val="00D76F20"/>
    <w:rsid w:val="00D779E1"/>
    <w:rsid w:val="00D77B0C"/>
    <w:rsid w:val="00D77B54"/>
    <w:rsid w:val="00D8058F"/>
    <w:rsid w:val="00D80934"/>
    <w:rsid w:val="00D81205"/>
    <w:rsid w:val="00D8124B"/>
    <w:rsid w:val="00D81A96"/>
    <w:rsid w:val="00D82BA6"/>
    <w:rsid w:val="00D82E49"/>
    <w:rsid w:val="00D8311F"/>
    <w:rsid w:val="00D83B2D"/>
    <w:rsid w:val="00D83C24"/>
    <w:rsid w:val="00D84102"/>
    <w:rsid w:val="00D8515C"/>
    <w:rsid w:val="00D85FF7"/>
    <w:rsid w:val="00D86499"/>
    <w:rsid w:val="00D8662B"/>
    <w:rsid w:val="00D86647"/>
    <w:rsid w:val="00D8720C"/>
    <w:rsid w:val="00D874BF"/>
    <w:rsid w:val="00D877C5"/>
    <w:rsid w:val="00D87F5A"/>
    <w:rsid w:val="00D903B1"/>
    <w:rsid w:val="00D908DC"/>
    <w:rsid w:val="00D909C4"/>
    <w:rsid w:val="00D91256"/>
    <w:rsid w:val="00D91303"/>
    <w:rsid w:val="00D9201F"/>
    <w:rsid w:val="00D923BE"/>
    <w:rsid w:val="00D92E43"/>
    <w:rsid w:val="00D931DE"/>
    <w:rsid w:val="00D935AC"/>
    <w:rsid w:val="00D93CB6"/>
    <w:rsid w:val="00D93EB7"/>
    <w:rsid w:val="00D94822"/>
    <w:rsid w:val="00D949BC"/>
    <w:rsid w:val="00D94A29"/>
    <w:rsid w:val="00D94E43"/>
    <w:rsid w:val="00D9559C"/>
    <w:rsid w:val="00D95ACA"/>
    <w:rsid w:val="00D95B71"/>
    <w:rsid w:val="00D95CE2"/>
    <w:rsid w:val="00D95E97"/>
    <w:rsid w:val="00D96196"/>
    <w:rsid w:val="00D9654F"/>
    <w:rsid w:val="00D96F77"/>
    <w:rsid w:val="00D9771B"/>
    <w:rsid w:val="00D97A24"/>
    <w:rsid w:val="00D97E38"/>
    <w:rsid w:val="00DA03B7"/>
    <w:rsid w:val="00DA091A"/>
    <w:rsid w:val="00DA096C"/>
    <w:rsid w:val="00DA0CFE"/>
    <w:rsid w:val="00DA12FB"/>
    <w:rsid w:val="00DA1AA3"/>
    <w:rsid w:val="00DA1BB0"/>
    <w:rsid w:val="00DA1BB4"/>
    <w:rsid w:val="00DA2E32"/>
    <w:rsid w:val="00DA2FED"/>
    <w:rsid w:val="00DA3D23"/>
    <w:rsid w:val="00DA416B"/>
    <w:rsid w:val="00DA4B47"/>
    <w:rsid w:val="00DA4D06"/>
    <w:rsid w:val="00DA4D34"/>
    <w:rsid w:val="00DA4FA7"/>
    <w:rsid w:val="00DA55BA"/>
    <w:rsid w:val="00DA5B4D"/>
    <w:rsid w:val="00DA5D1E"/>
    <w:rsid w:val="00DA5EF6"/>
    <w:rsid w:val="00DA65EB"/>
    <w:rsid w:val="00DA6BAE"/>
    <w:rsid w:val="00DA6F43"/>
    <w:rsid w:val="00DA72B8"/>
    <w:rsid w:val="00DA777A"/>
    <w:rsid w:val="00DA7CB1"/>
    <w:rsid w:val="00DA7F15"/>
    <w:rsid w:val="00DB00F4"/>
    <w:rsid w:val="00DB02D0"/>
    <w:rsid w:val="00DB0309"/>
    <w:rsid w:val="00DB075B"/>
    <w:rsid w:val="00DB0DBF"/>
    <w:rsid w:val="00DB1172"/>
    <w:rsid w:val="00DB1692"/>
    <w:rsid w:val="00DB1D74"/>
    <w:rsid w:val="00DB26E7"/>
    <w:rsid w:val="00DB33A2"/>
    <w:rsid w:val="00DB353C"/>
    <w:rsid w:val="00DB3856"/>
    <w:rsid w:val="00DB38B4"/>
    <w:rsid w:val="00DB3D53"/>
    <w:rsid w:val="00DB3DA6"/>
    <w:rsid w:val="00DB4236"/>
    <w:rsid w:val="00DB4CA2"/>
    <w:rsid w:val="00DB628F"/>
    <w:rsid w:val="00DB6411"/>
    <w:rsid w:val="00DB6548"/>
    <w:rsid w:val="00DB68BB"/>
    <w:rsid w:val="00DB695D"/>
    <w:rsid w:val="00DB7E1F"/>
    <w:rsid w:val="00DB7ED2"/>
    <w:rsid w:val="00DC128C"/>
    <w:rsid w:val="00DC13A5"/>
    <w:rsid w:val="00DC13CD"/>
    <w:rsid w:val="00DC2E52"/>
    <w:rsid w:val="00DC2F70"/>
    <w:rsid w:val="00DC320D"/>
    <w:rsid w:val="00DC3412"/>
    <w:rsid w:val="00DC378B"/>
    <w:rsid w:val="00DC3B73"/>
    <w:rsid w:val="00DC3E59"/>
    <w:rsid w:val="00DC3F0C"/>
    <w:rsid w:val="00DC44A7"/>
    <w:rsid w:val="00DC48F1"/>
    <w:rsid w:val="00DC4D99"/>
    <w:rsid w:val="00DC52A5"/>
    <w:rsid w:val="00DC60E4"/>
    <w:rsid w:val="00DC649A"/>
    <w:rsid w:val="00DC740B"/>
    <w:rsid w:val="00DC7EF7"/>
    <w:rsid w:val="00DD06B0"/>
    <w:rsid w:val="00DD06B6"/>
    <w:rsid w:val="00DD15E5"/>
    <w:rsid w:val="00DD2646"/>
    <w:rsid w:val="00DD2DED"/>
    <w:rsid w:val="00DD35AB"/>
    <w:rsid w:val="00DD3B26"/>
    <w:rsid w:val="00DD3C15"/>
    <w:rsid w:val="00DD3F27"/>
    <w:rsid w:val="00DD3F40"/>
    <w:rsid w:val="00DD4882"/>
    <w:rsid w:val="00DD4989"/>
    <w:rsid w:val="00DD4E0C"/>
    <w:rsid w:val="00DD51D5"/>
    <w:rsid w:val="00DD608A"/>
    <w:rsid w:val="00DD67AA"/>
    <w:rsid w:val="00DD6CE2"/>
    <w:rsid w:val="00DD6DFA"/>
    <w:rsid w:val="00DD773F"/>
    <w:rsid w:val="00DD7BCD"/>
    <w:rsid w:val="00DE00E5"/>
    <w:rsid w:val="00DE1210"/>
    <w:rsid w:val="00DE1280"/>
    <w:rsid w:val="00DE141B"/>
    <w:rsid w:val="00DE1BA4"/>
    <w:rsid w:val="00DE1DA5"/>
    <w:rsid w:val="00DE1DBC"/>
    <w:rsid w:val="00DE1DF2"/>
    <w:rsid w:val="00DE1E36"/>
    <w:rsid w:val="00DE1EEB"/>
    <w:rsid w:val="00DE2BA4"/>
    <w:rsid w:val="00DE3208"/>
    <w:rsid w:val="00DE385A"/>
    <w:rsid w:val="00DE3FF6"/>
    <w:rsid w:val="00DE4141"/>
    <w:rsid w:val="00DE444E"/>
    <w:rsid w:val="00DE4B5F"/>
    <w:rsid w:val="00DE4F73"/>
    <w:rsid w:val="00DE4F98"/>
    <w:rsid w:val="00DE5172"/>
    <w:rsid w:val="00DE57F6"/>
    <w:rsid w:val="00DE5B1B"/>
    <w:rsid w:val="00DE5CA9"/>
    <w:rsid w:val="00DE671C"/>
    <w:rsid w:val="00DE6B93"/>
    <w:rsid w:val="00DE73B6"/>
    <w:rsid w:val="00DE78BD"/>
    <w:rsid w:val="00DE7D3C"/>
    <w:rsid w:val="00DF00DC"/>
    <w:rsid w:val="00DF065C"/>
    <w:rsid w:val="00DF0E8A"/>
    <w:rsid w:val="00DF10B0"/>
    <w:rsid w:val="00DF1164"/>
    <w:rsid w:val="00DF119C"/>
    <w:rsid w:val="00DF1418"/>
    <w:rsid w:val="00DF1823"/>
    <w:rsid w:val="00DF1C8E"/>
    <w:rsid w:val="00DF25CB"/>
    <w:rsid w:val="00DF27CC"/>
    <w:rsid w:val="00DF29A4"/>
    <w:rsid w:val="00DF2AEE"/>
    <w:rsid w:val="00DF2AF9"/>
    <w:rsid w:val="00DF2BC4"/>
    <w:rsid w:val="00DF2E0C"/>
    <w:rsid w:val="00DF320D"/>
    <w:rsid w:val="00DF3E3A"/>
    <w:rsid w:val="00DF40A3"/>
    <w:rsid w:val="00DF4493"/>
    <w:rsid w:val="00DF472F"/>
    <w:rsid w:val="00DF4ABD"/>
    <w:rsid w:val="00DF5108"/>
    <w:rsid w:val="00DF5856"/>
    <w:rsid w:val="00DF5C28"/>
    <w:rsid w:val="00DF63EE"/>
    <w:rsid w:val="00DF66A6"/>
    <w:rsid w:val="00DF66EA"/>
    <w:rsid w:val="00DF6A96"/>
    <w:rsid w:val="00DF6BF9"/>
    <w:rsid w:val="00DF6DCA"/>
    <w:rsid w:val="00DF7C0E"/>
    <w:rsid w:val="00DF7F38"/>
    <w:rsid w:val="00E00416"/>
    <w:rsid w:val="00E01AB9"/>
    <w:rsid w:val="00E02211"/>
    <w:rsid w:val="00E022D9"/>
    <w:rsid w:val="00E029B8"/>
    <w:rsid w:val="00E033EE"/>
    <w:rsid w:val="00E0452F"/>
    <w:rsid w:val="00E04B9C"/>
    <w:rsid w:val="00E056CC"/>
    <w:rsid w:val="00E05E57"/>
    <w:rsid w:val="00E06202"/>
    <w:rsid w:val="00E06572"/>
    <w:rsid w:val="00E06701"/>
    <w:rsid w:val="00E06981"/>
    <w:rsid w:val="00E06B28"/>
    <w:rsid w:val="00E06B67"/>
    <w:rsid w:val="00E07A41"/>
    <w:rsid w:val="00E07B5B"/>
    <w:rsid w:val="00E07BC8"/>
    <w:rsid w:val="00E101A0"/>
    <w:rsid w:val="00E102C6"/>
    <w:rsid w:val="00E10AC3"/>
    <w:rsid w:val="00E10BCA"/>
    <w:rsid w:val="00E113FD"/>
    <w:rsid w:val="00E11B76"/>
    <w:rsid w:val="00E1202D"/>
    <w:rsid w:val="00E12474"/>
    <w:rsid w:val="00E12929"/>
    <w:rsid w:val="00E13273"/>
    <w:rsid w:val="00E135EF"/>
    <w:rsid w:val="00E137CE"/>
    <w:rsid w:val="00E138CE"/>
    <w:rsid w:val="00E13E03"/>
    <w:rsid w:val="00E141EE"/>
    <w:rsid w:val="00E142A4"/>
    <w:rsid w:val="00E1484D"/>
    <w:rsid w:val="00E14A7D"/>
    <w:rsid w:val="00E153DB"/>
    <w:rsid w:val="00E159AE"/>
    <w:rsid w:val="00E15E73"/>
    <w:rsid w:val="00E160F7"/>
    <w:rsid w:val="00E161C7"/>
    <w:rsid w:val="00E164BC"/>
    <w:rsid w:val="00E16C2F"/>
    <w:rsid w:val="00E16DD3"/>
    <w:rsid w:val="00E16E30"/>
    <w:rsid w:val="00E16EA7"/>
    <w:rsid w:val="00E1702A"/>
    <w:rsid w:val="00E17444"/>
    <w:rsid w:val="00E176F8"/>
    <w:rsid w:val="00E17D3F"/>
    <w:rsid w:val="00E201BB"/>
    <w:rsid w:val="00E207AA"/>
    <w:rsid w:val="00E21198"/>
    <w:rsid w:val="00E2139F"/>
    <w:rsid w:val="00E21475"/>
    <w:rsid w:val="00E21490"/>
    <w:rsid w:val="00E21532"/>
    <w:rsid w:val="00E21699"/>
    <w:rsid w:val="00E217A7"/>
    <w:rsid w:val="00E217F9"/>
    <w:rsid w:val="00E21959"/>
    <w:rsid w:val="00E21AC1"/>
    <w:rsid w:val="00E21D76"/>
    <w:rsid w:val="00E2220B"/>
    <w:rsid w:val="00E2220F"/>
    <w:rsid w:val="00E22405"/>
    <w:rsid w:val="00E224B3"/>
    <w:rsid w:val="00E22881"/>
    <w:rsid w:val="00E22C74"/>
    <w:rsid w:val="00E237B4"/>
    <w:rsid w:val="00E2409B"/>
    <w:rsid w:val="00E24BC6"/>
    <w:rsid w:val="00E2506E"/>
    <w:rsid w:val="00E25093"/>
    <w:rsid w:val="00E251C8"/>
    <w:rsid w:val="00E252B9"/>
    <w:rsid w:val="00E252D9"/>
    <w:rsid w:val="00E26BB8"/>
    <w:rsid w:val="00E26D21"/>
    <w:rsid w:val="00E26FB5"/>
    <w:rsid w:val="00E27A7D"/>
    <w:rsid w:val="00E27C8A"/>
    <w:rsid w:val="00E3043F"/>
    <w:rsid w:val="00E30A1F"/>
    <w:rsid w:val="00E30B1B"/>
    <w:rsid w:val="00E31005"/>
    <w:rsid w:val="00E31411"/>
    <w:rsid w:val="00E3153B"/>
    <w:rsid w:val="00E315B5"/>
    <w:rsid w:val="00E317FE"/>
    <w:rsid w:val="00E31863"/>
    <w:rsid w:val="00E31AA3"/>
    <w:rsid w:val="00E3206F"/>
    <w:rsid w:val="00E3210D"/>
    <w:rsid w:val="00E324DC"/>
    <w:rsid w:val="00E325E0"/>
    <w:rsid w:val="00E3290A"/>
    <w:rsid w:val="00E332D5"/>
    <w:rsid w:val="00E33AA9"/>
    <w:rsid w:val="00E33CB5"/>
    <w:rsid w:val="00E33E5F"/>
    <w:rsid w:val="00E33FDD"/>
    <w:rsid w:val="00E3411F"/>
    <w:rsid w:val="00E34818"/>
    <w:rsid w:val="00E34885"/>
    <w:rsid w:val="00E34A1A"/>
    <w:rsid w:val="00E34F8B"/>
    <w:rsid w:val="00E35042"/>
    <w:rsid w:val="00E35516"/>
    <w:rsid w:val="00E35544"/>
    <w:rsid w:val="00E35949"/>
    <w:rsid w:val="00E36F97"/>
    <w:rsid w:val="00E37022"/>
    <w:rsid w:val="00E3737C"/>
    <w:rsid w:val="00E37577"/>
    <w:rsid w:val="00E37D60"/>
    <w:rsid w:val="00E37DEE"/>
    <w:rsid w:val="00E37F64"/>
    <w:rsid w:val="00E4038E"/>
    <w:rsid w:val="00E40435"/>
    <w:rsid w:val="00E406EE"/>
    <w:rsid w:val="00E407D4"/>
    <w:rsid w:val="00E408D8"/>
    <w:rsid w:val="00E40B08"/>
    <w:rsid w:val="00E41178"/>
    <w:rsid w:val="00E41580"/>
    <w:rsid w:val="00E41AAB"/>
    <w:rsid w:val="00E41ABF"/>
    <w:rsid w:val="00E41CA3"/>
    <w:rsid w:val="00E42097"/>
    <w:rsid w:val="00E4217B"/>
    <w:rsid w:val="00E42E39"/>
    <w:rsid w:val="00E438ED"/>
    <w:rsid w:val="00E43A36"/>
    <w:rsid w:val="00E442D5"/>
    <w:rsid w:val="00E44414"/>
    <w:rsid w:val="00E452FC"/>
    <w:rsid w:val="00E4538D"/>
    <w:rsid w:val="00E45B07"/>
    <w:rsid w:val="00E45B11"/>
    <w:rsid w:val="00E45D0D"/>
    <w:rsid w:val="00E45FD6"/>
    <w:rsid w:val="00E463CA"/>
    <w:rsid w:val="00E466E1"/>
    <w:rsid w:val="00E46925"/>
    <w:rsid w:val="00E46B7C"/>
    <w:rsid w:val="00E47292"/>
    <w:rsid w:val="00E476CD"/>
    <w:rsid w:val="00E47FAE"/>
    <w:rsid w:val="00E50290"/>
    <w:rsid w:val="00E508B6"/>
    <w:rsid w:val="00E50B2C"/>
    <w:rsid w:val="00E50C7F"/>
    <w:rsid w:val="00E50CAE"/>
    <w:rsid w:val="00E517A3"/>
    <w:rsid w:val="00E51AC1"/>
    <w:rsid w:val="00E51FB7"/>
    <w:rsid w:val="00E522E6"/>
    <w:rsid w:val="00E530FD"/>
    <w:rsid w:val="00E535E1"/>
    <w:rsid w:val="00E53D90"/>
    <w:rsid w:val="00E53E72"/>
    <w:rsid w:val="00E53F90"/>
    <w:rsid w:val="00E54371"/>
    <w:rsid w:val="00E54448"/>
    <w:rsid w:val="00E54557"/>
    <w:rsid w:val="00E549E0"/>
    <w:rsid w:val="00E54AFA"/>
    <w:rsid w:val="00E5521E"/>
    <w:rsid w:val="00E5529B"/>
    <w:rsid w:val="00E552ED"/>
    <w:rsid w:val="00E5566F"/>
    <w:rsid w:val="00E557AF"/>
    <w:rsid w:val="00E55888"/>
    <w:rsid w:val="00E56138"/>
    <w:rsid w:val="00E56788"/>
    <w:rsid w:val="00E568E4"/>
    <w:rsid w:val="00E56918"/>
    <w:rsid w:val="00E56A6E"/>
    <w:rsid w:val="00E56A71"/>
    <w:rsid w:val="00E56EFF"/>
    <w:rsid w:val="00E5733E"/>
    <w:rsid w:val="00E5737D"/>
    <w:rsid w:val="00E57872"/>
    <w:rsid w:val="00E579EF"/>
    <w:rsid w:val="00E605A5"/>
    <w:rsid w:val="00E609A0"/>
    <w:rsid w:val="00E60D58"/>
    <w:rsid w:val="00E60EDC"/>
    <w:rsid w:val="00E6138A"/>
    <w:rsid w:val="00E6171E"/>
    <w:rsid w:val="00E6177C"/>
    <w:rsid w:val="00E61A4A"/>
    <w:rsid w:val="00E61BA7"/>
    <w:rsid w:val="00E62752"/>
    <w:rsid w:val="00E62A04"/>
    <w:rsid w:val="00E62DB7"/>
    <w:rsid w:val="00E64177"/>
    <w:rsid w:val="00E646DB"/>
    <w:rsid w:val="00E64CC0"/>
    <w:rsid w:val="00E64FFF"/>
    <w:rsid w:val="00E65172"/>
    <w:rsid w:val="00E655A6"/>
    <w:rsid w:val="00E65688"/>
    <w:rsid w:val="00E65947"/>
    <w:rsid w:val="00E65A64"/>
    <w:rsid w:val="00E65BB3"/>
    <w:rsid w:val="00E6614D"/>
    <w:rsid w:val="00E66511"/>
    <w:rsid w:val="00E66C28"/>
    <w:rsid w:val="00E66DC3"/>
    <w:rsid w:val="00E66DE9"/>
    <w:rsid w:val="00E673F3"/>
    <w:rsid w:val="00E6776E"/>
    <w:rsid w:val="00E677FF"/>
    <w:rsid w:val="00E67896"/>
    <w:rsid w:val="00E67DEE"/>
    <w:rsid w:val="00E70158"/>
    <w:rsid w:val="00E70559"/>
    <w:rsid w:val="00E70A27"/>
    <w:rsid w:val="00E7157A"/>
    <w:rsid w:val="00E7159F"/>
    <w:rsid w:val="00E7283B"/>
    <w:rsid w:val="00E729BB"/>
    <w:rsid w:val="00E7332E"/>
    <w:rsid w:val="00E734E7"/>
    <w:rsid w:val="00E737D7"/>
    <w:rsid w:val="00E73AB8"/>
    <w:rsid w:val="00E74AEB"/>
    <w:rsid w:val="00E74E65"/>
    <w:rsid w:val="00E7606A"/>
    <w:rsid w:val="00E76608"/>
    <w:rsid w:val="00E76858"/>
    <w:rsid w:val="00E76E25"/>
    <w:rsid w:val="00E771DC"/>
    <w:rsid w:val="00E773E6"/>
    <w:rsid w:val="00E77910"/>
    <w:rsid w:val="00E80E57"/>
    <w:rsid w:val="00E80FDE"/>
    <w:rsid w:val="00E814D6"/>
    <w:rsid w:val="00E8187D"/>
    <w:rsid w:val="00E81FCF"/>
    <w:rsid w:val="00E821FB"/>
    <w:rsid w:val="00E8320C"/>
    <w:rsid w:val="00E835D7"/>
    <w:rsid w:val="00E83715"/>
    <w:rsid w:val="00E83A8B"/>
    <w:rsid w:val="00E842FC"/>
    <w:rsid w:val="00E8476C"/>
    <w:rsid w:val="00E84903"/>
    <w:rsid w:val="00E84AC4"/>
    <w:rsid w:val="00E84C65"/>
    <w:rsid w:val="00E8581B"/>
    <w:rsid w:val="00E85AA8"/>
    <w:rsid w:val="00E85C05"/>
    <w:rsid w:val="00E85D26"/>
    <w:rsid w:val="00E86126"/>
    <w:rsid w:val="00E86306"/>
    <w:rsid w:val="00E86E34"/>
    <w:rsid w:val="00E8701B"/>
    <w:rsid w:val="00E87048"/>
    <w:rsid w:val="00E8712B"/>
    <w:rsid w:val="00E87D72"/>
    <w:rsid w:val="00E902B0"/>
    <w:rsid w:val="00E90A8E"/>
    <w:rsid w:val="00E90E29"/>
    <w:rsid w:val="00E914E6"/>
    <w:rsid w:val="00E921D0"/>
    <w:rsid w:val="00E929B7"/>
    <w:rsid w:val="00E92F5A"/>
    <w:rsid w:val="00E93382"/>
    <w:rsid w:val="00E93554"/>
    <w:rsid w:val="00E93808"/>
    <w:rsid w:val="00E9382F"/>
    <w:rsid w:val="00E93B15"/>
    <w:rsid w:val="00E93D40"/>
    <w:rsid w:val="00E94CEF"/>
    <w:rsid w:val="00E94F96"/>
    <w:rsid w:val="00E9566B"/>
    <w:rsid w:val="00E95792"/>
    <w:rsid w:val="00E95CCE"/>
    <w:rsid w:val="00E95EAF"/>
    <w:rsid w:val="00E95F1A"/>
    <w:rsid w:val="00E961A3"/>
    <w:rsid w:val="00E96859"/>
    <w:rsid w:val="00E976F5"/>
    <w:rsid w:val="00E97758"/>
    <w:rsid w:val="00E97B0F"/>
    <w:rsid w:val="00E97E8A"/>
    <w:rsid w:val="00EA02F5"/>
    <w:rsid w:val="00EA0715"/>
    <w:rsid w:val="00EA0911"/>
    <w:rsid w:val="00EA0963"/>
    <w:rsid w:val="00EA10DF"/>
    <w:rsid w:val="00EA1691"/>
    <w:rsid w:val="00EA2CF9"/>
    <w:rsid w:val="00EA3E80"/>
    <w:rsid w:val="00EA430A"/>
    <w:rsid w:val="00EA44A4"/>
    <w:rsid w:val="00EA48D0"/>
    <w:rsid w:val="00EA4AF9"/>
    <w:rsid w:val="00EA5D22"/>
    <w:rsid w:val="00EA5DFB"/>
    <w:rsid w:val="00EA632D"/>
    <w:rsid w:val="00EA64B6"/>
    <w:rsid w:val="00EA69B3"/>
    <w:rsid w:val="00EA6CD4"/>
    <w:rsid w:val="00EB1219"/>
    <w:rsid w:val="00EB144D"/>
    <w:rsid w:val="00EB18A3"/>
    <w:rsid w:val="00EB278D"/>
    <w:rsid w:val="00EB333B"/>
    <w:rsid w:val="00EB363C"/>
    <w:rsid w:val="00EB3679"/>
    <w:rsid w:val="00EB45DF"/>
    <w:rsid w:val="00EB46B5"/>
    <w:rsid w:val="00EB48AA"/>
    <w:rsid w:val="00EB5016"/>
    <w:rsid w:val="00EB5201"/>
    <w:rsid w:val="00EB5CA7"/>
    <w:rsid w:val="00EB6007"/>
    <w:rsid w:val="00EB7385"/>
    <w:rsid w:val="00EB77F0"/>
    <w:rsid w:val="00EB78A6"/>
    <w:rsid w:val="00EB7E4E"/>
    <w:rsid w:val="00EC0270"/>
    <w:rsid w:val="00EC05C0"/>
    <w:rsid w:val="00EC0819"/>
    <w:rsid w:val="00EC081B"/>
    <w:rsid w:val="00EC09B0"/>
    <w:rsid w:val="00EC11CA"/>
    <w:rsid w:val="00EC16C6"/>
    <w:rsid w:val="00EC1E9A"/>
    <w:rsid w:val="00EC2059"/>
    <w:rsid w:val="00EC2153"/>
    <w:rsid w:val="00EC219F"/>
    <w:rsid w:val="00EC24B1"/>
    <w:rsid w:val="00EC25C2"/>
    <w:rsid w:val="00EC26DF"/>
    <w:rsid w:val="00EC2BF0"/>
    <w:rsid w:val="00EC2C38"/>
    <w:rsid w:val="00EC2D8C"/>
    <w:rsid w:val="00EC2F1F"/>
    <w:rsid w:val="00EC31A0"/>
    <w:rsid w:val="00EC38D7"/>
    <w:rsid w:val="00EC3B97"/>
    <w:rsid w:val="00EC45CA"/>
    <w:rsid w:val="00EC4803"/>
    <w:rsid w:val="00EC48D4"/>
    <w:rsid w:val="00EC4B3C"/>
    <w:rsid w:val="00EC5B92"/>
    <w:rsid w:val="00EC5C39"/>
    <w:rsid w:val="00EC5EA0"/>
    <w:rsid w:val="00EC6243"/>
    <w:rsid w:val="00EC6295"/>
    <w:rsid w:val="00EC646B"/>
    <w:rsid w:val="00EC6E1B"/>
    <w:rsid w:val="00EC7EC2"/>
    <w:rsid w:val="00ED0BD5"/>
    <w:rsid w:val="00ED0E3C"/>
    <w:rsid w:val="00ED0EF0"/>
    <w:rsid w:val="00ED0F6E"/>
    <w:rsid w:val="00ED14FC"/>
    <w:rsid w:val="00ED180A"/>
    <w:rsid w:val="00ED1CA4"/>
    <w:rsid w:val="00ED1E30"/>
    <w:rsid w:val="00ED2059"/>
    <w:rsid w:val="00ED28F5"/>
    <w:rsid w:val="00ED2AA6"/>
    <w:rsid w:val="00ED2E25"/>
    <w:rsid w:val="00ED3631"/>
    <w:rsid w:val="00ED37DC"/>
    <w:rsid w:val="00ED3CEF"/>
    <w:rsid w:val="00ED3F38"/>
    <w:rsid w:val="00ED437C"/>
    <w:rsid w:val="00ED4834"/>
    <w:rsid w:val="00ED4AC7"/>
    <w:rsid w:val="00ED4B97"/>
    <w:rsid w:val="00ED4D3B"/>
    <w:rsid w:val="00ED4EE9"/>
    <w:rsid w:val="00ED5CE4"/>
    <w:rsid w:val="00ED5CF2"/>
    <w:rsid w:val="00ED5D1C"/>
    <w:rsid w:val="00ED6BC1"/>
    <w:rsid w:val="00ED6CD6"/>
    <w:rsid w:val="00ED6EE1"/>
    <w:rsid w:val="00ED6FA2"/>
    <w:rsid w:val="00ED7315"/>
    <w:rsid w:val="00ED773E"/>
    <w:rsid w:val="00ED783B"/>
    <w:rsid w:val="00EE06CA"/>
    <w:rsid w:val="00EE0745"/>
    <w:rsid w:val="00EE1488"/>
    <w:rsid w:val="00EE26E7"/>
    <w:rsid w:val="00EE2F01"/>
    <w:rsid w:val="00EE37CF"/>
    <w:rsid w:val="00EE3C51"/>
    <w:rsid w:val="00EE4019"/>
    <w:rsid w:val="00EE427D"/>
    <w:rsid w:val="00EE43C5"/>
    <w:rsid w:val="00EE47B4"/>
    <w:rsid w:val="00EE482D"/>
    <w:rsid w:val="00EE4A3E"/>
    <w:rsid w:val="00EE5590"/>
    <w:rsid w:val="00EE5D90"/>
    <w:rsid w:val="00EE5ECC"/>
    <w:rsid w:val="00EE6B7E"/>
    <w:rsid w:val="00EE6B90"/>
    <w:rsid w:val="00EE7118"/>
    <w:rsid w:val="00EE71F6"/>
    <w:rsid w:val="00EE753D"/>
    <w:rsid w:val="00EF05CF"/>
    <w:rsid w:val="00EF07E8"/>
    <w:rsid w:val="00EF0953"/>
    <w:rsid w:val="00EF09F2"/>
    <w:rsid w:val="00EF0CCB"/>
    <w:rsid w:val="00EF0D39"/>
    <w:rsid w:val="00EF104D"/>
    <w:rsid w:val="00EF1777"/>
    <w:rsid w:val="00EF287A"/>
    <w:rsid w:val="00EF319E"/>
    <w:rsid w:val="00EF330B"/>
    <w:rsid w:val="00EF35AD"/>
    <w:rsid w:val="00EF3C21"/>
    <w:rsid w:val="00EF400B"/>
    <w:rsid w:val="00EF4174"/>
    <w:rsid w:val="00EF4188"/>
    <w:rsid w:val="00EF41A2"/>
    <w:rsid w:val="00EF4820"/>
    <w:rsid w:val="00EF48FE"/>
    <w:rsid w:val="00EF51AD"/>
    <w:rsid w:val="00EF5A37"/>
    <w:rsid w:val="00EF5C68"/>
    <w:rsid w:val="00EF609D"/>
    <w:rsid w:val="00EF631D"/>
    <w:rsid w:val="00EF634B"/>
    <w:rsid w:val="00EF64B0"/>
    <w:rsid w:val="00EF66F7"/>
    <w:rsid w:val="00EF675A"/>
    <w:rsid w:val="00EF688A"/>
    <w:rsid w:val="00EF6B65"/>
    <w:rsid w:val="00EF7174"/>
    <w:rsid w:val="00EF718A"/>
    <w:rsid w:val="00EF73BD"/>
    <w:rsid w:val="00EF7693"/>
    <w:rsid w:val="00EF78D8"/>
    <w:rsid w:val="00EF7B03"/>
    <w:rsid w:val="00F004F2"/>
    <w:rsid w:val="00F006A8"/>
    <w:rsid w:val="00F00B1C"/>
    <w:rsid w:val="00F00E6B"/>
    <w:rsid w:val="00F01C84"/>
    <w:rsid w:val="00F01EBD"/>
    <w:rsid w:val="00F023BA"/>
    <w:rsid w:val="00F023E6"/>
    <w:rsid w:val="00F024FC"/>
    <w:rsid w:val="00F02DAA"/>
    <w:rsid w:val="00F0311A"/>
    <w:rsid w:val="00F033E1"/>
    <w:rsid w:val="00F037E2"/>
    <w:rsid w:val="00F03938"/>
    <w:rsid w:val="00F03C7D"/>
    <w:rsid w:val="00F03F0A"/>
    <w:rsid w:val="00F03F4A"/>
    <w:rsid w:val="00F04370"/>
    <w:rsid w:val="00F04DAA"/>
    <w:rsid w:val="00F0555A"/>
    <w:rsid w:val="00F05A55"/>
    <w:rsid w:val="00F06395"/>
    <w:rsid w:val="00F0674D"/>
    <w:rsid w:val="00F06763"/>
    <w:rsid w:val="00F06FF7"/>
    <w:rsid w:val="00F07402"/>
    <w:rsid w:val="00F07EEA"/>
    <w:rsid w:val="00F1016C"/>
    <w:rsid w:val="00F105B8"/>
    <w:rsid w:val="00F107C9"/>
    <w:rsid w:val="00F107DD"/>
    <w:rsid w:val="00F10C32"/>
    <w:rsid w:val="00F11038"/>
    <w:rsid w:val="00F11072"/>
    <w:rsid w:val="00F11282"/>
    <w:rsid w:val="00F11703"/>
    <w:rsid w:val="00F11DA2"/>
    <w:rsid w:val="00F11E8F"/>
    <w:rsid w:val="00F1212B"/>
    <w:rsid w:val="00F1246A"/>
    <w:rsid w:val="00F12645"/>
    <w:rsid w:val="00F1270C"/>
    <w:rsid w:val="00F12A91"/>
    <w:rsid w:val="00F12DBA"/>
    <w:rsid w:val="00F131CF"/>
    <w:rsid w:val="00F13208"/>
    <w:rsid w:val="00F13851"/>
    <w:rsid w:val="00F13B73"/>
    <w:rsid w:val="00F13E18"/>
    <w:rsid w:val="00F13FD4"/>
    <w:rsid w:val="00F14419"/>
    <w:rsid w:val="00F1479A"/>
    <w:rsid w:val="00F14E04"/>
    <w:rsid w:val="00F151B3"/>
    <w:rsid w:val="00F15F95"/>
    <w:rsid w:val="00F16519"/>
    <w:rsid w:val="00F16920"/>
    <w:rsid w:val="00F169A9"/>
    <w:rsid w:val="00F16D1A"/>
    <w:rsid w:val="00F16E32"/>
    <w:rsid w:val="00F17274"/>
    <w:rsid w:val="00F17339"/>
    <w:rsid w:val="00F1779A"/>
    <w:rsid w:val="00F17B01"/>
    <w:rsid w:val="00F17F66"/>
    <w:rsid w:val="00F17FCF"/>
    <w:rsid w:val="00F20058"/>
    <w:rsid w:val="00F2016B"/>
    <w:rsid w:val="00F207FE"/>
    <w:rsid w:val="00F212EF"/>
    <w:rsid w:val="00F22911"/>
    <w:rsid w:val="00F22A30"/>
    <w:rsid w:val="00F23175"/>
    <w:rsid w:val="00F246ED"/>
    <w:rsid w:val="00F249E5"/>
    <w:rsid w:val="00F24C3B"/>
    <w:rsid w:val="00F24C5A"/>
    <w:rsid w:val="00F24D70"/>
    <w:rsid w:val="00F257E5"/>
    <w:rsid w:val="00F25E9B"/>
    <w:rsid w:val="00F26022"/>
    <w:rsid w:val="00F26196"/>
    <w:rsid w:val="00F261F4"/>
    <w:rsid w:val="00F2627B"/>
    <w:rsid w:val="00F26404"/>
    <w:rsid w:val="00F2646C"/>
    <w:rsid w:val="00F2660D"/>
    <w:rsid w:val="00F266A1"/>
    <w:rsid w:val="00F26743"/>
    <w:rsid w:val="00F26AE0"/>
    <w:rsid w:val="00F26F9A"/>
    <w:rsid w:val="00F26FE5"/>
    <w:rsid w:val="00F27622"/>
    <w:rsid w:val="00F27635"/>
    <w:rsid w:val="00F27843"/>
    <w:rsid w:val="00F301AB"/>
    <w:rsid w:val="00F305D2"/>
    <w:rsid w:val="00F30C54"/>
    <w:rsid w:val="00F31825"/>
    <w:rsid w:val="00F31CD2"/>
    <w:rsid w:val="00F3221D"/>
    <w:rsid w:val="00F32505"/>
    <w:rsid w:val="00F3270F"/>
    <w:rsid w:val="00F3395D"/>
    <w:rsid w:val="00F34ABB"/>
    <w:rsid w:val="00F34BD4"/>
    <w:rsid w:val="00F35128"/>
    <w:rsid w:val="00F35188"/>
    <w:rsid w:val="00F3531F"/>
    <w:rsid w:val="00F3555A"/>
    <w:rsid w:val="00F358E1"/>
    <w:rsid w:val="00F35D31"/>
    <w:rsid w:val="00F3618A"/>
    <w:rsid w:val="00F36693"/>
    <w:rsid w:val="00F36BAE"/>
    <w:rsid w:val="00F36D14"/>
    <w:rsid w:val="00F37146"/>
    <w:rsid w:val="00F37152"/>
    <w:rsid w:val="00F37197"/>
    <w:rsid w:val="00F371A8"/>
    <w:rsid w:val="00F372C2"/>
    <w:rsid w:val="00F37DB2"/>
    <w:rsid w:val="00F37E11"/>
    <w:rsid w:val="00F37E29"/>
    <w:rsid w:val="00F406D3"/>
    <w:rsid w:val="00F40AFB"/>
    <w:rsid w:val="00F40B52"/>
    <w:rsid w:val="00F410CE"/>
    <w:rsid w:val="00F41746"/>
    <w:rsid w:val="00F417A6"/>
    <w:rsid w:val="00F41E45"/>
    <w:rsid w:val="00F41E99"/>
    <w:rsid w:val="00F41ECC"/>
    <w:rsid w:val="00F4262B"/>
    <w:rsid w:val="00F431CA"/>
    <w:rsid w:val="00F4374B"/>
    <w:rsid w:val="00F43C16"/>
    <w:rsid w:val="00F442CF"/>
    <w:rsid w:val="00F459D5"/>
    <w:rsid w:val="00F46209"/>
    <w:rsid w:val="00F463DE"/>
    <w:rsid w:val="00F46621"/>
    <w:rsid w:val="00F46BCF"/>
    <w:rsid w:val="00F46D69"/>
    <w:rsid w:val="00F47126"/>
    <w:rsid w:val="00F4720E"/>
    <w:rsid w:val="00F4737B"/>
    <w:rsid w:val="00F47D29"/>
    <w:rsid w:val="00F508D5"/>
    <w:rsid w:val="00F50928"/>
    <w:rsid w:val="00F50A06"/>
    <w:rsid w:val="00F51742"/>
    <w:rsid w:val="00F517DF"/>
    <w:rsid w:val="00F518A7"/>
    <w:rsid w:val="00F52C25"/>
    <w:rsid w:val="00F52C69"/>
    <w:rsid w:val="00F53125"/>
    <w:rsid w:val="00F5314F"/>
    <w:rsid w:val="00F53643"/>
    <w:rsid w:val="00F53897"/>
    <w:rsid w:val="00F53CD7"/>
    <w:rsid w:val="00F554B2"/>
    <w:rsid w:val="00F55EC1"/>
    <w:rsid w:val="00F5670E"/>
    <w:rsid w:val="00F56B95"/>
    <w:rsid w:val="00F56E0A"/>
    <w:rsid w:val="00F56F31"/>
    <w:rsid w:val="00F573B7"/>
    <w:rsid w:val="00F574EA"/>
    <w:rsid w:val="00F57557"/>
    <w:rsid w:val="00F5781D"/>
    <w:rsid w:val="00F57C96"/>
    <w:rsid w:val="00F601ED"/>
    <w:rsid w:val="00F60378"/>
    <w:rsid w:val="00F604F7"/>
    <w:rsid w:val="00F6068C"/>
    <w:rsid w:val="00F6083F"/>
    <w:rsid w:val="00F609F5"/>
    <w:rsid w:val="00F61698"/>
    <w:rsid w:val="00F61A74"/>
    <w:rsid w:val="00F6241B"/>
    <w:rsid w:val="00F62BE5"/>
    <w:rsid w:val="00F62E25"/>
    <w:rsid w:val="00F6402B"/>
    <w:rsid w:val="00F64207"/>
    <w:rsid w:val="00F64384"/>
    <w:rsid w:val="00F646F8"/>
    <w:rsid w:val="00F64FEC"/>
    <w:rsid w:val="00F6513F"/>
    <w:rsid w:val="00F6530A"/>
    <w:rsid w:val="00F65880"/>
    <w:rsid w:val="00F66407"/>
    <w:rsid w:val="00F66FDD"/>
    <w:rsid w:val="00F67062"/>
    <w:rsid w:val="00F67489"/>
    <w:rsid w:val="00F677B9"/>
    <w:rsid w:val="00F70A1A"/>
    <w:rsid w:val="00F70DD9"/>
    <w:rsid w:val="00F71060"/>
    <w:rsid w:val="00F71224"/>
    <w:rsid w:val="00F71F5E"/>
    <w:rsid w:val="00F72017"/>
    <w:rsid w:val="00F72E70"/>
    <w:rsid w:val="00F72F3C"/>
    <w:rsid w:val="00F7317A"/>
    <w:rsid w:val="00F73350"/>
    <w:rsid w:val="00F733AF"/>
    <w:rsid w:val="00F735BB"/>
    <w:rsid w:val="00F74240"/>
    <w:rsid w:val="00F7444C"/>
    <w:rsid w:val="00F748DE"/>
    <w:rsid w:val="00F74951"/>
    <w:rsid w:val="00F74B34"/>
    <w:rsid w:val="00F74B56"/>
    <w:rsid w:val="00F74B6A"/>
    <w:rsid w:val="00F75704"/>
    <w:rsid w:val="00F761F2"/>
    <w:rsid w:val="00F76B61"/>
    <w:rsid w:val="00F76C32"/>
    <w:rsid w:val="00F76F0B"/>
    <w:rsid w:val="00F7704D"/>
    <w:rsid w:val="00F77361"/>
    <w:rsid w:val="00F774C2"/>
    <w:rsid w:val="00F77803"/>
    <w:rsid w:val="00F77B84"/>
    <w:rsid w:val="00F80B43"/>
    <w:rsid w:val="00F81125"/>
    <w:rsid w:val="00F814C3"/>
    <w:rsid w:val="00F81907"/>
    <w:rsid w:val="00F820B7"/>
    <w:rsid w:val="00F82FD0"/>
    <w:rsid w:val="00F830FB"/>
    <w:rsid w:val="00F8338D"/>
    <w:rsid w:val="00F8342A"/>
    <w:rsid w:val="00F836D7"/>
    <w:rsid w:val="00F837A9"/>
    <w:rsid w:val="00F839B9"/>
    <w:rsid w:val="00F83DDC"/>
    <w:rsid w:val="00F8439C"/>
    <w:rsid w:val="00F849F6"/>
    <w:rsid w:val="00F85342"/>
    <w:rsid w:val="00F85547"/>
    <w:rsid w:val="00F857FC"/>
    <w:rsid w:val="00F85BBA"/>
    <w:rsid w:val="00F85C29"/>
    <w:rsid w:val="00F8604C"/>
    <w:rsid w:val="00F860A1"/>
    <w:rsid w:val="00F8618B"/>
    <w:rsid w:val="00F861D6"/>
    <w:rsid w:val="00F8622F"/>
    <w:rsid w:val="00F864CF"/>
    <w:rsid w:val="00F866EF"/>
    <w:rsid w:val="00F86B56"/>
    <w:rsid w:val="00F87001"/>
    <w:rsid w:val="00F876DF"/>
    <w:rsid w:val="00F908A5"/>
    <w:rsid w:val="00F915BE"/>
    <w:rsid w:val="00F9251D"/>
    <w:rsid w:val="00F93654"/>
    <w:rsid w:val="00F9367E"/>
    <w:rsid w:val="00F93777"/>
    <w:rsid w:val="00F93898"/>
    <w:rsid w:val="00F93D7A"/>
    <w:rsid w:val="00F94269"/>
    <w:rsid w:val="00F944D3"/>
    <w:rsid w:val="00F94B27"/>
    <w:rsid w:val="00F94C2D"/>
    <w:rsid w:val="00F94C68"/>
    <w:rsid w:val="00F950BF"/>
    <w:rsid w:val="00F95601"/>
    <w:rsid w:val="00F95AF6"/>
    <w:rsid w:val="00F95EDD"/>
    <w:rsid w:val="00F9609C"/>
    <w:rsid w:val="00F9612D"/>
    <w:rsid w:val="00F963D3"/>
    <w:rsid w:val="00F964FC"/>
    <w:rsid w:val="00F9658A"/>
    <w:rsid w:val="00F966D7"/>
    <w:rsid w:val="00F96DFE"/>
    <w:rsid w:val="00F971AB"/>
    <w:rsid w:val="00F9722E"/>
    <w:rsid w:val="00FA07C9"/>
    <w:rsid w:val="00FA0C3D"/>
    <w:rsid w:val="00FA12D2"/>
    <w:rsid w:val="00FA2076"/>
    <w:rsid w:val="00FA2187"/>
    <w:rsid w:val="00FA26FE"/>
    <w:rsid w:val="00FA2CC8"/>
    <w:rsid w:val="00FA2DE0"/>
    <w:rsid w:val="00FA308D"/>
    <w:rsid w:val="00FA30F3"/>
    <w:rsid w:val="00FA3B52"/>
    <w:rsid w:val="00FA404D"/>
    <w:rsid w:val="00FA4507"/>
    <w:rsid w:val="00FA4876"/>
    <w:rsid w:val="00FA509A"/>
    <w:rsid w:val="00FA546F"/>
    <w:rsid w:val="00FA55B3"/>
    <w:rsid w:val="00FA573F"/>
    <w:rsid w:val="00FA5F2D"/>
    <w:rsid w:val="00FA66A0"/>
    <w:rsid w:val="00FA6715"/>
    <w:rsid w:val="00FA6B5A"/>
    <w:rsid w:val="00FA6D58"/>
    <w:rsid w:val="00FA7151"/>
    <w:rsid w:val="00FA723E"/>
    <w:rsid w:val="00FA78F8"/>
    <w:rsid w:val="00FA7DE5"/>
    <w:rsid w:val="00FB0371"/>
    <w:rsid w:val="00FB09A6"/>
    <w:rsid w:val="00FB0B71"/>
    <w:rsid w:val="00FB1725"/>
    <w:rsid w:val="00FB174C"/>
    <w:rsid w:val="00FB1898"/>
    <w:rsid w:val="00FB1A65"/>
    <w:rsid w:val="00FB1FF5"/>
    <w:rsid w:val="00FB21CF"/>
    <w:rsid w:val="00FB2221"/>
    <w:rsid w:val="00FB2224"/>
    <w:rsid w:val="00FB2425"/>
    <w:rsid w:val="00FB2BAE"/>
    <w:rsid w:val="00FB30C7"/>
    <w:rsid w:val="00FB342D"/>
    <w:rsid w:val="00FB35D2"/>
    <w:rsid w:val="00FB37D8"/>
    <w:rsid w:val="00FB3FCC"/>
    <w:rsid w:val="00FB4574"/>
    <w:rsid w:val="00FB4671"/>
    <w:rsid w:val="00FB4680"/>
    <w:rsid w:val="00FB4C97"/>
    <w:rsid w:val="00FB4FB1"/>
    <w:rsid w:val="00FB5069"/>
    <w:rsid w:val="00FB52F1"/>
    <w:rsid w:val="00FB53FC"/>
    <w:rsid w:val="00FB5731"/>
    <w:rsid w:val="00FB5DA1"/>
    <w:rsid w:val="00FB5DF1"/>
    <w:rsid w:val="00FB75C9"/>
    <w:rsid w:val="00FB7A4F"/>
    <w:rsid w:val="00FB7A59"/>
    <w:rsid w:val="00FC0124"/>
    <w:rsid w:val="00FC0F16"/>
    <w:rsid w:val="00FC157C"/>
    <w:rsid w:val="00FC1967"/>
    <w:rsid w:val="00FC1C47"/>
    <w:rsid w:val="00FC2042"/>
    <w:rsid w:val="00FC2201"/>
    <w:rsid w:val="00FC2931"/>
    <w:rsid w:val="00FC2C0A"/>
    <w:rsid w:val="00FC2F2E"/>
    <w:rsid w:val="00FC31EA"/>
    <w:rsid w:val="00FC3AE3"/>
    <w:rsid w:val="00FC3D94"/>
    <w:rsid w:val="00FC4610"/>
    <w:rsid w:val="00FC4C06"/>
    <w:rsid w:val="00FC4E21"/>
    <w:rsid w:val="00FC5657"/>
    <w:rsid w:val="00FC5C77"/>
    <w:rsid w:val="00FC640A"/>
    <w:rsid w:val="00FC6491"/>
    <w:rsid w:val="00FC64DC"/>
    <w:rsid w:val="00FC67A4"/>
    <w:rsid w:val="00FC6BEB"/>
    <w:rsid w:val="00FC72CB"/>
    <w:rsid w:val="00FC765C"/>
    <w:rsid w:val="00FD12C5"/>
    <w:rsid w:val="00FD1916"/>
    <w:rsid w:val="00FD1950"/>
    <w:rsid w:val="00FD295F"/>
    <w:rsid w:val="00FD2984"/>
    <w:rsid w:val="00FD29E1"/>
    <w:rsid w:val="00FD3075"/>
    <w:rsid w:val="00FD3A0A"/>
    <w:rsid w:val="00FD3CD0"/>
    <w:rsid w:val="00FD41E8"/>
    <w:rsid w:val="00FD4BC3"/>
    <w:rsid w:val="00FD4D2D"/>
    <w:rsid w:val="00FD5019"/>
    <w:rsid w:val="00FD502B"/>
    <w:rsid w:val="00FD565F"/>
    <w:rsid w:val="00FD5ACB"/>
    <w:rsid w:val="00FD62B7"/>
    <w:rsid w:val="00FD62C4"/>
    <w:rsid w:val="00FD65F4"/>
    <w:rsid w:val="00FD72FC"/>
    <w:rsid w:val="00FD7FA1"/>
    <w:rsid w:val="00FE02B9"/>
    <w:rsid w:val="00FE04AA"/>
    <w:rsid w:val="00FE0735"/>
    <w:rsid w:val="00FE0882"/>
    <w:rsid w:val="00FE0C04"/>
    <w:rsid w:val="00FE109D"/>
    <w:rsid w:val="00FE1518"/>
    <w:rsid w:val="00FE18A1"/>
    <w:rsid w:val="00FE1C57"/>
    <w:rsid w:val="00FE1E09"/>
    <w:rsid w:val="00FE2AEF"/>
    <w:rsid w:val="00FE42C9"/>
    <w:rsid w:val="00FE454D"/>
    <w:rsid w:val="00FE5676"/>
    <w:rsid w:val="00FE5820"/>
    <w:rsid w:val="00FE5860"/>
    <w:rsid w:val="00FE594B"/>
    <w:rsid w:val="00FE5F2E"/>
    <w:rsid w:val="00FE6734"/>
    <w:rsid w:val="00FE72C1"/>
    <w:rsid w:val="00FE72C2"/>
    <w:rsid w:val="00FE767C"/>
    <w:rsid w:val="00FE77A3"/>
    <w:rsid w:val="00FE78E1"/>
    <w:rsid w:val="00FE7C84"/>
    <w:rsid w:val="00FF04BA"/>
    <w:rsid w:val="00FF06E9"/>
    <w:rsid w:val="00FF123C"/>
    <w:rsid w:val="00FF19BE"/>
    <w:rsid w:val="00FF1D69"/>
    <w:rsid w:val="00FF1E4E"/>
    <w:rsid w:val="00FF1F7B"/>
    <w:rsid w:val="00FF25E0"/>
    <w:rsid w:val="00FF2620"/>
    <w:rsid w:val="00FF2BF1"/>
    <w:rsid w:val="00FF2DDE"/>
    <w:rsid w:val="00FF3311"/>
    <w:rsid w:val="00FF34A4"/>
    <w:rsid w:val="00FF368A"/>
    <w:rsid w:val="00FF3E1C"/>
    <w:rsid w:val="00FF4F6F"/>
    <w:rsid w:val="00FF57D6"/>
    <w:rsid w:val="00FF5B1A"/>
    <w:rsid w:val="00FF5B43"/>
    <w:rsid w:val="00FF5CD1"/>
    <w:rsid w:val="00FF5E53"/>
    <w:rsid w:val="00FF609A"/>
    <w:rsid w:val="00FF60A6"/>
    <w:rsid w:val="00FF612E"/>
    <w:rsid w:val="00FF654B"/>
    <w:rsid w:val="00FF65F7"/>
    <w:rsid w:val="00FF6942"/>
    <w:rsid w:val="00FF6B18"/>
    <w:rsid w:val="00FF6E10"/>
    <w:rsid w:val="00FF734C"/>
    <w:rsid w:val="00FF77BF"/>
    <w:rsid w:val="00F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43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AB8"/>
    <w:pPr>
      <w:widowControl w:val="0"/>
      <w:jc w:val="both"/>
    </w:pPr>
    <w:rPr>
      <w:rFonts w:cs="Century"/>
      <w:kern w:val="2"/>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1B05"/>
    <w:rPr>
      <w:rFonts w:cs="Times New Roman"/>
      <w:color w:val="0000FF"/>
      <w:u w:val="single"/>
    </w:rPr>
  </w:style>
  <w:style w:type="paragraph" w:styleId="NormalWeb">
    <w:name w:val="Normal (Web)"/>
    <w:basedOn w:val="Normal"/>
    <w:rsid w:val="00E914E6"/>
    <w:pPr>
      <w:widowControl/>
      <w:spacing w:before="100" w:beforeAutospacing="1" w:after="100" w:afterAutospacing="1"/>
      <w:jc w:val="left"/>
    </w:pPr>
    <w:rPr>
      <w:rFonts w:ascii="MS PGothic" w:hAnsi="MS PGothic" w:cs="MS PGothic"/>
      <w:color w:val="000000"/>
      <w:kern w:val="0"/>
      <w:sz w:val="24"/>
      <w:szCs w:val="24"/>
    </w:rPr>
  </w:style>
  <w:style w:type="character" w:styleId="Strong">
    <w:name w:val="Strong"/>
    <w:qFormat/>
    <w:rsid w:val="00E914E6"/>
    <w:rPr>
      <w:rFonts w:cs="Times New Roman"/>
      <w:b/>
      <w:bCs/>
    </w:rPr>
  </w:style>
  <w:style w:type="paragraph" w:customStyle="1" w:styleId="Default">
    <w:name w:val="Default"/>
    <w:rsid w:val="001F1EDD"/>
    <w:pPr>
      <w:widowControl w:val="0"/>
      <w:autoSpaceDE w:val="0"/>
      <w:autoSpaceDN w:val="0"/>
      <w:adjustRightInd w:val="0"/>
    </w:pPr>
    <w:rPr>
      <w:rFonts w:ascii="Times New Roman" w:hAnsi="Times New Roman"/>
      <w:color w:val="000000"/>
      <w:sz w:val="24"/>
      <w:szCs w:val="24"/>
    </w:rPr>
  </w:style>
  <w:style w:type="character" w:styleId="CommentReference">
    <w:name w:val="annotation reference"/>
    <w:rsid w:val="00151A9A"/>
    <w:rPr>
      <w:rFonts w:cs="Times New Roman"/>
      <w:sz w:val="16"/>
      <w:szCs w:val="16"/>
    </w:rPr>
  </w:style>
  <w:style w:type="paragraph" w:styleId="CommentText">
    <w:name w:val="annotation text"/>
    <w:basedOn w:val="Normal"/>
    <w:link w:val="CommentTextChar"/>
    <w:rsid w:val="00151A9A"/>
    <w:rPr>
      <w:sz w:val="20"/>
      <w:szCs w:val="20"/>
    </w:rPr>
  </w:style>
  <w:style w:type="character" w:customStyle="1" w:styleId="CommentTextChar">
    <w:name w:val="Comment Text Char"/>
    <w:link w:val="CommentText"/>
    <w:locked/>
    <w:rsid w:val="00151A9A"/>
    <w:rPr>
      <w:rFonts w:eastAsia="Times New Roman" w:cs="Century"/>
      <w:kern w:val="2"/>
    </w:rPr>
  </w:style>
  <w:style w:type="paragraph" w:styleId="CommentSubject">
    <w:name w:val="annotation subject"/>
    <w:basedOn w:val="CommentText"/>
    <w:next w:val="CommentText"/>
    <w:link w:val="CommentSubjectChar"/>
    <w:rsid w:val="00151A9A"/>
    <w:rPr>
      <w:b/>
      <w:bCs/>
    </w:rPr>
  </w:style>
  <w:style w:type="character" w:customStyle="1" w:styleId="CommentSubjectChar">
    <w:name w:val="Comment Subject Char"/>
    <w:link w:val="CommentSubject"/>
    <w:locked/>
    <w:rsid w:val="00151A9A"/>
    <w:rPr>
      <w:rFonts w:eastAsia="Times New Roman" w:cs="Century"/>
      <w:b/>
      <w:bCs/>
      <w:kern w:val="2"/>
    </w:rPr>
  </w:style>
  <w:style w:type="paragraph" w:styleId="BalloonText">
    <w:name w:val="Balloon Text"/>
    <w:basedOn w:val="Normal"/>
    <w:link w:val="BalloonTextChar"/>
    <w:rsid w:val="00151A9A"/>
    <w:rPr>
      <w:rFonts w:ascii="Tahoma" w:hAnsi="Tahoma" w:cs="Tahoma"/>
      <w:sz w:val="16"/>
      <w:szCs w:val="16"/>
    </w:rPr>
  </w:style>
  <w:style w:type="character" w:customStyle="1" w:styleId="BalloonTextChar">
    <w:name w:val="Balloon Text Char"/>
    <w:link w:val="BalloonText"/>
    <w:locked/>
    <w:rsid w:val="00151A9A"/>
    <w:rPr>
      <w:rFonts w:ascii="Tahoma" w:hAnsi="Tahoma" w:cs="Tahoma"/>
      <w:kern w:val="2"/>
      <w:sz w:val="16"/>
      <w:szCs w:val="16"/>
    </w:rPr>
  </w:style>
  <w:style w:type="paragraph" w:styleId="Footer">
    <w:name w:val="footer"/>
    <w:basedOn w:val="Normal"/>
    <w:link w:val="FooterChar"/>
    <w:rsid w:val="00647E2C"/>
    <w:pPr>
      <w:tabs>
        <w:tab w:val="center" w:pos="4419"/>
        <w:tab w:val="right" w:pos="8838"/>
      </w:tabs>
    </w:pPr>
  </w:style>
  <w:style w:type="character" w:customStyle="1" w:styleId="FooterChar">
    <w:name w:val="Footer Char"/>
    <w:link w:val="Footer"/>
    <w:semiHidden/>
    <w:locked/>
    <w:rPr>
      <w:rFonts w:cs="Century"/>
      <w:kern w:val="2"/>
      <w:sz w:val="21"/>
      <w:szCs w:val="21"/>
    </w:rPr>
  </w:style>
  <w:style w:type="character" w:styleId="PageNumber">
    <w:name w:val="page number"/>
    <w:rsid w:val="00647E2C"/>
    <w:rPr>
      <w:rFonts w:cs="Times New Roman"/>
    </w:rPr>
  </w:style>
  <w:style w:type="paragraph" w:styleId="Header">
    <w:name w:val="header"/>
    <w:basedOn w:val="Normal"/>
    <w:link w:val="HeaderChar"/>
    <w:rsid w:val="00572F80"/>
    <w:pPr>
      <w:tabs>
        <w:tab w:val="center" w:pos="4419"/>
        <w:tab w:val="right" w:pos="8838"/>
      </w:tabs>
    </w:pPr>
  </w:style>
  <w:style w:type="character" w:customStyle="1" w:styleId="HeaderChar">
    <w:name w:val="Header Char"/>
    <w:link w:val="Header"/>
    <w:semiHidden/>
    <w:locked/>
    <w:rPr>
      <w:rFonts w:cs="Century"/>
      <w:kern w:val="2"/>
      <w:sz w:val="21"/>
      <w:szCs w:val="21"/>
    </w:rPr>
  </w:style>
  <w:style w:type="character" w:styleId="FollowedHyperlink">
    <w:name w:val="FollowedHyperlink"/>
    <w:rsid w:val="00444DF8"/>
    <w:rPr>
      <w:color w:val="800080"/>
      <w:u w:val="single"/>
    </w:rPr>
  </w:style>
  <w:style w:type="table" w:styleId="TableGrid">
    <w:name w:val="Table Grid"/>
    <w:basedOn w:val="TableNormal"/>
    <w:locked/>
    <w:rsid w:val="0092096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4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61385396">
      <w:bodyDiv w:val="1"/>
      <w:marLeft w:val="0"/>
      <w:marRight w:val="0"/>
      <w:marTop w:val="0"/>
      <w:marBottom w:val="0"/>
      <w:divBdr>
        <w:top w:val="none" w:sz="0" w:space="0" w:color="auto"/>
        <w:left w:val="none" w:sz="0" w:space="0" w:color="auto"/>
        <w:bottom w:val="none" w:sz="0" w:space="0" w:color="auto"/>
        <w:right w:val="none" w:sz="0" w:space="0" w:color="auto"/>
      </w:divBdr>
      <w:divsChild>
        <w:div w:id="450175920">
          <w:marLeft w:val="0"/>
          <w:marRight w:val="0"/>
          <w:marTop w:val="0"/>
          <w:marBottom w:val="0"/>
          <w:divBdr>
            <w:top w:val="none" w:sz="0" w:space="0" w:color="auto"/>
            <w:left w:val="none" w:sz="0" w:space="0" w:color="auto"/>
            <w:bottom w:val="none" w:sz="0" w:space="0" w:color="auto"/>
            <w:right w:val="none" w:sz="0" w:space="0" w:color="auto"/>
          </w:divBdr>
        </w:div>
      </w:divsChild>
    </w:div>
    <w:div w:id="630866027">
      <w:bodyDiv w:val="1"/>
      <w:marLeft w:val="0"/>
      <w:marRight w:val="0"/>
      <w:marTop w:val="0"/>
      <w:marBottom w:val="0"/>
      <w:divBdr>
        <w:top w:val="none" w:sz="0" w:space="0" w:color="auto"/>
        <w:left w:val="none" w:sz="0" w:space="0" w:color="auto"/>
        <w:bottom w:val="none" w:sz="0" w:space="0" w:color="auto"/>
        <w:right w:val="none" w:sz="0" w:space="0" w:color="auto"/>
      </w:divBdr>
      <w:divsChild>
        <w:div w:id="54927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ehara.nicole@sojitz.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busch.christy@sojitz.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sch.christy\Desktop\2012%20CEPEX%20Japan%20Studies%20Award%20Submission%20and%20Release%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268C8D-A7FF-4321-9354-7B9AF38659B7}"/>
      </w:docPartPr>
      <w:docPartBody>
        <w:p w:rsidR="007528AA" w:rsidRDefault="007528AA">
          <w:r w:rsidRPr="00D957AD">
            <w:rPr>
              <w:rStyle w:val="PlaceholderText"/>
            </w:rPr>
            <w:t>Click here to enter text.</w:t>
          </w:r>
        </w:p>
      </w:docPartBody>
    </w:docPart>
    <w:docPart>
      <w:docPartPr>
        <w:name w:val="C5CD1F94E49D499FA53EAFE17B480C88"/>
        <w:category>
          <w:name w:val="General"/>
          <w:gallery w:val="placeholder"/>
        </w:category>
        <w:types>
          <w:type w:val="bbPlcHdr"/>
        </w:types>
        <w:behaviors>
          <w:behavior w:val="content"/>
        </w:behaviors>
        <w:guid w:val="{75E471D9-632B-4ED6-8480-B5C6F1B9CD94}"/>
      </w:docPartPr>
      <w:docPartBody>
        <w:p w:rsidR="007528AA" w:rsidRDefault="007528AA" w:rsidP="007528AA">
          <w:pPr>
            <w:pStyle w:val="C5CD1F94E49D499FA53EAFE17B480C882"/>
          </w:pPr>
          <w:r w:rsidRPr="00D957AD">
            <w:rPr>
              <w:rStyle w:val="PlaceholderText"/>
            </w:rPr>
            <w:t>Click here to enter text.</w:t>
          </w:r>
        </w:p>
      </w:docPartBody>
    </w:docPart>
    <w:docPart>
      <w:docPartPr>
        <w:name w:val="76E5EB5C7B0F477897CB44809C1C827F"/>
        <w:category>
          <w:name w:val="General"/>
          <w:gallery w:val="placeholder"/>
        </w:category>
        <w:types>
          <w:type w:val="bbPlcHdr"/>
        </w:types>
        <w:behaviors>
          <w:behavior w:val="content"/>
        </w:behaviors>
        <w:guid w:val="{FB37218E-7A60-47CC-9178-D419BC80A069}"/>
      </w:docPartPr>
      <w:docPartBody>
        <w:p w:rsidR="007528AA" w:rsidRDefault="007528AA" w:rsidP="007528AA">
          <w:pPr>
            <w:pStyle w:val="76E5EB5C7B0F477897CB44809C1C827F2"/>
          </w:pPr>
          <w:r w:rsidRPr="00D957AD">
            <w:rPr>
              <w:rStyle w:val="PlaceholderText"/>
            </w:rPr>
            <w:t>Click here to enter text.</w:t>
          </w:r>
        </w:p>
      </w:docPartBody>
    </w:docPart>
    <w:docPart>
      <w:docPartPr>
        <w:name w:val="D6D7D1A1DD74409C9C850503F565BD5E"/>
        <w:category>
          <w:name w:val="General"/>
          <w:gallery w:val="placeholder"/>
        </w:category>
        <w:types>
          <w:type w:val="bbPlcHdr"/>
        </w:types>
        <w:behaviors>
          <w:behavior w:val="content"/>
        </w:behaviors>
        <w:guid w:val="{1A2AAE7E-5FB8-418C-825E-BE2481A8DC23}"/>
      </w:docPartPr>
      <w:docPartBody>
        <w:p w:rsidR="007528AA" w:rsidRDefault="007528AA" w:rsidP="007528AA">
          <w:pPr>
            <w:pStyle w:val="D6D7D1A1DD74409C9C850503F565BD5E2"/>
          </w:pPr>
          <w:r w:rsidRPr="00D957AD">
            <w:rPr>
              <w:rStyle w:val="PlaceholderText"/>
            </w:rPr>
            <w:t>Click here to enter text.</w:t>
          </w:r>
        </w:p>
      </w:docPartBody>
    </w:docPart>
    <w:docPart>
      <w:docPartPr>
        <w:name w:val="F595CCA23C024461891193C3D589FDC8"/>
        <w:category>
          <w:name w:val="General"/>
          <w:gallery w:val="placeholder"/>
        </w:category>
        <w:types>
          <w:type w:val="bbPlcHdr"/>
        </w:types>
        <w:behaviors>
          <w:behavior w:val="content"/>
        </w:behaviors>
        <w:guid w:val="{E12E8687-CBE9-4BF0-867A-C50583739B53}"/>
      </w:docPartPr>
      <w:docPartBody>
        <w:p w:rsidR="007528AA" w:rsidRDefault="007528AA" w:rsidP="007528AA">
          <w:pPr>
            <w:pStyle w:val="F595CCA23C024461891193C3D589FDC82"/>
          </w:pPr>
          <w:r w:rsidRPr="00D957AD">
            <w:rPr>
              <w:rStyle w:val="PlaceholderText"/>
            </w:rPr>
            <w:t>Click here to enter text.</w:t>
          </w:r>
        </w:p>
      </w:docPartBody>
    </w:docPart>
    <w:docPart>
      <w:docPartPr>
        <w:name w:val="1B231F427C1C48CE978E594F16A3D7FF"/>
        <w:category>
          <w:name w:val="General"/>
          <w:gallery w:val="placeholder"/>
        </w:category>
        <w:types>
          <w:type w:val="bbPlcHdr"/>
        </w:types>
        <w:behaviors>
          <w:behavior w:val="content"/>
        </w:behaviors>
        <w:guid w:val="{9538D3B0-6463-414E-898F-F706B436ED19}"/>
      </w:docPartPr>
      <w:docPartBody>
        <w:p w:rsidR="007528AA" w:rsidRDefault="007528AA" w:rsidP="007528AA">
          <w:pPr>
            <w:pStyle w:val="1B231F427C1C48CE978E594F16A3D7FF2"/>
          </w:pPr>
          <w:r w:rsidRPr="00D957AD">
            <w:rPr>
              <w:rStyle w:val="PlaceholderText"/>
            </w:rPr>
            <w:t>Click here to enter text.</w:t>
          </w:r>
        </w:p>
      </w:docPartBody>
    </w:docPart>
    <w:docPart>
      <w:docPartPr>
        <w:name w:val="398AC75CACD941C999D017CB249628EA"/>
        <w:category>
          <w:name w:val="General"/>
          <w:gallery w:val="placeholder"/>
        </w:category>
        <w:types>
          <w:type w:val="bbPlcHdr"/>
        </w:types>
        <w:behaviors>
          <w:behavior w:val="content"/>
        </w:behaviors>
        <w:guid w:val="{60AE150B-B85B-4E3D-BC05-A461CE30A8FD}"/>
      </w:docPartPr>
      <w:docPartBody>
        <w:p w:rsidR="007528AA" w:rsidRDefault="007528AA" w:rsidP="007528AA">
          <w:pPr>
            <w:pStyle w:val="398AC75CACD941C999D017CB249628EA2"/>
          </w:pPr>
          <w:r w:rsidRPr="00D957AD">
            <w:rPr>
              <w:rStyle w:val="PlaceholderText"/>
            </w:rPr>
            <w:t>Click here to enter text.</w:t>
          </w:r>
        </w:p>
      </w:docPartBody>
    </w:docPart>
    <w:docPart>
      <w:docPartPr>
        <w:name w:val="D41C309867DC4B99AA34D72E531F5F82"/>
        <w:category>
          <w:name w:val="General"/>
          <w:gallery w:val="placeholder"/>
        </w:category>
        <w:types>
          <w:type w:val="bbPlcHdr"/>
        </w:types>
        <w:behaviors>
          <w:behavior w:val="content"/>
        </w:behaviors>
        <w:guid w:val="{59E5BC00-59B8-4054-8314-E0BD37A48A27}"/>
      </w:docPartPr>
      <w:docPartBody>
        <w:p w:rsidR="007528AA" w:rsidRDefault="007528AA" w:rsidP="007528AA">
          <w:pPr>
            <w:pStyle w:val="D41C309867DC4B99AA34D72E531F5F821"/>
          </w:pPr>
          <w:r w:rsidRPr="00D957AD">
            <w:rPr>
              <w:rStyle w:val="PlaceholderText"/>
            </w:rPr>
            <w:t>Click here to enter text.</w:t>
          </w:r>
        </w:p>
      </w:docPartBody>
    </w:docPart>
    <w:docPart>
      <w:docPartPr>
        <w:name w:val="46A9BB43138C42049DCC8C79CBF4C9AE"/>
        <w:category>
          <w:name w:val="General"/>
          <w:gallery w:val="placeholder"/>
        </w:category>
        <w:types>
          <w:type w:val="bbPlcHdr"/>
        </w:types>
        <w:behaviors>
          <w:behavior w:val="content"/>
        </w:behaviors>
        <w:guid w:val="{8E8CBABD-4FEE-4273-8A86-099CCF3ACEC1}"/>
      </w:docPartPr>
      <w:docPartBody>
        <w:p w:rsidR="007528AA" w:rsidRDefault="007528AA" w:rsidP="007528AA">
          <w:pPr>
            <w:pStyle w:val="46A9BB43138C42049DCC8C79CBF4C9AE2"/>
          </w:pPr>
          <w:r w:rsidRPr="00D957AD">
            <w:rPr>
              <w:rStyle w:val="PlaceholderText"/>
            </w:rPr>
            <w:t>Click here to enter text.</w:t>
          </w:r>
        </w:p>
      </w:docPartBody>
    </w:docPart>
    <w:docPart>
      <w:docPartPr>
        <w:name w:val="E8A20EF00F3B490A96AD112AC84D578F"/>
        <w:category>
          <w:name w:val="General"/>
          <w:gallery w:val="placeholder"/>
        </w:category>
        <w:types>
          <w:type w:val="bbPlcHdr"/>
        </w:types>
        <w:behaviors>
          <w:behavior w:val="content"/>
        </w:behaviors>
        <w:guid w:val="{61B86A3F-F9AE-4E9D-AAC6-F7FBD4B000D2}"/>
      </w:docPartPr>
      <w:docPartBody>
        <w:p w:rsidR="007528AA" w:rsidRDefault="007528AA" w:rsidP="007528AA">
          <w:pPr>
            <w:pStyle w:val="E8A20EF00F3B490A96AD112AC84D578F2"/>
          </w:pPr>
          <w:r w:rsidRPr="00D957AD">
            <w:rPr>
              <w:rStyle w:val="PlaceholderText"/>
            </w:rPr>
            <w:t>Click here to enter text.</w:t>
          </w:r>
        </w:p>
      </w:docPartBody>
    </w:docPart>
    <w:docPart>
      <w:docPartPr>
        <w:name w:val="19FB583163CE43DFA5B5EAC2DBD435E7"/>
        <w:category>
          <w:name w:val="General"/>
          <w:gallery w:val="placeholder"/>
        </w:category>
        <w:types>
          <w:type w:val="bbPlcHdr"/>
        </w:types>
        <w:behaviors>
          <w:behavior w:val="content"/>
        </w:behaviors>
        <w:guid w:val="{6F60A88F-9FA4-4DB3-9915-14C393FB1615}"/>
      </w:docPartPr>
      <w:docPartBody>
        <w:p w:rsidR="007528AA" w:rsidRDefault="007528AA" w:rsidP="007528AA">
          <w:pPr>
            <w:pStyle w:val="19FB583163CE43DFA5B5EAC2DBD435E7"/>
          </w:pPr>
          <w:r w:rsidRPr="00D957AD">
            <w:rPr>
              <w:rStyle w:val="PlaceholderText"/>
            </w:rPr>
            <w:t>Choose an item.</w:t>
          </w:r>
        </w:p>
      </w:docPartBody>
    </w:docPart>
    <w:docPart>
      <w:docPartPr>
        <w:name w:val="6DC1B1B846FA4DCCAF3C824B1EA50AEE"/>
        <w:category>
          <w:name w:val="General"/>
          <w:gallery w:val="placeholder"/>
        </w:category>
        <w:types>
          <w:type w:val="bbPlcHdr"/>
        </w:types>
        <w:behaviors>
          <w:behavior w:val="content"/>
        </w:behaviors>
        <w:guid w:val="{090D5B0A-6999-4ACC-8AA3-AC427767432C}"/>
      </w:docPartPr>
      <w:docPartBody>
        <w:p w:rsidR="007528AA" w:rsidRDefault="007528AA" w:rsidP="007528AA">
          <w:pPr>
            <w:pStyle w:val="6DC1B1B846FA4DCCAF3C824B1EA50AEE"/>
          </w:pPr>
          <w:r w:rsidRPr="00D957AD">
            <w:rPr>
              <w:rStyle w:val="PlaceholderText"/>
            </w:rPr>
            <w:t>Click here to enter text.</w:t>
          </w:r>
        </w:p>
      </w:docPartBody>
    </w:docPart>
    <w:docPart>
      <w:docPartPr>
        <w:name w:val="5BAE20FAD6234141B4D0C37FDF31781A"/>
        <w:category>
          <w:name w:val="General"/>
          <w:gallery w:val="placeholder"/>
        </w:category>
        <w:types>
          <w:type w:val="bbPlcHdr"/>
        </w:types>
        <w:behaviors>
          <w:behavior w:val="content"/>
        </w:behaviors>
        <w:guid w:val="{2352F44E-64FC-4880-B622-7CFB9CAB0B04}"/>
      </w:docPartPr>
      <w:docPartBody>
        <w:p w:rsidR="007528AA" w:rsidRDefault="007528AA" w:rsidP="007528AA">
          <w:pPr>
            <w:pStyle w:val="5BAE20FAD6234141B4D0C37FDF31781A"/>
          </w:pPr>
          <w:r w:rsidRPr="00D957AD">
            <w:rPr>
              <w:rStyle w:val="PlaceholderText"/>
            </w:rPr>
            <w:t>Click here to enter text.</w:t>
          </w:r>
        </w:p>
      </w:docPartBody>
    </w:docPart>
    <w:docPart>
      <w:docPartPr>
        <w:name w:val="BF23A3279BDD4C3FAD0817C83F065F07"/>
        <w:category>
          <w:name w:val="General"/>
          <w:gallery w:val="placeholder"/>
        </w:category>
        <w:types>
          <w:type w:val="bbPlcHdr"/>
        </w:types>
        <w:behaviors>
          <w:behavior w:val="content"/>
        </w:behaviors>
        <w:guid w:val="{33613E3F-5799-4A31-B287-959F7CCD344D}"/>
      </w:docPartPr>
      <w:docPartBody>
        <w:p w:rsidR="007528AA" w:rsidRDefault="007528AA" w:rsidP="007528AA">
          <w:pPr>
            <w:pStyle w:val="BF23A3279BDD4C3FAD0817C83F065F07"/>
          </w:pPr>
          <w:r w:rsidRPr="00D957AD">
            <w:rPr>
              <w:rStyle w:val="PlaceholderText"/>
            </w:rPr>
            <w:t>Click here to enter text.</w:t>
          </w:r>
        </w:p>
      </w:docPartBody>
    </w:docPart>
    <w:docPart>
      <w:docPartPr>
        <w:name w:val="05CC6A604F9544BEB93C8A7ADFE85DAF"/>
        <w:category>
          <w:name w:val="General"/>
          <w:gallery w:val="placeholder"/>
        </w:category>
        <w:types>
          <w:type w:val="bbPlcHdr"/>
        </w:types>
        <w:behaviors>
          <w:behavior w:val="content"/>
        </w:behaviors>
        <w:guid w:val="{00EC9766-9A32-42AB-BEFB-8DE9F5ABFC98}"/>
      </w:docPartPr>
      <w:docPartBody>
        <w:p w:rsidR="007528AA" w:rsidRDefault="007528AA" w:rsidP="007528AA">
          <w:pPr>
            <w:pStyle w:val="05CC6A604F9544BEB93C8A7ADFE85DAF"/>
          </w:pPr>
          <w:r w:rsidRPr="00D957AD">
            <w:rPr>
              <w:rStyle w:val="PlaceholderText"/>
            </w:rPr>
            <w:t>Click here to enter text.</w:t>
          </w:r>
        </w:p>
      </w:docPartBody>
    </w:docPart>
    <w:docPart>
      <w:docPartPr>
        <w:name w:val="391C28FB14984584B1025915A5B54C0D"/>
        <w:category>
          <w:name w:val="General"/>
          <w:gallery w:val="placeholder"/>
        </w:category>
        <w:types>
          <w:type w:val="bbPlcHdr"/>
        </w:types>
        <w:behaviors>
          <w:behavior w:val="content"/>
        </w:behaviors>
        <w:guid w:val="{86FCB928-387C-4714-8FE4-02A99CEFF7BF}"/>
      </w:docPartPr>
      <w:docPartBody>
        <w:p w:rsidR="007528AA" w:rsidRDefault="007528AA" w:rsidP="007528AA">
          <w:pPr>
            <w:pStyle w:val="391C28FB14984584B1025915A5B54C0D"/>
          </w:pPr>
          <w:r w:rsidRPr="00D957AD">
            <w:rPr>
              <w:rStyle w:val="PlaceholderText"/>
            </w:rPr>
            <w:t>Click here to enter text.</w:t>
          </w:r>
        </w:p>
      </w:docPartBody>
    </w:docPart>
    <w:docPart>
      <w:docPartPr>
        <w:name w:val="36DB40FB5DA24413ABA7D19F794731A7"/>
        <w:category>
          <w:name w:val="General"/>
          <w:gallery w:val="placeholder"/>
        </w:category>
        <w:types>
          <w:type w:val="bbPlcHdr"/>
        </w:types>
        <w:behaviors>
          <w:behavior w:val="content"/>
        </w:behaviors>
        <w:guid w:val="{FEFB4CE1-52D1-4444-8092-9B751D02BE7D}"/>
      </w:docPartPr>
      <w:docPartBody>
        <w:p w:rsidR="007528AA" w:rsidRDefault="007528AA" w:rsidP="007528AA">
          <w:pPr>
            <w:pStyle w:val="36DB40FB5DA24413ABA7D19F794731A7"/>
          </w:pPr>
          <w:r w:rsidRPr="00D957AD">
            <w:rPr>
              <w:rStyle w:val="PlaceholderText"/>
            </w:rPr>
            <w:t>Click here to enter text.</w:t>
          </w:r>
        </w:p>
      </w:docPartBody>
    </w:docPart>
    <w:docPart>
      <w:docPartPr>
        <w:name w:val="468545AE6A9D400583CB4380E21D5EEF"/>
        <w:category>
          <w:name w:val="General"/>
          <w:gallery w:val="placeholder"/>
        </w:category>
        <w:types>
          <w:type w:val="bbPlcHdr"/>
        </w:types>
        <w:behaviors>
          <w:behavior w:val="content"/>
        </w:behaviors>
        <w:guid w:val="{9CE560D0-D10A-448F-B770-16F4419E5C4F}"/>
      </w:docPartPr>
      <w:docPartBody>
        <w:p w:rsidR="007528AA" w:rsidRDefault="007528AA" w:rsidP="007528AA">
          <w:pPr>
            <w:pStyle w:val="468545AE6A9D400583CB4380E21D5EEF"/>
          </w:pPr>
          <w:r w:rsidRPr="00D957AD">
            <w:rPr>
              <w:rStyle w:val="PlaceholderText"/>
            </w:rPr>
            <w:t>Click here to enter text.</w:t>
          </w:r>
        </w:p>
      </w:docPartBody>
    </w:docPart>
    <w:docPart>
      <w:docPartPr>
        <w:name w:val="0C657253DE7D4804B6084AEFB3B5E38B"/>
        <w:category>
          <w:name w:val="General"/>
          <w:gallery w:val="placeholder"/>
        </w:category>
        <w:types>
          <w:type w:val="bbPlcHdr"/>
        </w:types>
        <w:behaviors>
          <w:behavior w:val="content"/>
        </w:behaviors>
        <w:guid w:val="{21EB8877-1BDD-4A86-A808-71980FF330FF}"/>
      </w:docPartPr>
      <w:docPartBody>
        <w:p w:rsidR="007528AA" w:rsidRDefault="007528AA" w:rsidP="007528AA">
          <w:pPr>
            <w:pStyle w:val="0C657253DE7D4804B6084AEFB3B5E38B"/>
          </w:pPr>
          <w:r w:rsidRPr="00D957AD">
            <w:rPr>
              <w:rStyle w:val="PlaceholderText"/>
            </w:rPr>
            <w:t>Click here to enter text.</w:t>
          </w:r>
        </w:p>
      </w:docPartBody>
    </w:docPart>
    <w:docPart>
      <w:docPartPr>
        <w:name w:val="C1B75C453E6344138740B21C2494CAE9"/>
        <w:category>
          <w:name w:val="General"/>
          <w:gallery w:val="placeholder"/>
        </w:category>
        <w:types>
          <w:type w:val="bbPlcHdr"/>
        </w:types>
        <w:behaviors>
          <w:behavior w:val="content"/>
        </w:behaviors>
        <w:guid w:val="{7B8C6CCC-8E96-425B-A6AA-A74FE029391E}"/>
      </w:docPartPr>
      <w:docPartBody>
        <w:p w:rsidR="007528AA" w:rsidRDefault="007528AA" w:rsidP="007528AA">
          <w:pPr>
            <w:pStyle w:val="C1B75C453E6344138740B21C2494CAE9"/>
          </w:pPr>
          <w:r w:rsidRPr="00D957AD">
            <w:rPr>
              <w:rStyle w:val="PlaceholderText"/>
            </w:rPr>
            <w:t>Click here to enter text.</w:t>
          </w:r>
        </w:p>
      </w:docPartBody>
    </w:docPart>
    <w:docPart>
      <w:docPartPr>
        <w:name w:val="59319E3ECFAA45BE9D2C70708CAA2F76"/>
        <w:category>
          <w:name w:val="General"/>
          <w:gallery w:val="placeholder"/>
        </w:category>
        <w:types>
          <w:type w:val="bbPlcHdr"/>
        </w:types>
        <w:behaviors>
          <w:behavior w:val="content"/>
        </w:behaviors>
        <w:guid w:val="{09618A94-0B33-4FAA-A6A5-A8F01D4CB4E1}"/>
      </w:docPartPr>
      <w:docPartBody>
        <w:p w:rsidR="007528AA" w:rsidRDefault="007528AA" w:rsidP="007528AA">
          <w:pPr>
            <w:pStyle w:val="59319E3ECFAA45BE9D2C70708CAA2F76"/>
          </w:pPr>
          <w:r w:rsidRPr="00D957AD">
            <w:rPr>
              <w:rStyle w:val="PlaceholderText"/>
            </w:rPr>
            <w:t>Click here to enter text.</w:t>
          </w:r>
        </w:p>
      </w:docPartBody>
    </w:docPart>
    <w:docPart>
      <w:docPartPr>
        <w:name w:val="37A1A4E03C3E4AE6BE61A7D93757A28E"/>
        <w:category>
          <w:name w:val="General"/>
          <w:gallery w:val="placeholder"/>
        </w:category>
        <w:types>
          <w:type w:val="bbPlcHdr"/>
        </w:types>
        <w:behaviors>
          <w:behavior w:val="content"/>
        </w:behaviors>
        <w:guid w:val="{E40B5C12-9C91-4AB9-AB50-816F22F77245}"/>
      </w:docPartPr>
      <w:docPartBody>
        <w:p w:rsidR="007528AA" w:rsidRDefault="007528AA" w:rsidP="007528AA">
          <w:pPr>
            <w:pStyle w:val="37A1A4E03C3E4AE6BE61A7D93757A28E"/>
          </w:pPr>
          <w:r w:rsidRPr="00D957AD">
            <w:rPr>
              <w:rStyle w:val="PlaceholderText"/>
            </w:rPr>
            <w:t>Click here to enter text.</w:t>
          </w:r>
        </w:p>
      </w:docPartBody>
    </w:docPart>
    <w:docPart>
      <w:docPartPr>
        <w:name w:val="CD4E8F009BE3469FA01ED84175E67A98"/>
        <w:category>
          <w:name w:val="General"/>
          <w:gallery w:val="placeholder"/>
        </w:category>
        <w:types>
          <w:type w:val="bbPlcHdr"/>
        </w:types>
        <w:behaviors>
          <w:behavior w:val="content"/>
        </w:behaviors>
        <w:guid w:val="{3E530639-7890-4C70-B840-4C048D68663D}"/>
      </w:docPartPr>
      <w:docPartBody>
        <w:p w:rsidR="007528AA" w:rsidRDefault="007528AA" w:rsidP="007528AA">
          <w:pPr>
            <w:pStyle w:val="CD4E8F009BE3469FA01ED84175E67A98"/>
          </w:pPr>
          <w:r w:rsidRPr="00D957AD">
            <w:rPr>
              <w:rStyle w:val="PlaceholderText"/>
            </w:rPr>
            <w:t>Click here to enter text.</w:t>
          </w:r>
        </w:p>
      </w:docPartBody>
    </w:docPart>
    <w:docPart>
      <w:docPartPr>
        <w:name w:val="323D682509AE49D99AE09F0F2EEB502A"/>
        <w:category>
          <w:name w:val="General"/>
          <w:gallery w:val="placeholder"/>
        </w:category>
        <w:types>
          <w:type w:val="bbPlcHdr"/>
        </w:types>
        <w:behaviors>
          <w:behavior w:val="content"/>
        </w:behaviors>
        <w:guid w:val="{9A29A32F-2195-4670-9B8F-CF87EE8E243F}"/>
      </w:docPartPr>
      <w:docPartBody>
        <w:p w:rsidR="007528AA" w:rsidRDefault="007528AA" w:rsidP="007528AA">
          <w:pPr>
            <w:pStyle w:val="323D682509AE49D99AE09F0F2EEB502A"/>
          </w:pPr>
          <w:r w:rsidRPr="00D957AD">
            <w:rPr>
              <w:rStyle w:val="PlaceholderText"/>
            </w:rPr>
            <w:t>Click here to enter text.</w:t>
          </w:r>
        </w:p>
      </w:docPartBody>
    </w:docPart>
    <w:docPart>
      <w:docPartPr>
        <w:name w:val="5C33347D9FEC4D27B4278762A121310F"/>
        <w:category>
          <w:name w:val="General"/>
          <w:gallery w:val="placeholder"/>
        </w:category>
        <w:types>
          <w:type w:val="bbPlcHdr"/>
        </w:types>
        <w:behaviors>
          <w:behavior w:val="content"/>
        </w:behaviors>
        <w:guid w:val="{87D4B8C8-95D7-4DE2-BF59-75FF3453F7AE}"/>
      </w:docPartPr>
      <w:docPartBody>
        <w:p w:rsidR="007528AA" w:rsidRDefault="007528AA" w:rsidP="007528AA">
          <w:pPr>
            <w:pStyle w:val="5C33347D9FEC4D27B4278762A121310F"/>
          </w:pPr>
          <w:r w:rsidRPr="00D957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AA"/>
    <w:rsid w:val="00752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8AA"/>
    <w:rPr>
      <w:color w:val="808080"/>
    </w:rPr>
  </w:style>
  <w:style w:type="paragraph" w:customStyle="1" w:styleId="C5CD1F94E49D499FA53EAFE17B480C88">
    <w:name w:val="C5CD1F94E49D499FA53EAFE17B480C88"/>
    <w:rsid w:val="007528AA"/>
    <w:pPr>
      <w:widowControl w:val="0"/>
      <w:spacing w:after="0" w:line="240" w:lineRule="auto"/>
      <w:jc w:val="both"/>
    </w:pPr>
    <w:rPr>
      <w:rFonts w:ascii="Century" w:eastAsia="MS Mincho" w:hAnsi="Century" w:cs="Century"/>
      <w:kern w:val="2"/>
      <w:sz w:val="21"/>
      <w:szCs w:val="21"/>
    </w:rPr>
  </w:style>
  <w:style w:type="paragraph" w:customStyle="1" w:styleId="76E5EB5C7B0F477897CB44809C1C827F">
    <w:name w:val="76E5EB5C7B0F477897CB44809C1C827F"/>
    <w:rsid w:val="007528AA"/>
    <w:pPr>
      <w:widowControl w:val="0"/>
      <w:spacing w:after="0" w:line="240" w:lineRule="auto"/>
      <w:jc w:val="both"/>
    </w:pPr>
    <w:rPr>
      <w:rFonts w:ascii="Century" w:eastAsia="MS Mincho" w:hAnsi="Century" w:cs="Century"/>
      <w:kern w:val="2"/>
      <w:sz w:val="21"/>
      <w:szCs w:val="21"/>
    </w:rPr>
  </w:style>
  <w:style w:type="paragraph" w:customStyle="1" w:styleId="D6D7D1A1DD74409C9C850503F565BD5E">
    <w:name w:val="D6D7D1A1DD74409C9C850503F565BD5E"/>
    <w:rsid w:val="007528AA"/>
    <w:pPr>
      <w:widowControl w:val="0"/>
      <w:spacing w:after="0" w:line="240" w:lineRule="auto"/>
      <w:jc w:val="both"/>
    </w:pPr>
    <w:rPr>
      <w:rFonts w:ascii="Century" w:eastAsia="MS Mincho" w:hAnsi="Century" w:cs="Century"/>
      <w:kern w:val="2"/>
      <w:sz w:val="21"/>
      <w:szCs w:val="21"/>
    </w:rPr>
  </w:style>
  <w:style w:type="paragraph" w:customStyle="1" w:styleId="F595CCA23C024461891193C3D589FDC8">
    <w:name w:val="F595CCA23C024461891193C3D589FDC8"/>
    <w:rsid w:val="007528AA"/>
    <w:pPr>
      <w:widowControl w:val="0"/>
      <w:spacing w:after="0" w:line="240" w:lineRule="auto"/>
      <w:jc w:val="both"/>
    </w:pPr>
    <w:rPr>
      <w:rFonts w:ascii="Century" w:eastAsia="MS Mincho" w:hAnsi="Century" w:cs="Century"/>
      <w:kern w:val="2"/>
      <w:sz w:val="21"/>
      <w:szCs w:val="21"/>
    </w:rPr>
  </w:style>
  <w:style w:type="paragraph" w:customStyle="1" w:styleId="1B231F427C1C48CE978E594F16A3D7FF">
    <w:name w:val="1B231F427C1C48CE978E594F16A3D7FF"/>
    <w:rsid w:val="007528AA"/>
    <w:pPr>
      <w:widowControl w:val="0"/>
      <w:spacing w:after="0" w:line="240" w:lineRule="auto"/>
      <w:jc w:val="both"/>
    </w:pPr>
    <w:rPr>
      <w:rFonts w:ascii="Century" w:eastAsia="MS Mincho" w:hAnsi="Century" w:cs="Century"/>
      <w:kern w:val="2"/>
      <w:sz w:val="21"/>
      <w:szCs w:val="21"/>
    </w:rPr>
  </w:style>
  <w:style w:type="paragraph" w:customStyle="1" w:styleId="398AC75CACD941C999D017CB249628EA">
    <w:name w:val="398AC75CACD941C999D017CB249628EA"/>
    <w:rsid w:val="007528AA"/>
    <w:pPr>
      <w:widowControl w:val="0"/>
      <w:spacing w:after="0" w:line="240" w:lineRule="auto"/>
      <w:jc w:val="both"/>
    </w:pPr>
    <w:rPr>
      <w:rFonts w:ascii="Century" w:eastAsia="MS Mincho" w:hAnsi="Century" w:cs="Century"/>
      <w:kern w:val="2"/>
      <w:sz w:val="21"/>
      <w:szCs w:val="21"/>
    </w:rPr>
  </w:style>
  <w:style w:type="paragraph" w:customStyle="1" w:styleId="D41C309867DC4B99AA34D72E531F5F82">
    <w:name w:val="D41C309867DC4B99AA34D72E531F5F82"/>
    <w:rsid w:val="007528AA"/>
    <w:pPr>
      <w:widowControl w:val="0"/>
      <w:spacing w:after="0" w:line="240" w:lineRule="auto"/>
      <w:jc w:val="both"/>
    </w:pPr>
    <w:rPr>
      <w:rFonts w:ascii="Century" w:eastAsia="MS Mincho" w:hAnsi="Century" w:cs="Century"/>
      <w:kern w:val="2"/>
      <w:sz w:val="21"/>
      <w:szCs w:val="21"/>
    </w:rPr>
  </w:style>
  <w:style w:type="paragraph" w:customStyle="1" w:styleId="46A9BB43138C42049DCC8C79CBF4C9AE">
    <w:name w:val="46A9BB43138C42049DCC8C79CBF4C9AE"/>
    <w:rsid w:val="007528AA"/>
    <w:pPr>
      <w:widowControl w:val="0"/>
      <w:spacing w:after="0" w:line="240" w:lineRule="auto"/>
      <w:jc w:val="both"/>
    </w:pPr>
    <w:rPr>
      <w:rFonts w:ascii="Century" w:eastAsia="MS Mincho" w:hAnsi="Century" w:cs="Century"/>
      <w:kern w:val="2"/>
      <w:sz w:val="21"/>
      <w:szCs w:val="21"/>
    </w:rPr>
  </w:style>
  <w:style w:type="paragraph" w:customStyle="1" w:styleId="E8A20EF00F3B490A96AD112AC84D578F">
    <w:name w:val="E8A20EF00F3B490A96AD112AC84D578F"/>
    <w:rsid w:val="007528AA"/>
    <w:pPr>
      <w:widowControl w:val="0"/>
      <w:spacing w:after="0" w:line="240" w:lineRule="auto"/>
      <w:jc w:val="both"/>
    </w:pPr>
    <w:rPr>
      <w:rFonts w:ascii="Century" w:eastAsia="MS Mincho" w:hAnsi="Century" w:cs="Century"/>
      <w:kern w:val="2"/>
      <w:sz w:val="21"/>
      <w:szCs w:val="21"/>
    </w:rPr>
  </w:style>
  <w:style w:type="paragraph" w:customStyle="1" w:styleId="C5CD1F94E49D499FA53EAFE17B480C881">
    <w:name w:val="C5CD1F94E49D499FA53EAFE17B480C881"/>
    <w:rsid w:val="007528AA"/>
    <w:pPr>
      <w:widowControl w:val="0"/>
      <w:spacing w:after="0" w:line="240" w:lineRule="auto"/>
      <w:jc w:val="both"/>
    </w:pPr>
    <w:rPr>
      <w:rFonts w:ascii="Century" w:eastAsia="MS Mincho" w:hAnsi="Century" w:cs="Century"/>
      <w:kern w:val="2"/>
      <w:sz w:val="21"/>
      <w:szCs w:val="21"/>
    </w:rPr>
  </w:style>
  <w:style w:type="paragraph" w:customStyle="1" w:styleId="76E5EB5C7B0F477897CB44809C1C827F1">
    <w:name w:val="76E5EB5C7B0F477897CB44809C1C827F1"/>
    <w:rsid w:val="007528AA"/>
    <w:pPr>
      <w:widowControl w:val="0"/>
      <w:spacing w:after="0" w:line="240" w:lineRule="auto"/>
      <w:jc w:val="both"/>
    </w:pPr>
    <w:rPr>
      <w:rFonts w:ascii="Century" w:eastAsia="MS Mincho" w:hAnsi="Century" w:cs="Century"/>
      <w:kern w:val="2"/>
      <w:sz w:val="21"/>
      <w:szCs w:val="21"/>
    </w:rPr>
  </w:style>
  <w:style w:type="paragraph" w:customStyle="1" w:styleId="D6D7D1A1DD74409C9C850503F565BD5E1">
    <w:name w:val="D6D7D1A1DD74409C9C850503F565BD5E1"/>
    <w:rsid w:val="007528AA"/>
    <w:pPr>
      <w:widowControl w:val="0"/>
      <w:spacing w:after="0" w:line="240" w:lineRule="auto"/>
      <w:jc w:val="both"/>
    </w:pPr>
    <w:rPr>
      <w:rFonts w:ascii="Century" w:eastAsia="MS Mincho" w:hAnsi="Century" w:cs="Century"/>
      <w:kern w:val="2"/>
      <w:sz w:val="21"/>
      <w:szCs w:val="21"/>
    </w:rPr>
  </w:style>
  <w:style w:type="paragraph" w:customStyle="1" w:styleId="F595CCA23C024461891193C3D589FDC81">
    <w:name w:val="F595CCA23C024461891193C3D589FDC81"/>
    <w:rsid w:val="007528AA"/>
    <w:pPr>
      <w:widowControl w:val="0"/>
      <w:spacing w:after="0" w:line="240" w:lineRule="auto"/>
      <w:jc w:val="both"/>
    </w:pPr>
    <w:rPr>
      <w:rFonts w:ascii="Century" w:eastAsia="MS Mincho" w:hAnsi="Century" w:cs="Century"/>
      <w:kern w:val="2"/>
      <w:sz w:val="21"/>
      <w:szCs w:val="21"/>
    </w:rPr>
  </w:style>
  <w:style w:type="paragraph" w:customStyle="1" w:styleId="1B231F427C1C48CE978E594F16A3D7FF1">
    <w:name w:val="1B231F427C1C48CE978E594F16A3D7FF1"/>
    <w:rsid w:val="007528AA"/>
    <w:pPr>
      <w:widowControl w:val="0"/>
      <w:spacing w:after="0" w:line="240" w:lineRule="auto"/>
      <w:jc w:val="both"/>
    </w:pPr>
    <w:rPr>
      <w:rFonts w:ascii="Century" w:eastAsia="MS Mincho" w:hAnsi="Century" w:cs="Century"/>
      <w:kern w:val="2"/>
      <w:sz w:val="21"/>
      <w:szCs w:val="21"/>
    </w:rPr>
  </w:style>
  <w:style w:type="paragraph" w:customStyle="1" w:styleId="398AC75CACD941C999D017CB249628EA1">
    <w:name w:val="398AC75CACD941C999D017CB249628EA1"/>
    <w:rsid w:val="007528AA"/>
    <w:pPr>
      <w:widowControl w:val="0"/>
      <w:spacing w:after="0" w:line="240" w:lineRule="auto"/>
      <w:jc w:val="both"/>
    </w:pPr>
    <w:rPr>
      <w:rFonts w:ascii="Century" w:eastAsia="MS Mincho" w:hAnsi="Century" w:cs="Century"/>
      <w:kern w:val="2"/>
      <w:sz w:val="21"/>
      <w:szCs w:val="21"/>
    </w:rPr>
  </w:style>
  <w:style w:type="paragraph" w:customStyle="1" w:styleId="D41C309867DC4B99AA34D72E531F5F821">
    <w:name w:val="D41C309867DC4B99AA34D72E531F5F821"/>
    <w:rsid w:val="007528AA"/>
    <w:pPr>
      <w:widowControl w:val="0"/>
      <w:spacing w:after="0" w:line="240" w:lineRule="auto"/>
      <w:jc w:val="both"/>
    </w:pPr>
    <w:rPr>
      <w:rFonts w:ascii="Century" w:eastAsia="MS Mincho" w:hAnsi="Century" w:cs="Century"/>
      <w:kern w:val="2"/>
      <w:sz w:val="21"/>
      <w:szCs w:val="21"/>
    </w:rPr>
  </w:style>
  <w:style w:type="paragraph" w:customStyle="1" w:styleId="46A9BB43138C42049DCC8C79CBF4C9AE1">
    <w:name w:val="46A9BB43138C42049DCC8C79CBF4C9AE1"/>
    <w:rsid w:val="007528AA"/>
    <w:pPr>
      <w:widowControl w:val="0"/>
      <w:spacing w:after="0" w:line="240" w:lineRule="auto"/>
      <w:jc w:val="both"/>
    </w:pPr>
    <w:rPr>
      <w:rFonts w:ascii="Century" w:eastAsia="MS Mincho" w:hAnsi="Century" w:cs="Century"/>
      <w:kern w:val="2"/>
      <w:sz w:val="21"/>
      <w:szCs w:val="21"/>
    </w:rPr>
  </w:style>
  <w:style w:type="paragraph" w:customStyle="1" w:styleId="E8A20EF00F3B490A96AD112AC84D578F1">
    <w:name w:val="E8A20EF00F3B490A96AD112AC84D578F1"/>
    <w:rsid w:val="007528AA"/>
    <w:pPr>
      <w:widowControl w:val="0"/>
      <w:spacing w:after="0" w:line="240" w:lineRule="auto"/>
      <w:jc w:val="both"/>
    </w:pPr>
    <w:rPr>
      <w:rFonts w:ascii="Century" w:eastAsia="MS Mincho" w:hAnsi="Century" w:cs="Century"/>
      <w:kern w:val="2"/>
      <w:sz w:val="21"/>
      <w:szCs w:val="21"/>
    </w:rPr>
  </w:style>
  <w:style w:type="paragraph" w:customStyle="1" w:styleId="C5CD1F94E49D499FA53EAFE17B480C882">
    <w:name w:val="C5CD1F94E49D499FA53EAFE17B480C882"/>
    <w:rsid w:val="007528AA"/>
    <w:pPr>
      <w:widowControl w:val="0"/>
      <w:spacing w:after="0" w:line="240" w:lineRule="auto"/>
      <w:jc w:val="both"/>
    </w:pPr>
    <w:rPr>
      <w:rFonts w:ascii="Century" w:eastAsia="MS Mincho" w:hAnsi="Century" w:cs="Century"/>
      <w:kern w:val="2"/>
      <w:sz w:val="21"/>
      <w:szCs w:val="21"/>
    </w:rPr>
  </w:style>
  <w:style w:type="paragraph" w:customStyle="1" w:styleId="76E5EB5C7B0F477897CB44809C1C827F2">
    <w:name w:val="76E5EB5C7B0F477897CB44809C1C827F2"/>
    <w:rsid w:val="007528AA"/>
    <w:pPr>
      <w:widowControl w:val="0"/>
      <w:spacing w:after="0" w:line="240" w:lineRule="auto"/>
      <w:jc w:val="both"/>
    </w:pPr>
    <w:rPr>
      <w:rFonts w:ascii="Century" w:eastAsia="MS Mincho" w:hAnsi="Century" w:cs="Century"/>
      <w:kern w:val="2"/>
      <w:sz w:val="21"/>
      <w:szCs w:val="21"/>
    </w:rPr>
  </w:style>
  <w:style w:type="paragraph" w:customStyle="1" w:styleId="D6D7D1A1DD74409C9C850503F565BD5E2">
    <w:name w:val="D6D7D1A1DD74409C9C850503F565BD5E2"/>
    <w:rsid w:val="007528AA"/>
    <w:pPr>
      <w:widowControl w:val="0"/>
      <w:spacing w:after="0" w:line="240" w:lineRule="auto"/>
      <w:jc w:val="both"/>
    </w:pPr>
    <w:rPr>
      <w:rFonts w:ascii="Century" w:eastAsia="MS Mincho" w:hAnsi="Century" w:cs="Century"/>
      <w:kern w:val="2"/>
      <w:sz w:val="21"/>
      <w:szCs w:val="21"/>
    </w:rPr>
  </w:style>
  <w:style w:type="paragraph" w:customStyle="1" w:styleId="F595CCA23C024461891193C3D589FDC82">
    <w:name w:val="F595CCA23C024461891193C3D589FDC82"/>
    <w:rsid w:val="007528AA"/>
    <w:pPr>
      <w:widowControl w:val="0"/>
      <w:spacing w:after="0" w:line="240" w:lineRule="auto"/>
      <w:jc w:val="both"/>
    </w:pPr>
    <w:rPr>
      <w:rFonts w:ascii="Century" w:eastAsia="MS Mincho" w:hAnsi="Century" w:cs="Century"/>
      <w:kern w:val="2"/>
      <w:sz w:val="21"/>
      <w:szCs w:val="21"/>
    </w:rPr>
  </w:style>
  <w:style w:type="paragraph" w:customStyle="1" w:styleId="1B231F427C1C48CE978E594F16A3D7FF2">
    <w:name w:val="1B231F427C1C48CE978E594F16A3D7FF2"/>
    <w:rsid w:val="007528AA"/>
    <w:pPr>
      <w:widowControl w:val="0"/>
      <w:spacing w:after="0" w:line="240" w:lineRule="auto"/>
      <w:jc w:val="both"/>
    </w:pPr>
    <w:rPr>
      <w:rFonts w:ascii="Century" w:eastAsia="MS Mincho" w:hAnsi="Century" w:cs="Century"/>
      <w:kern w:val="2"/>
      <w:sz w:val="21"/>
      <w:szCs w:val="21"/>
    </w:rPr>
  </w:style>
  <w:style w:type="paragraph" w:customStyle="1" w:styleId="398AC75CACD941C999D017CB249628EA2">
    <w:name w:val="398AC75CACD941C999D017CB249628EA2"/>
    <w:rsid w:val="007528AA"/>
    <w:pPr>
      <w:widowControl w:val="0"/>
      <w:spacing w:after="0" w:line="240" w:lineRule="auto"/>
      <w:jc w:val="both"/>
    </w:pPr>
    <w:rPr>
      <w:rFonts w:ascii="Century" w:eastAsia="MS Mincho" w:hAnsi="Century" w:cs="Century"/>
      <w:kern w:val="2"/>
      <w:sz w:val="21"/>
      <w:szCs w:val="21"/>
    </w:rPr>
  </w:style>
  <w:style w:type="paragraph" w:customStyle="1" w:styleId="19FB583163CE43DFA5B5EAC2DBD435E7">
    <w:name w:val="19FB583163CE43DFA5B5EAC2DBD435E7"/>
    <w:rsid w:val="007528AA"/>
    <w:pPr>
      <w:widowControl w:val="0"/>
      <w:spacing w:after="0" w:line="240" w:lineRule="auto"/>
      <w:jc w:val="both"/>
    </w:pPr>
    <w:rPr>
      <w:rFonts w:ascii="Century" w:eastAsia="MS Mincho" w:hAnsi="Century" w:cs="Century"/>
      <w:kern w:val="2"/>
      <w:sz w:val="21"/>
      <w:szCs w:val="21"/>
    </w:rPr>
  </w:style>
  <w:style w:type="paragraph" w:customStyle="1" w:styleId="46A9BB43138C42049DCC8C79CBF4C9AE2">
    <w:name w:val="46A9BB43138C42049DCC8C79CBF4C9AE2"/>
    <w:rsid w:val="007528AA"/>
    <w:pPr>
      <w:widowControl w:val="0"/>
      <w:spacing w:after="0" w:line="240" w:lineRule="auto"/>
      <w:jc w:val="both"/>
    </w:pPr>
    <w:rPr>
      <w:rFonts w:ascii="Century" w:eastAsia="MS Mincho" w:hAnsi="Century" w:cs="Century"/>
      <w:kern w:val="2"/>
      <w:sz w:val="21"/>
      <w:szCs w:val="21"/>
    </w:rPr>
  </w:style>
  <w:style w:type="paragraph" w:customStyle="1" w:styleId="E8A20EF00F3B490A96AD112AC84D578F2">
    <w:name w:val="E8A20EF00F3B490A96AD112AC84D578F2"/>
    <w:rsid w:val="007528AA"/>
    <w:pPr>
      <w:widowControl w:val="0"/>
      <w:spacing w:after="0" w:line="240" w:lineRule="auto"/>
      <w:jc w:val="both"/>
    </w:pPr>
    <w:rPr>
      <w:rFonts w:ascii="Century" w:eastAsia="MS Mincho" w:hAnsi="Century" w:cs="Century"/>
      <w:kern w:val="2"/>
      <w:sz w:val="21"/>
      <w:szCs w:val="21"/>
    </w:rPr>
  </w:style>
  <w:style w:type="paragraph" w:customStyle="1" w:styleId="6DC1B1B846FA4DCCAF3C824B1EA50AEE">
    <w:name w:val="6DC1B1B846FA4DCCAF3C824B1EA50AEE"/>
    <w:rsid w:val="007528AA"/>
    <w:pPr>
      <w:widowControl w:val="0"/>
      <w:spacing w:after="0" w:line="240" w:lineRule="auto"/>
      <w:jc w:val="both"/>
    </w:pPr>
    <w:rPr>
      <w:rFonts w:ascii="Century" w:eastAsia="MS Mincho" w:hAnsi="Century" w:cs="Century"/>
      <w:kern w:val="2"/>
      <w:sz w:val="21"/>
      <w:szCs w:val="21"/>
    </w:rPr>
  </w:style>
  <w:style w:type="paragraph" w:customStyle="1" w:styleId="5BAE20FAD6234141B4D0C37FDF31781A">
    <w:name w:val="5BAE20FAD6234141B4D0C37FDF31781A"/>
    <w:rsid w:val="007528AA"/>
    <w:pPr>
      <w:widowControl w:val="0"/>
      <w:spacing w:after="0" w:line="240" w:lineRule="auto"/>
      <w:jc w:val="both"/>
    </w:pPr>
    <w:rPr>
      <w:rFonts w:ascii="Century" w:eastAsia="MS Mincho" w:hAnsi="Century" w:cs="Century"/>
      <w:kern w:val="2"/>
      <w:sz w:val="21"/>
      <w:szCs w:val="21"/>
    </w:rPr>
  </w:style>
  <w:style w:type="paragraph" w:customStyle="1" w:styleId="BF23A3279BDD4C3FAD0817C83F065F07">
    <w:name w:val="BF23A3279BDD4C3FAD0817C83F065F07"/>
    <w:rsid w:val="007528AA"/>
    <w:pPr>
      <w:widowControl w:val="0"/>
      <w:spacing w:after="0" w:line="240" w:lineRule="auto"/>
      <w:jc w:val="both"/>
    </w:pPr>
    <w:rPr>
      <w:rFonts w:ascii="Century" w:eastAsia="MS Mincho" w:hAnsi="Century" w:cs="Century"/>
      <w:kern w:val="2"/>
      <w:sz w:val="21"/>
      <w:szCs w:val="21"/>
    </w:rPr>
  </w:style>
  <w:style w:type="paragraph" w:customStyle="1" w:styleId="05CC6A604F9544BEB93C8A7ADFE85DAF">
    <w:name w:val="05CC6A604F9544BEB93C8A7ADFE85DAF"/>
    <w:rsid w:val="007528AA"/>
    <w:pPr>
      <w:widowControl w:val="0"/>
      <w:spacing w:after="0" w:line="240" w:lineRule="auto"/>
      <w:jc w:val="both"/>
    </w:pPr>
    <w:rPr>
      <w:rFonts w:ascii="Century" w:eastAsia="MS Mincho" w:hAnsi="Century" w:cs="Century"/>
      <w:kern w:val="2"/>
      <w:sz w:val="21"/>
      <w:szCs w:val="21"/>
    </w:rPr>
  </w:style>
  <w:style w:type="paragraph" w:customStyle="1" w:styleId="391C28FB14984584B1025915A5B54C0D">
    <w:name w:val="391C28FB14984584B1025915A5B54C0D"/>
    <w:rsid w:val="007528AA"/>
    <w:pPr>
      <w:widowControl w:val="0"/>
      <w:spacing w:after="0" w:line="240" w:lineRule="auto"/>
      <w:jc w:val="both"/>
    </w:pPr>
    <w:rPr>
      <w:rFonts w:ascii="Century" w:eastAsia="MS Mincho" w:hAnsi="Century" w:cs="Century"/>
      <w:kern w:val="2"/>
      <w:sz w:val="21"/>
      <w:szCs w:val="21"/>
    </w:rPr>
  </w:style>
  <w:style w:type="paragraph" w:customStyle="1" w:styleId="36DB40FB5DA24413ABA7D19F794731A7">
    <w:name w:val="36DB40FB5DA24413ABA7D19F794731A7"/>
    <w:rsid w:val="007528AA"/>
    <w:pPr>
      <w:widowControl w:val="0"/>
      <w:spacing w:after="0" w:line="240" w:lineRule="auto"/>
      <w:jc w:val="both"/>
    </w:pPr>
    <w:rPr>
      <w:rFonts w:ascii="Century" w:eastAsia="MS Mincho" w:hAnsi="Century" w:cs="Century"/>
      <w:kern w:val="2"/>
      <w:sz w:val="21"/>
      <w:szCs w:val="21"/>
    </w:rPr>
  </w:style>
  <w:style w:type="paragraph" w:customStyle="1" w:styleId="468545AE6A9D400583CB4380E21D5EEF">
    <w:name w:val="468545AE6A9D400583CB4380E21D5EEF"/>
    <w:rsid w:val="007528AA"/>
    <w:pPr>
      <w:widowControl w:val="0"/>
      <w:spacing w:after="0" w:line="240" w:lineRule="auto"/>
      <w:jc w:val="both"/>
    </w:pPr>
    <w:rPr>
      <w:rFonts w:ascii="Century" w:eastAsia="MS Mincho" w:hAnsi="Century" w:cs="Century"/>
      <w:kern w:val="2"/>
      <w:sz w:val="21"/>
      <w:szCs w:val="21"/>
    </w:rPr>
  </w:style>
  <w:style w:type="paragraph" w:customStyle="1" w:styleId="0C657253DE7D4804B6084AEFB3B5E38B">
    <w:name w:val="0C657253DE7D4804B6084AEFB3B5E38B"/>
    <w:rsid w:val="007528AA"/>
    <w:pPr>
      <w:widowControl w:val="0"/>
      <w:spacing w:after="0" w:line="240" w:lineRule="auto"/>
      <w:jc w:val="both"/>
    </w:pPr>
    <w:rPr>
      <w:rFonts w:ascii="Century" w:eastAsia="MS Mincho" w:hAnsi="Century" w:cs="Century"/>
      <w:kern w:val="2"/>
      <w:sz w:val="21"/>
      <w:szCs w:val="21"/>
    </w:rPr>
  </w:style>
  <w:style w:type="paragraph" w:customStyle="1" w:styleId="C1B75C453E6344138740B21C2494CAE9">
    <w:name w:val="C1B75C453E6344138740B21C2494CAE9"/>
    <w:rsid w:val="007528AA"/>
    <w:pPr>
      <w:widowControl w:val="0"/>
      <w:spacing w:after="0" w:line="240" w:lineRule="auto"/>
      <w:jc w:val="both"/>
    </w:pPr>
    <w:rPr>
      <w:rFonts w:ascii="Century" w:eastAsia="MS Mincho" w:hAnsi="Century" w:cs="Century"/>
      <w:kern w:val="2"/>
      <w:sz w:val="21"/>
      <w:szCs w:val="21"/>
    </w:rPr>
  </w:style>
  <w:style w:type="paragraph" w:customStyle="1" w:styleId="59319E3ECFAA45BE9D2C70708CAA2F76">
    <w:name w:val="59319E3ECFAA45BE9D2C70708CAA2F76"/>
    <w:rsid w:val="007528AA"/>
    <w:pPr>
      <w:widowControl w:val="0"/>
      <w:spacing w:after="0" w:line="240" w:lineRule="auto"/>
      <w:jc w:val="both"/>
    </w:pPr>
    <w:rPr>
      <w:rFonts w:ascii="Century" w:eastAsia="MS Mincho" w:hAnsi="Century" w:cs="Century"/>
      <w:kern w:val="2"/>
      <w:sz w:val="21"/>
      <w:szCs w:val="21"/>
    </w:rPr>
  </w:style>
  <w:style w:type="paragraph" w:customStyle="1" w:styleId="37A1A4E03C3E4AE6BE61A7D93757A28E">
    <w:name w:val="37A1A4E03C3E4AE6BE61A7D93757A28E"/>
    <w:rsid w:val="007528AA"/>
    <w:pPr>
      <w:widowControl w:val="0"/>
      <w:spacing w:after="0" w:line="240" w:lineRule="auto"/>
      <w:jc w:val="both"/>
    </w:pPr>
    <w:rPr>
      <w:rFonts w:ascii="Century" w:eastAsia="MS Mincho" w:hAnsi="Century" w:cs="Century"/>
      <w:kern w:val="2"/>
      <w:sz w:val="21"/>
      <w:szCs w:val="21"/>
    </w:rPr>
  </w:style>
  <w:style w:type="paragraph" w:customStyle="1" w:styleId="CD4E8F009BE3469FA01ED84175E67A98">
    <w:name w:val="CD4E8F009BE3469FA01ED84175E67A98"/>
    <w:rsid w:val="007528AA"/>
    <w:pPr>
      <w:widowControl w:val="0"/>
      <w:spacing w:after="0" w:line="240" w:lineRule="auto"/>
      <w:jc w:val="both"/>
    </w:pPr>
    <w:rPr>
      <w:rFonts w:ascii="Century" w:eastAsia="MS Mincho" w:hAnsi="Century" w:cs="Century"/>
      <w:kern w:val="2"/>
      <w:sz w:val="21"/>
      <w:szCs w:val="21"/>
    </w:rPr>
  </w:style>
  <w:style w:type="paragraph" w:customStyle="1" w:styleId="323D682509AE49D99AE09F0F2EEB502A">
    <w:name w:val="323D682509AE49D99AE09F0F2EEB502A"/>
    <w:rsid w:val="007528AA"/>
    <w:pPr>
      <w:widowControl w:val="0"/>
      <w:spacing w:after="0" w:line="240" w:lineRule="auto"/>
      <w:jc w:val="both"/>
    </w:pPr>
    <w:rPr>
      <w:rFonts w:ascii="Century" w:eastAsia="MS Mincho" w:hAnsi="Century" w:cs="Century"/>
      <w:kern w:val="2"/>
      <w:sz w:val="21"/>
      <w:szCs w:val="21"/>
    </w:rPr>
  </w:style>
  <w:style w:type="paragraph" w:customStyle="1" w:styleId="5C33347D9FEC4D27B4278762A121310F">
    <w:name w:val="5C33347D9FEC4D27B4278762A121310F"/>
    <w:rsid w:val="007528AA"/>
    <w:pPr>
      <w:widowControl w:val="0"/>
      <w:spacing w:after="0" w:line="240" w:lineRule="auto"/>
      <w:jc w:val="both"/>
    </w:pPr>
    <w:rPr>
      <w:rFonts w:ascii="Century" w:eastAsia="MS Mincho" w:hAnsi="Century" w:cs="Century"/>
      <w:kern w:val="2"/>
      <w:sz w:val="21"/>
      <w:szCs w:val="21"/>
    </w:rPr>
  </w:style>
  <w:style w:type="paragraph" w:customStyle="1" w:styleId="1EA14F11C98C4A00BD028E8CFB14BF12">
    <w:name w:val="1EA14F11C98C4A00BD028E8CFB14BF12"/>
    <w:rsid w:val="007528AA"/>
    <w:pPr>
      <w:widowControl w:val="0"/>
      <w:spacing w:after="0" w:line="240" w:lineRule="auto"/>
      <w:jc w:val="both"/>
    </w:pPr>
    <w:rPr>
      <w:rFonts w:ascii="Century" w:eastAsia="MS Mincho" w:hAnsi="Century" w:cs="Century"/>
      <w:kern w:val="2"/>
      <w:sz w:val="21"/>
      <w:szCs w:val="21"/>
    </w:rPr>
  </w:style>
  <w:style w:type="paragraph" w:customStyle="1" w:styleId="5795D723E2A84234999D149BF4217C01">
    <w:name w:val="5795D723E2A84234999D149BF4217C01"/>
    <w:rsid w:val="007528AA"/>
    <w:pPr>
      <w:widowControl w:val="0"/>
      <w:spacing w:after="0" w:line="240" w:lineRule="auto"/>
      <w:jc w:val="both"/>
    </w:pPr>
    <w:rPr>
      <w:rFonts w:ascii="Century" w:eastAsia="MS Mincho" w:hAnsi="Century" w:cs="Century"/>
      <w:kern w:val="2"/>
      <w:sz w:val="21"/>
      <w:szCs w:val="21"/>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8AA"/>
    <w:rPr>
      <w:color w:val="808080"/>
    </w:rPr>
  </w:style>
  <w:style w:type="paragraph" w:customStyle="1" w:styleId="C5CD1F94E49D499FA53EAFE17B480C88">
    <w:name w:val="C5CD1F94E49D499FA53EAFE17B480C88"/>
    <w:rsid w:val="007528AA"/>
    <w:pPr>
      <w:widowControl w:val="0"/>
      <w:spacing w:after="0" w:line="240" w:lineRule="auto"/>
      <w:jc w:val="both"/>
    </w:pPr>
    <w:rPr>
      <w:rFonts w:ascii="Century" w:eastAsia="MS Mincho" w:hAnsi="Century" w:cs="Century"/>
      <w:kern w:val="2"/>
      <w:sz w:val="21"/>
      <w:szCs w:val="21"/>
    </w:rPr>
  </w:style>
  <w:style w:type="paragraph" w:customStyle="1" w:styleId="76E5EB5C7B0F477897CB44809C1C827F">
    <w:name w:val="76E5EB5C7B0F477897CB44809C1C827F"/>
    <w:rsid w:val="007528AA"/>
    <w:pPr>
      <w:widowControl w:val="0"/>
      <w:spacing w:after="0" w:line="240" w:lineRule="auto"/>
      <w:jc w:val="both"/>
    </w:pPr>
    <w:rPr>
      <w:rFonts w:ascii="Century" w:eastAsia="MS Mincho" w:hAnsi="Century" w:cs="Century"/>
      <w:kern w:val="2"/>
      <w:sz w:val="21"/>
      <w:szCs w:val="21"/>
    </w:rPr>
  </w:style>
  <w:style w:type="paragraph" w:customStyle="1" w:styleId="D6D7D1A1DD74409C9C850503F565BD5E">
    <w:name w:val="D6D7D1A1DD74409C9C850503F565BD5E"/>
    <w:rsid w:val="007528AA"/>
    <w:pPr>
      <w:widowControl w:val="0"/>
      <w:spacing w:after="0" w:line="240" w:lineRule="auto"/>
      <w:jc w:val="both"/>
    </w:pPr>
    <w:rPr>
      <w:rFonts w:ascii="Century" w:eastAsia="MS Mincho" w:hAnsi="Century" w:cs="Century"/>
      <w:kern w:val="2"/>
      <w:sz w:val="21"/>
      <w:szCs w:val="21"/>
    </w:rPr>
  </w:style>
  <w:style w:type="paragraph" w:customStyle="1" w:styleId="F595CCA23C024461891193C3D589FDC8">
    <w:name w:val="F595CCA23C024461891193C3D589FDC8"/>
    <w:rsid w:val="007528AA"/>
    <w:pPr>
      <w:widowControl w:val="0"/>
      <w:spacing w:after="0" w:line="240" w:lineRule="auto"/>
      <w:jc w:val="both"/>
    </w:pPr>
    <w:rPr>
      <w:rFonts w:ascii="Century" w:eastAsia="MS Mincho" w:hAnsi="Century" w:cs="Century"/>
      <w:kern w:val="2"/>
      <w:sz w:val="21"/>
      <w:szCs w:val="21"/>
    </w:rPr>
  </w:style>
  <w:style w:type="paragraph" w:customStyle="1" w:styleId="1B231F427C1C48CE978E594F16A3D7FF">
    <w:name w:val="1B231F427C1C48CE978E594F16A3D7FF"/>
    <w:rsid w:val="007528AA"/>
    <w:pPr>
      <w:widowControl w:val="0"/>
      <w:spacing w:after="0" w:line="240" w:lineRule="auto"/>
      <w:jc w:val="both"/>
    </w:pPr>
    <w:rPr>
      <w:rFonts w:ascii="Century" w:eastAsia="MS Mincho" w:hAnsi="Century" w:cs="Century"/>
      <w:kern w:val="2"/>
      <w:sz w:val="21"/>
      <w:szCs w:val="21"/>
    </w:rPr>
  </w:style>
  <w:style w:type="paragraph" w:customStyle="1" w:styleId="398AC75CACD941C999D017CB249628EA">
    <w:name w:val="398AC75CACD941C999D017CB249628EA"/>
    <w:rsid w:val="007528AA"/>
    <w:pPr>
      <w:widowControl w:val="0"/>
      <w:spacing w:after="0" w:line="240" w:lineRule="auto"/>
      <w:jc w:val="both"/>
    </w:pPr>
    <w:rPr>
      <w:rFonts w:ascii="Century" w:eastAsia="MS Mincho" w:hAnsi="Century" w:cs="Century"/>
      <w:kern w:val="2"/>
      <w:sz w:val="21"/>
      <w:szCs w:val="21"/>
    </w:rPr>
  </w:style>
  <w:style w:type="paragraph" w:customStyle="1" w:styleId="D41C309867DC4B99AA34D72E531F5F82">
    <w:name w:val="D41C309867DC4B99AA34D72E531F5F82"/>
    <w:rsid w:val="007528AA"/>
    <w:pPr>
      <w:widowControl w:val="0"/>
      <w:spacing w:after="0" w:line="240" w:lineRule="auto"/>
      <w:jc w:val="both"/>
    </w:pPr>
    <w:rPr>
      <w:rFonts w:ascii="Century" w:eastAsia="MS Mincho" w:hAnsi="Century" w:cs="Century"/>
      <w:kern w:val="2"/>
      <w:sz w:val="21"/>
      <w:szCs w:val="21"/>
    </w:rPr>
  </w:style>
  <w:style w:type="paragraph" w:customStyle="1" w:styleId="46A9BB43138C42049DCC8C79CBF4C9AE">
    <w:name w:val="46A9BB43138C42049DCC8C79CBF4C9AE"/>
    <w:rsid w:val="007528AA"/>
    <w:pPr>
      <w:widowControl w:val="0"/>
      <w:spacing w:after="0" w:line="240" w:lineRule="auto"/>
      <w:jc w:val="both"/>
    </w:pPr>
    <w:rPr>
      <w:rFonts w:ascii="Century" w:eastAsia="MS Mincho" w:hAnsi="Century" w:cs="Century"/>
      <w:kern w:val="2"/>
      <w:sz w:val="21"/>
      <w:szCs w:val="21"/>
    </w:rPr>
  </w:style>
  <w:style w:type="paragraph" w:customStyle="1" w:styleId="E8A20EF00F3B490A96AD112AC84D578F">
    <w:name w:val="E8A20EF00F3B490A96AD112AC84D578F"/>
    <w:rsid w:val="007528AA"/>
    <w:pPr>
      <w:widowControl w:val="0"/>
      <w:spacing w:after="0" w:line="240" w:lineRule="auto"/>
      <w:jc w:val="both"/>
    </w:pPr>
    <w:rPr>
      <w:rFonts w:ascii="Century" w:eastAsia="MS Mincho" w:hAnsi="Century" w:cs="Century"/>
      <w:kern w:val="2"/>
      <w:sz w:val="21"/>
      <w:szCs w:val="21"/>
    </w:rPr>
  </w:style>
  <w:style w:type="paragraph" w:customStyle="1" w:styleId="C5CD1F94E49D499FA53EAFE17B480C881">
    <w:name w:val="C5CD1F94E49D499FA53EAFE17B480C881"/>
    <w:rsid w:val="007528AA"/>
    <w:pPr>
      <w:widowControl w:val="0"/>
      <w:spacing w:after="0" w:line="240" w:lineRule="auto"/>
      <w:jc w:val="both"/>
    </w:pPr>
    <w:rPr>
      <w:rFonts w:ascii="Century" w:eastAsia="MS Mincho" w:hAnsi="Century" w:cs="Century"/>
      <w:kern w:val="2"/>
      <w:sz w:val="21"/>
      <w:szCs w:val="21"/>
    </w:rPr>
  </w:style>
  <w:style w:type="paragraph" w:customStyle="1" w:styleId="76E5EB5C7B0F477897CB44809C1C827F1">
    <w:name w:val="76E5EB5C7B0F477897CB44809C1C827F1"/>
    <w:rsid w:val="007528AA"/>
    <w:pPr>
      <w:widowControl w:val="0"/>
      <w:spacing w:after="0" w:line="240" w:lineRule="auto"/>
      <w:jc w:val="both"/>
    </w:pPr>
    <w:rPr>
      <w:rFonts w:ascii="Century" w:eastAsia="MS Mincho" w:hAnsi="Century" w:cs="Century"/>
      <w:kern w:val="2"/>
      <w:sz w:val="21"/>
      <w:szCs w:val="21"/>
    </w:rPr>
  </w:style>
  <w:style w:type="paragraph" w:customStyle="1" w:styleId="D6D7D1A1DD74409C9C850503F565BD5E1">
    <w:name w:val="D6D7D1A1DD74409C9C850503F565BD5E1"/>
    <w:rsid w:val="007528AA"/>
    <w:pPr>
      <w:widowControl w:val="0"/>
      <w:spacing w:after="0" w:line="240" w:lineRule="auto"/>
      <w:jc w:val="both"/>
    </w:pPr>
    <w:rPr>
      <w:rFonts w:ascii="Century" w:eastAsia="MS Mincho" w:hAnsi="Century" w:cs="Century"/>
      <w:kern w:val="2"/>
      <w:sz w:val="21"/>
      <w:szCs w:val="21"/>
    </w:rPr>
  </w:style>
  <w:style w:type="paragraph" w:customStyle="1" w:styleId="F595CCA23C024461891193C3D589FDC81">
    <w:name w:val="F595CCA23C024461891193C3D589FDC81"/>
    <w:rsid w:val="007528AA"/>
    <w:pPr>
      <w:widowControl w:val="0"/>
      <w:spacing w:after="0" w:line="240" w:lineRule="auto"/>
      <w:jc w:val="both"/>
    </w:pPr>
    <w:rPr>
      <w:rFonts w:ascii="Century" w:eastAsia="MS Mincho" w:hAnsi="Century" w:cs="Century"/>
      <w:kern w:val="2"/>
      <w:sz w:val="21"/>
      <w:szCs w:val="21"/>
    </w:rPr>
  </w:style>
  <w:style w:type="paragraph" w:customStyle="1" w:styleId="1B231F427C1C48CE978E594F16A3D7FF1">
    <w:name w:val="1B231F427C1C48CE978E594F16A3D7FF1"/>
    <w:rsid w:val="007528AA"/>
    <w:pPr>
      <w:widowControl w:val="0"/>
      <w:spacing w:after="0" w:line="240" w:lineRule="auto"/>
      <w:jc w:val="both"/>
    </w:pPr>
    <w:rPr>
      <w:rFonts w:ascii="Century" w:eastAsia="MS Mincho" w:hAnsi="Century" w:cs="Century"/>
      <w:kern w:val="2"/>
      <w:sz w:val="21"/>
      <w:szCs w:val="21"/>
    </w:rPr>
  </w:style>
  <w:style w:type="paragraph" w:customStyle="1" w:styleId="398AC75CACD941C999D017CB249628EA1">
    <w:name w:val="398AC75CACD941C999D017CB249628EA1"/>
    <w:rsid w:val="007528AA"/>
    <w:pPr>
      <w:widowControl w:val="0"/>
      <w:spacing w:after="0" w:line="240" w:lineRule="auto"/>
      <w:jc w:val="both"/>
    </w:pPr>
    <w:rPr>
      <w:rFonts w:ascii="Century" w:eastAsia="MS Mincho" w:hAnsi="Century" w:cs="Century"/>
      <w:kern w:val="2"/>
      <w:sz w:val="21"/>
      <w:szCs w:val="21"/>
    </w:rPr>
  </w:style>
  <w:style w:type="paragraph" w:customStyle="1" w:styleId="D41C309867DC4B99AA34D72E531F5F821">
    <w:name w:val="D41C309867DC4B99AA34D72E531F5F821"/>
    <w:rsid w:val="007528AA"/>
    <w:pPr>
      <w:widowControl w:val="0"/>
      <w:spacing w:after="0" w:line="240" w:lineRule="auto"/>
      <w:jc w:val="both"/>
    </w:pPr>
    <w:rPr>
      <w:rFonts w:ascii="Century" w:eastAsia="MS Mincho" w:hAnsi="Century" w:cs="Century"/>
      <w:kern w:val="2"/>
      <w:sz w:val="21"/>
      <w:szCs w:val="21"/>
    </w:rPr>
  </w:style>
  <w:style w:type="paragraph" w:customStyle="1" w:styleId="46A9BB43138C42049DCC8C79CBF4C9AE1">
    <w:name w:val="46A9BB43138C42049DCC8C79CBF4C9AE1"/>
    <w:rsid w:val="007528AA"/>
    <w:pPr>
      <w:widowControl w:val="0"/>
      <w:spacing w:after="0" w:line="240" w:lineRule="auto"/>
      <w:jc w:val="both"/>
    </w:pPr>
    <w:rPr>
      <w:rFonts w:ascii="Century" w:eastAsia="MS Mincho" w:hAnsi="Century" w:cs="Century"/>
      <w:kern w:val="2"/>
      <w:sz w:val="21"/>
      <w:szCs w:val="21"/>
    </w:rPr>
  </w:style>
  <w:style w:type="paragraph" w:customStyle="1" w:styleId="E8A20EF00F3B490A96AD112AC84D578F1">
    <w:name w:val="E8A20EF00F3B490A96AD112AC84D578F1"/>
    <w:rsid w:val="007528AA"/>
    <w:pPr>
      <w:widowControl w:val="0"/>
      <w:spacing w:after="0" w:line="240" w:lineRule="auto"/>
      <w:jc w:val="both"/>
    </w:pPr>
    <w:rPr>
      <w:rFonts w:ascii="Century" w:eastAsia="MS Mincho" w:hAnsi="Century" w:cs="Century"/>
      <w:kern w:val="2"/>
      <w:sz w:val="21"/>
      <w:szCs w:val="21"/>
    </w:rPr>
  </w:style>
  <w:style w:type="paragraph" w:customStyle="1" w:styleId="C5CD1F94E49D499FA53EAFE17B480C882">
    <w:name w:val="C5CD1F94E49D499FA53EAFE17B480C882"/>
    <w:rsid w:val="007528AA"/>
    <w:pPr>
      <w:widowControl w:val="0"/>
      <w:spacing w:after="0" w:line="240" w:lineRule="auto"/>
      <w:jc w:val="both"/>
    </w:pPr>
    <w:rPr>
      <w:rFonts w:ascii="Century" w:eastAsia="MS Mincho" w:hAnsi="Century" w:cs="Century"/>
      <w:kern w:val="2"/>
      <w:sz w:val="21"/>
      <w:szCs w:val="21"/>
    </w:rPr>
  </w:style>
  <w:style w:type="paragraph" w:customStyle="1" w:styleId="76E5EB5C7B0F477897CB44809C1C827F2">
    <w:name w:val="76E5EB5C7B0F477897CB44809C1C827F2"/>
    <w:rsid w:val="007528AA"/>
    <w:pPr>
      <w:widowControl w:val="0"/>
      <w:spacing w:after="0" w:line="240" w:lineRule="auto"/>
      <w:jc w:val="both"/>
    </w:pPr>
    <w:rPr>
      <w:rFonts w:ascii="Century" w:eastAsia="MS Mincho" w:hAnsi="Century" w:cs="Century"/>
      <w:kern w:val="2"/>
      <w:sz w:val="21"/>
      <w:szCs w:val="21"/>
    </w:rPr>
  </w:style>
  <w:style w:type="paragraph" w:customStyle="1" w:styleId="D6D7D1A1DD74409C9C850503F565BD5E2">
    <w:name w:val="D6D7D1A1DD74409C9C850503F565BD5E2"/>
    <w:rsid w:val="007528AA"/>
    <w:pPr>
      <w:widowControl w:val="0"/>
      <w:spacing w:after="0" w:line="240" w:lineRule="auto"/>
      <w:jc w:val="both"/>
    </w:pPr>
    <w:rPr>
      <w:rFonts w:ascii="Century" w:eastAsia="MS Mincho" w:hAnsi="Century" w:cs="Century"/>
      <w:kern w:val="2"/>
      <w:sz w:val="21"/>
      <w:szCs w:val="21"/>
    </w:rPr>
  </w:style>
  <w:style w:type="paragraph" w:customStyle="1" w:styleId="F595CCA23C024461891193C3D589FDC82">
    <w:name w:val="F595CCA23C024461891193C3D589FDC82"/>
    <w:rsid w:val="007528AA"/>
    <w:pPr>
      <w:widowControl w:val="0"/>
      <w:spacing w:after="0" w:line="240" w:lineRule="auto"/>
      <w:jc w:val="both"/>
    </w:pPr>
    <w:rPr>
      <w:rFonts w:ascii="Century" w:eastAsia="MS Mincho" w:hAnsi="Century" w:cs="Century"/>
      <w:kern w:val="2"/>
      <w:sz w:val="21"/>
      <w:szCs w:val="21"/>
    </w:rPr>
  </w:style>
  <w:style w:type="paragraph" w:customStyle="1" w:styleId="1B231F427C1C48CE978E594F16A3D7FF2">
    <w:name w:val="1B231F427C1C48CE978E594F16A3D7FF2"/>
    <w:rsid w:val="007528AA"/>
    <w:pPr>
      <w:widowControl w:val="0"/>
      <w:spacing w:after="0" w:line="240" w:lineRule="auto"/>
      <w:jc w:val="both"/>
    </w:pPr>
    <w:rPr>
      <w:rFonts w:ascii="Century" w:eastAsia="MS Mincho" w:hAnsi="Century" w:cs="Century"/>
      <w:kern w:val="2"/>
      <w:sz w:val="21"/>
      <w:szCs w:val="21"/>
    </w:rPr>
  </w:style>
  <w:style w:type="paragraph" w:customStyle="1" w:styleId="398AC75CACD941C999D017CB249628EA2">
    <w:name w:val="398AC75CACD941C999D017CB249628EA2"/>
    <w:rsid w:val="007528AA"/>
    <w:pPr>
      <w:widowControl w:val="0"/>
      <w:spacing w:after="0" w:line="240" w:lineRule="auto"/>
      <w:jc w:val="both"/>
    </w:pPr>
    <w:rPr>
      <w:rFonts w:ascii="Century" w:eastAsia="MS Mincho" w:hAnsi="Century" w:cs="Century"/>
      <w:kern w:val="2"/>
      <w:sz w:val="21"/>
      <w:szCs w:val="21"/>
    </w:rPr>
  </w:style>
  <w:style w:type="paragraph" w:customStyle="1" w:styleId="19FB583163CE43DFA5B5EAC2DBD435E7">
    <w:name w:val="19FB583163CE43DFA5B5EAC2DBD435E7"/>
    <w:rsid w:val="007528AA"/>
    <w:pPr>
      <w:widowControl w:val="0"/>
      <w:spacing w:after="0" w:line="240" w:lineRule="auto"/>
      <w:jc w:val="both"/>
    </w:pPr>
    <w:rPr>
      <w:rFonts w:ascii="Century" w:eastAsia="MS Mincho" w:hAnsi="Century" w:cs="Century"/>
      <w:kern w:val="2"/>
      <w:sz w:val="21"/>
      <w:szCs w:val="21"/>
    </w:rPr>
  </w:style>
  <w:style w:type="paragraph" w:customStyle="1" w:styleId="46A9BB43138C42049DCC8C79CBF4C9AE2">
    <w:name w:val="46A9BB43138C42049DCC8C79CBF4C9AE2"/>
    <w:rsid w:val="007528AA"/>
    <w:pPr>
      <w:widowControl w:val="0"/>
      <w:spacing w:after="0" w:line="240" w:lineRule="auto"/>
      <w:jc w:val="both"/>
    </w:pPr>
    <w:rPr>
      <w:rFonts w:ascii="Century" w:eastAsia="MS Mincho" w:hAnsi="Century" w:cs="Century"/>
      <w:kern w:val="2"/>
      <w:sz w:val="21"/>
      <w:szCs w:val="21"/>
    </w:rPr>
  </w:style>
  <w:style w:type="paragraph" w:customStyle="1" w:styleId="E8A20EF00F3B490A96AD112AC84D578F2">
    <w:name w:val="E8A20EF00F3B490A96AD112AC84D578F2"/>
    <w:rsid w:val="007528AA"/>
    <w:pPr>
      <w:widowControl w:val="0"/>
      <w:spacing w:after="0" w:line="240" w:lineRule="auto"/>
      <w:jc w:val="both"/>
    </w:pPr>
    <w:rPr>
      <w:rFonts w:ascii="Century" w:eastAsia="MS Mincho" w:hAnsi="Century" w:cs="Century"/>
      <w:kern w:val="2"/>
      <w:sz w:val="21"/>
      <w:szCs w:val="21"/>
    </w:rPr>
  </w:style>
  <w:style w:type="paragraph" w:customStyle="1" w:styleId="6DC1B1B846FA4DCCAF3C824B1EA50AEE">
    <w:name w:val="6DC1B1B846FA4DCCAF3C824B1EA50AEE"/>
    <w:rsid w:val="007528AA"/>
    <w:pPr>
      <w:widowControl w:val="0"/>
      <w:spacing w:after="0" w:line="240" w:lineRule="auto"/>
      <w:jc w:val="both"/>
    </w:pPr>
    <w:rPr>
      <w:rFonts w:ascii="Century" w:eastAsia="MS Mincho" w:hAnsi="Century" w:cs="Century"/>
      <w:kern w:val="2"/>
      <w:sz w:val="21"/>
      <w:szCs w:val="21"/>
    </w:rPr>
  </w:style>
  <w:style w:type="paragraph" w:customStyle="1" w:styleId="5BAE20FAD6234141B4D0C37FDF31781A">
    <w:name w:val="5BAE20FAD6234141B4D0C37FDF31781A"/>
    <w:rsid w:val="007528AA"/>
    <w:pPr>
      <w:widowControl w:val="0"/>
      <w:spacing w:after="0" w:line="240" w:lineRule="auto"/>
      <w:jc w:val="both"/>
    </w:pPr>
    <w:rPr>
      <w:rFonts w:ascii="Century" w:eastAsia="MS Mincho" w:hAnsi="Century" w:cs="Century"/>
      <w:kern w:val="2"/>
      <w:sz w:val="21"/>
      <w:szCs w:val="21"/>
    </w:rPr>
  </w:style>
  <w:style w:type="paragraph" w:customStyle="1" w:styleId="BF23A3279BDD4C3FAD0817C83F065F07">
    <w:name w:val="BF23A3279BDD4C3FAD0817C83F065F07"/>
    <w:rsid w:val="007528AA"/>
    <w:pPr>
      <w:widowControl w:val="0"/>
      <w:spacing w:after="0" w:line="240" w:lineRule="auto"/>
      <w:jc w:val="both"/>
    </w:pPr>
    <w:rPr>
      <w:rFonts w:ascii="Century" w:eastAsia="MS Mincho" w:hAnsi="Century" w:cs="Century"/>
      <w:kern w:val="2"/>
      <w:sz w:val="21"/>
      <w:szCs w:val="21"/>
    </w:rPr>
  </w:style>
  <w:style w:type="paragraph" w:customStyle="1" w:styleId="05CC6A604F9544BEB93C8A7ADFE85DAF">
    <w:name w:val="05CC6A604F9544BEB93C8A7ADFE85DAF"/>
    <w:rsid w:val="007528AA"/>
    <w:pPr>
      <w:widowControl w:val="0"/>
      <w:spacing w:after="0" w:line="240" w:lineRule="auto"/>
      <w:jc w:val="both"/>
    </w:pPr>
    <w:rPr>
      <w:rFonts w:ascii="Century" w:eastAsia="MS Mincho" w:hAnsi="Century" w:cs="Century"/>
      <w:kern w:val="2"/>
      <w:sz w:val="21"/>
      <w:szCs w:val="21"/>
    </w:rPr>
  </w:style>
  <w:style w:type="paragraph" w:customStyle="1" w:styleId="391C28FB14984584B1025915A5B54C0D">
    <w:name w:val="391C28FB14984584B1025915A5B54C0D"/>
    <w:rsid w:val="007528AA"/>
    <w:pPr>
      <w:widowControl w:val="0"/>
      <w:spacing w:after="0" w:line="240" w:lineRule="auto"/>
      <w:jc w:val="both"/>
    </w:pPr>
    <w:rPr>
      <w:rFonts w:ascii="Century" w:eastAsia="MS Mincho" w:hAnsi="Century" w:cs="Century"/>
      <w:kern w:val="2"/>
      <w:sz w:val="21"/>
      <w:szCs w:val="21"/>
    </w:rPr>
  </w:style>
  <w:style w:type="paragraph" w:customStyle="1" w:styleId="36DB40FB5DA24413ABA7D19F794731A7">
    <w:name w:val="36DB40FB5DA24413ABA7D19F794731A7"/>
    <w:rsid w:val="007528AA"/>
    <w:pPr>
      <w:widowControl w:val="0"/>
      <w:spacing w:after="0" w:line="240" w:lineRule="auto"/>
      <w:jc w:val="both"/>
    </w:pPr>
    <w:rPr>
      <w:rFonts w:ascii="Century" w:eastAsia="MS Mincho" w:hAnsi="Century" w:cs="Century"/>
      <w:kern w:val="2"/>
      <w:sz w:val="21"/>
      <w:szCs w:val="21"/>
    </w:rPr>
  </w:style>
  <w:style w:type="paragraph" w:customStyle="1" w:styleId="468545AE6A9D400583CB4380E21D5EEF">
    <w:name w:val="468545AE6A9D400583CB4380E21D5EEF"/>
    <w:rsid w:val="007528AA"/>
    <w:pPr>
      <w:widowControl w:val="0"/>
      <w:spacing w:after="0" w:line="240" w:lineRule="auto"/>
      <w:jc w:val="both"/>
    </w:pPr>
    <w:rPr>
      <w:rFonts w:ascii="Century" w:eastAsia="MS Mincho" w:hAnsi="Century" w:cs="Century"/>
      <w:kern w:val="2"/>
      <w:sz w:val="21"/>
      <w:szCs w:val="21"/>
    </w:rPr>
  </w:style>
  <w:style w:type="paragraph" w:customStyle="1" w:styleId="0C657253DE7D4804B6084AEFB3B5E38B">
    <w:name w:val="0C657253DE7D4804B6084AEFB3B5E38B"/>
    <w:rsid w:val="007528AA"/>
    <w:pPr>
      <w:widowControl w:val="0"/>
      <w:spacing w:after="0" w:line="240" w:lineRule="auto"/>
      <w:jc w:val="both"/>
    </w:pPr>
    <w:rPr>
      <w:rFonts w:ascii="Century" w:eastAsia="MS Mincho" w:hAnsi="Century" w:cs="Century"/>
      <w:kern w:val="2"/>
      <w:sz w:val="21"/>
      <w:szCs w:val="21"/>
    </w:rPr>
  </w:style>
  <w:style w:type="paragraph" w:customStyle="1" w:styleId="C1B75C453E6344138740B21C2494CAE9">
    <w:name w:val="C1B75C453E6344138740B21C2494CAE9"/>
    <w:rsid w:val="007528AA"/>
    <w:pPr>
      <w:widowControl w:val="0"/>
      <w:spacing w:after="0" w:line="240" w:lineRule="auto"/>
      <w:jc w:val="both"/>
    </w:pPr>
    <w:rPr>
      <w:rFonts w:ascii="Century" w:eastAsia="MS Mincho" w:hAnsi="Century" w:cs="Century"/>
      <w:kern w:val="2"/>
      <w:sz w:val="21"/>
      <w:szCs w:val="21"/>
    </w:rPr>
  </w:style>
  <w:style w:type="paragraph" w:customStyle="1" w:styleId="59319E3ECFAA45BE9D2C70708CAA2F76">
    <w:name w:val="59319E3ECFAA45BE9D2C70708CAA2F76"/>
    <w:rsid w:val="007528AA"/>
    <w:pPr>
      <w:widowControl w:val="0"/>
      <w:spacing w:after="0" w:line="240" w:lineRule="auto"/>
      <w:jc w:val="both"/>
    </w:pPr>
    <w:rPr>
      <w:rFonts w:ascii="Century" w:eastAsia="MS Mincho" w:hAnsi="Century" w:cs="Century"/>
      <w:kern w:val="2"/>
      <w:sz w:val="21"/>
      <w:szCs w:val="21"/>
    </w:rPr>
  </w:style>
  <w:style w:type="paragraph" w:customStyle="1" w:styleId="37A1A4E03C3E4AE6BE61A7D93757A28E">
    <w:name w:val="37A1A4E03C3E4AE6BE61A7D93757A28E"/>
    <w:rsid w:val="007528AA"/>
    <w:pPr>
      <w:widowControl w:val="0"/>
      <w:spacing w:after="0" w:line="240" w:lineRule="auto"/>
      <w:jc w:val="both"/>
    </w:pPr>
    <w:rPr>
      <w:rFonts w:ascii="Century" w:eastAsia="MS Mincho" w:hAnsi="Century" w:cs="Century"/>
      <w:kern w:val="2"/>
      <w:sz w:val="21"/>
      <w:szCs w:val="21"/>
    </w:rPr>
  </w:style>
  <w:style w:type="paragraph" w:customStyle="1" w:styleId="CD4E8F009BE3469FA01ED84175E67A98">
    <w:name w:val="CD4E8F009BE3469FA01ED84175E67A98"/>
    <w:rsid w:val="007528AA"/>
    <w:pPr>
      <w:widowControl w:val="0"/>
      <w:spacing w:after="0" w:line="240" w:lineRule="auto"/>
      <w:jc w:val="both"/>
    </w:pPr>
    <w:rPr>
      <w:rFonts w:ascii="Century" w:eastAsia="MS Mincho" w:hAnsi="Century" w:cs="Century"/>
      <w:kern w:val="2"/>
      <w:sz w:val="21"/>
      <w:szCs w:val="21"/>
    </w:rPr>
  </w:style>
  <w:style w:type="paragraph" w:customStyle="1" w:styleId="323D682509AE49D99AE09F0F2EEB502A">
    <w:name w:val="323D682509AE49D99AE09F0F2EEB502A"/>
    <w:rsid w:val="007528AA"/>
    <w:pPr>
      <w:widowControl w:val="0"/>
      <w:spacing w:after="0" w:line="240" w:lineRule="auto"/>
      <w:jc w:val="both"/>
    </w:pPr>
    <w:rPr>
      <w:rFonts w:ascii="Century" w:eastAsia="MS Mincho" w:hAnsi="Century" w:cs="Century"/>
      <w:kern w:val="2"/>
      <w:sz w:val="21"/>
      <w:szCs w:val="21"/>
    </w:rPr>
  </w:style>
  <w:style w:type="paragraph" w:customStyle="1" w:styleId="5C33347D9FEC4D27B4278762A121310F">
    <w:name w:val="5C33347D9FEC4D27B4278762A121310F"/>
    <w:rsid w:val="007528AA"/>
    <w:pPr>
      <w:widowControl w:val="0"/>
      <w:spacing w:after="0" w:line="240" w:lineRule="auto"/>
      <w:jc w:val="both"/>
    </w:pPr>
    <w:rPr>
      <w:rFonts w:ascii="Century" w:eastAsia="MS Mincho" w:hAnsi="Century" w:cs="Century"/>
      <w:kern w:val="2"/>
      <w:sz w:val="21"/>
      <w:szCs w:val="21"/>
    </w:rPr>
  </w:style>
  <w:style w:type="paragraph" w:customStyle="1" w:styleId="1EA14F11C98C4A00BD028E8CFB14BF12">
    <w:name w:val="1EA14F11C98C4A00BD028E8CFB14BF12"/>
    <w:rsid w:val="007528AA"/>
    <w:pPr>
      <w:widowControl w:val="0"/>
      <w:spacing w:after="0" w:line="240" w:lineRule="auto"/>
      <w:jc w:val="both"/>
    </w:pPr>
    <w:rPr>
      <w:rFonts w:ascii="Century" w:eastAsia="MS Mincho" w:hAnsi="Century" w:cs="Century"/>
      <w:kern w:val="2"/>
      <w:sz w:val="21"/>
      <w:szCs w:val="21"/>
    </w:rPr>
  </w:style>
  <w:style w:type="paragraph" w:customStyle="1" w:styleId="5795D723E2A84234999D149BF4217C01">
    <w:name w:val="5795D723E2A84234999D149BF4217C01"/>
    <w:rsid w:val="007528AA"/>
    <w:pPr>
      <w:widowControl w:val="0"/>
      <w:spacing w:after="0" w:line="240" w:lineRule="auto"/>
      <w:jc w:val="both"/>
    </w:pPr>
    <w:rPr>
      <w:rFonts w:ascii="Century" w:eastAsia="MS Mincho" w:hAnsi="Century" w:cs="Century"/>
      <w:kern w:val="2"/>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2236-0C58-4696-8DCD-508BF75C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CEPEX Japan Studies Award Submission and Release Form</Template>
  <TotalTime>37</TotalTime>
  <Pages>4</Pages>
  <Words>775</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Introducing the CEPEX Japan Studies Award</vt:lpstr>
    </vt:vector>
  </TitlesOfParts>
  <Company>Sojitz Corporation of America</Company>
  <LinksUpToDate>false</LinksUpToDate>
  <CharactersWithSpaces>4966</CharactersWithSpaces>
  <SharedDoc>false</SharedDoc>
  <HLinks>
    <vt:vector size="12" baseType="variant">
      <vt:variant>
        <vt:i4>3735623</vt:i4>
      </vt:variant>
      <vt:variant>
        <vt:i4>3</vt:i4>
      </vt:variant>
      <vt:variant>
        <vt:i4>0</vt:i4>
      </vt:variant>
      <vt:variant>
        <vt:i4>5</vt:i4>
      </vt:variant>
      <vt:variant>
        <vt:lpwstr>mailto:lindsay.nicole@sojitz.com</vt:lpwstr>
      </vt:variant>
      <vt:variant>
        <vt:lpwstr/>
      </vt:variant>
      <vt:variant>
        <vt:i4>2883672</vt:i4>
      </vt:variant>
      <vt:variant>
        <vt:i4>0</vt:i4>
      </vt:variant>
      <vt:variant>
        <vt:i4>0</vt:i4>
      </vt:variant>
      <vt:variant>
        <vt:i4>5</vt:i4>
      </vt:variant>
      <vt:variant>
        <vt:lpwstr>mailto:busch.christy@sojitz.com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the CEPEX Japan Studies Award</dc:title>
  <dc:creator>Christy Busch</dc:creator>
  <cp:lastModifiedBy>Christy Busch</cp:lastModifiedBy>
  <cp:revision>10</cp:revision>
  <cp:lastPrinted>2011-10-20T20:49:00Z</cp:lastPrinted>
  <dcterms:created xsi:type="dcterms:W3CDTF">2013-01-14T15:13:00Z</dcterms:created>
  <dcterms:modified xsi:type="dcterms:W3CDTF">2013-01-14T15:51:00Z</dcterms:modified>
</cp:coreProperties>
</file>